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381B" w14:textId="77777777" w:rsidR="00A5350F" w:rsidRDefault="00DF7E59" w:rsidP="000577B3">
      <w:pPr>
        <w:pStyle w:val="Heading1"/>
        <w:spacing w:before="120" w:after="120" w:line="240" w:lineRule="auto"/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</w:pPr>
      <w:r>
        <w:rPr>
          <w:rFonts w:ascii="Futura Std Light" w:eastAsiaTheme="minorHAnsi" w:hAnsi="Futura Std Light" w:cstheme="minorBidi"/>
          <w:b w:val="0"/>
          <w:bCs w:val="0"/>
          <w:noProof/>
          <w:color w:val="auto"/>
          <w:sz w:val="22"/>
          <w:szCs w:val="22"/>
          <w:lang w:eastAsia="en-GB"/>
        </w:rPr>
        <w:drawing>
          <wp:inline distT="0" distB="0" distL="0" distR="0" wp14:anchorId="6496A77C" wp14:editId="02A4207C">
            <wp:extent cx="3935259" cy="204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FLECTIONS_LEAMINGTON_COMBINED_BLACK_2018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259" cy="20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Futura Std Light" w:eastAsiaTheme="minorHAnsi" w:hAnsi="Futura Std Light" w:cstheme="minorBidi"/>
          <w:b w:val="0"/>
          <w:bCs w:val="0"/>
          <w:color w:val="auto"/>
          <w:sz w:val="22"/>
          <w:szCs w:val="22"/>
        </w:rPr>
        <w:id w:val="-556781993"/>
        <w:docPartObj>
          <w:docPartGallery w:val="Cover Pages"/>
          <w:docPartUnique/>
        </w:docPartObj>
      </w:sdtPr>
      <w:sdtContent>
        <w:p w14:paraId="5C9705F9" w14:textId="77777777" w:rsidR="00CA127B" w:rsidRPr="00DF7E59" w:rsidRDefault="006654C4" w:rsidP="000577B3">
          <w:pPr>
            <w:pStyle w:val="Heading1"/>
            <w:spacing w:before="120" w:after="120" w:line="240" w:lineRule="auto"/>
            <w:rPr>
              <w:rFonts w:ascii="Ubisoft Sans" w:hAnsi="Ubisoft Sans"/>
              <w:sz w:val="36"/>
              <w:szCs w:val="32"/>
            </w:rPr>
          </w:pPr>
          <w:r>
            <w:rPr>
              <w:rFonts w:ascii="Ubisoft Sans" w:hAnsi="Ubisoft Sans"/>
              <w:sz w:val="36"/>
              <w:szCs w:val="32"/>
            </w:rPr>
            <w:t>Senior Generalist Programmer</w:t>
          </w:r>
        </w:p>
        <w:p w14:paraId="28CD1B11" w14:textId="77777777" w:rsidR="00A5350F" w:rsidRPr="00DF7E59" w:rsidRDefault="00A5350F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5F942D72" w14:textId="77777777" w:rsidR="0011793A" w:rsidRPr="00DF7E59" w:rsidRDefault="0011793A" w:rsidP="00132502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DF7E59">
            <w:rPr>
              <w:rFonts w:ascii="Ubisoft Sans" w:hAnsi="Ubisoft Sans"/>
              <w:b/>
              <w:sz w:val="28"/>
            </w:rPr>
            <w:t>Reports To</w:t>
          </w:r>
        </w:p>
        <w:p w14:paraId="52A05930" w14:textId="77777777" w:rsidR="004B6973" w:rsidRPr="00DF7E59" w:rsidRDefault="00F6774C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  <w:r w:rsidRPr="00DF7E59">
            <w:rPr>
              <w:rFonts w:ascii="Ubisoft Sans" w:hAnsi="Ubisoft Sans"/>
            </w:rPr>
            <w:t>Lead Programmer</w:t>
          </w:r>
        </w:p>
        <w:p w14:paraId="6C8A5A0E" w14:textId="77777777" w:rsidR="00A06C1B" w:rsidRPr="00DF7E59" w:rsidRDefault="00A06C1B" w:rsidP="00132502">
          <w:pPr>
            <w:spacing w:before="120" w:after="120" w:line="240" w:lineRule="auto"/>
            <w:jc w:val="both"/>
            <w:rPr>
              <w:rFonts w:ascii="Ubisoft Sans" w:hAnsi="Ubisoft Sans"/>
            </w:rPr>
          </w:pPr>
        </w:p>
        <w:p w14:paraId="12ADC034" w14:textId="77777777" w:rsidR="00CA127B" w:rsidRPr="00DF7E59" w:rsidRDefault="00CA127B" w:rsidP="00132502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DF7E59">
            <w:rPr>
              <w:rFonts w:ascii="Ubisoft Sans" w:hAnsi="Ubisoft Sans"/>
              <w:b/>
              <w:sz w:val="28"/>
            </w:rPr>
            <w:t>Responsibilities</w:t>
          </w:r>
        </w:p>
        <w:p w14:paraId="2EB33AC5" w14:textId="77777777" w:rsidR="000E16D7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Develop generic systems that will support the work of the specialist programmers (AI, 3D, physics, sound, animation, etc.) and meet the design and technical needs of the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project</w:t>
          </w:r>
          <w:proofErr w:type="gramEnd"/>
        </w:p>
        <w:p w14:paraId="2CE27408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Work as a key part of an agile development team, and assist the lead with planning and review of features and mentoring less experienced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programmers</w:t>
          </w:r>
          <w:proofErr w:type="gramEnd"/>
        </w:p>
        <w:p w14:paraId="068A0FEE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Implement innovative solutions to feature requests, taking into account performance, </w:t>
          </w:r>
          <w:proofErr w:type="spellStart"/>
          <w:r>
            <w:rPr>
              <w:rFonts w:ascii="Ubisoft Sans" w:hAnsi="Ubisoft Sans" w:cstheme="minorHAnsi"/>
              <w:color w:val="000000"/>
              <w:szCs w:val="16"/>
            </w:rPr>
            <w:t>maintability</w:t>
          </w:r>
          <w:proofErr w:type="spellEnd"/>
          <w:r>
            <w:rPr>
              <w:rFonts w:ascii="Ubisoft Sans" w:hAnsi="Ubisoft Sans" w:cstheme="minorHAnsi"/>
              <w:color w:val="000000"/>
              <w:szCs w:val="16"/>
            </w:rPr>
            <w:t xml:space="preserve"> and appropriate resource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usage</w:t>
          </w:r>
          <w:proofErr w:type="gramEnd"/>
        </w:p>
        <w:p w14:paraId="7991D9B3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Participate in the definition of coding practices and ensure coding standards are followed with regular code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reviews</w:t>
          </w:r>
          <w:proofErr w:type="gramEnd"/>
        </w:p>
        <w:p w14:paraId="6B59A9BA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Collaborate with stakeholders to gather and analyse technical constraints and establish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solutions</w:t>
          </w:r>
          <w:proofErr w:type="gramEnd"/>
        </w:p>
        <w:p w14:paraId="69D12E97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Demonstrate an understanding of load and feature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testing ,</w:t>
          </w:r>
          <w:proofErr w:type="gramEnd"/>
          <w:r>
            <w:rPr>
              <w:rFonts w:ascii="Ubisoft Sans" w:hAnsi="Ubisoft Sans" w:cstheme="minorHAnsi"/>
              <w:color w:val="000000"/>
              <w:szCs w:val="16"/>
            </w:rPr>
            <w:t xml:space="preserve"> write test code, and develop test frameworks and processes</w:t>
          </w:r>
        </w:p>
        <w:p w14:paraId="18F557F6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Stay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up-to-date</w:t>
          </w:r>
          <w:proofErr w:type="gramEnd"/>
          <w:r>
            <w:rPr>
              <w:rFonts w:ascii="Ubisoft Sans" w:hAnsi="Ubisoft Sans" w:cstheme="minorHAnsi"/>
              <w:color w:val="000000"/>
              <w:szCs w:val="16"/>
            </w:rPr>
            <w:t xml:space="preserve"> with state-of-the-art technology and promote its use within the studio</w:t>
          </w:r>
        </w:p>
        <w:p w14:paraId="173C2A92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Integrate large-scale modules or components while minimising the impact on the rest of the programming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team</w:t>
          </w:r>
          <w:proofErr w:type="gramEnd"/>
        </w:p>
        <w:p w14:paraId="7A39F156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>Contribute to and on occasion lead cross-studio collaboration communications in conjunction with the Lead Programmer</w:t>
          </w:r>
        </w:p>
        <w:p w14:paraId="1BEC6954" w14:textId="77777777" w:rsidR="006654C4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Establish and maintain contact with their counterparts within the studio, share knowledge and best practices, and put those learnings to use on their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projects</w:t>
          </w:r>
          <w:proofErr w:type="gramEnd"/>
        </w:p>
        <w:p w14:paraId="5791835F" w14:textId="77777777" w:rsidR="006654C4" w:rsidRPr="00DF7E59" w:rsidRDefault="006654C4" w:rsidP="003148CE">
          <w:pPr>
            <w:pStyle w:val="ListParagraph"/>
            <w:numPr>
              <w:ilvl w:val="0"/>
              <w:numId w:val="37"/>
            </w:numPr>
            <w:spacing w:before="120" w:after="120" w:line="240" w:lineRule="auto"/>
            <w:contextualSpacing w:val="0"/>
            <w:jc w:val="both"/>
            <w:rPr>
              <w:rFonts w:ascii="Ubisoft Sans" w:hAnsi="Ubisoft Sans" w:cstheme="minorHAnsi"/>
              <w:color w:val="000000"/>
              <w:szCs w:val="16"/>
            </w:rPr>
          </w:pPr>
          <w:r>
            <w:rPr>
              <w:rFonts w:ascii="Ubisoft Sans" w:hAnsi="Ubisoft Sans" w:cstheme="minorHAnsi"/>
              <w:color w:val="000000"/>
              <w:szCs w:val="16"/>
            </w:rPr>
            <w:t xml:space="preserve">Involved in the optimisation of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</w:rPr>
            <w:t>systems</w:t>
          </w:r>
          <w:proofErr w:type="gramEnd"/>
        </w:p>
        <w:p w14:paraId="0469B4C6" w14:textId="77777777" w:rsidR="00D06033" w:rsidRPr="00DF7E59" w:rsidRDefault="00D06033" w:rsidP="00A5350F">
          <w:pPr>
            <w:spacing w:before="120" w:after="120" w:line="240" w:lineRule="auto"/>
            <w:jc w:val="both"/>
            <w:rPr>
              <w:rFonts w:ascii="Ubisoft Sans" w:hAnsi="Ubisoft Sans" w:cstheme="minorHAnsi"/>
              <w:color w:val="000000"/>
              <w:spacing w:val="20"/>
              <w:szCs w:val="16"/>
              <w:lang w:val="en-US"/>
            </w:rPr>
          </w:pPr>
        </w:p>
        <w:p w14:paraId="6648BA90" w14:textId="77777777" w:rsidR="00CA127B" w:rsidRPr="00DF7E59" w:rsidRDefault="00CA127B" w:rsidP="00A5350F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DF7E59">
            <w:rPr>
              <w:rFonts w:ascii="Ubisoft Sans" w:hAnsi="Ubisoft Sans"/>
              <w:b/>
              <w:sz w:val="28"/>
            </w:rPr>
            <w:t>Skills and Knowledge</w:t>
          </w:r>
        </w:p>
        <w:p w14:paraId="0F2A0DB8" w14:textId="77777777" w:rsidR="000E16D7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lastRenderedPageBreak/>
            <w:t>Knowledge of most areas of game development (physics, AI, gameplay, rendering, online, tools, UI, audio) with reasonable expertise in at least 1 area</w:t>
          </w:r>
        </w:p>
        <w:p w14:paraId="5B5CF26E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Excellent C/C++ programming skills, with excellent knowledge of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object oriented</w:t>
          </w:r>
          <w:proofErr w:type="gramEnd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development including design patterns and UML</w:t>
          </w:r>
        </w:p>
        <w:p w14:paraId="17CD54B5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Extensive experience working with a large game codebase, and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it's</w:t>
          </w:r>
          <w:proofErr w:type="gramEnd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modules, middleware and associated pipeline</w:t>
          </w:r>
        </w:p>
        <w:p w14:paraId="3B376910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Deep understanding of software performance considerations, with ability to design and implement well performance systems/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features</w:t>
          </w:r>
          <w:proofErr w:type="gramEnd"/>
        </w:p>
        <w:p w14:paraId="57C66553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Significant knowledge of common algorithms, data structures and patterns, and their application</w:t>
          </w:r>
        </w:p>
        <w:p w14:paraId="712A0B2C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Proven ability to </w:t>
          </w:r>
          <w:proofErr w:type="spell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analyse</w:t>
          </w:r>
          <w:proofErr w:type="spellEnd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unfamiliar code of a reasonable complexity to understand, extend, refactor and </w:t>
          </w:r>
          <w:proofErr w:type="spell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optimise</w:t>
          </w:r>
          <w:proofErr w:type="spellEnd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an existing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module</w:t>
          </w:r>
          <w:proofErr w:type="gramEnd"/>
        </w:p>
        <w:p w14:paraId="74FB9802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Proven ability to debug defects of a reasonable complexity, including memory related issues, multi-threading, and assembly level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debugging</w:t>
          </w:r>
          <w:proofErr w:type="gramEnd"/>
        </w:p>
        <w:p w14:paraId="73037CD5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In-depth knowledge of different software development methods such as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Test Driven</w:t>
          </w:r>
          <w:proofErr w:type="gramEnd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Development, Unit Testing, Agile etc.</w:t>
          </w:r>
        </w:p>
        <w:p w14:paraId="67D8FE2C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Understanding of the constraints and technical requirements for console platform development within their area</w:t>
          </w:r>
        </w:p>
        <w:p w14:paraId="0A9BD580" w14:textId="77777777" w:rsidR="006654C4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Excellent interpersonal and communication skills</w:t>
          </w:r>
        </w:p>
        <w:p w14:paraId="175A381D" w14:textId="77777777" w:rsidR="006654C4" w:rsidRPr="00DF7E59" w:rsidRDefault="006654C4" w:rsidP="003148CE">
          <w:pPr>
            <w:pStyle w:val="ListParagraph"/>
            <w:numPr>
              <w:ilvl w:val="0"/>
              <w:numId w:val="38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Ability to mentor others</w:t>
          </w:r>
        </w:p>
        <w:p w14:paraId="7B27753E" w14:textId="77777777" w:rsidR="00D06033" w:rsidRPr="00DF7E59" w:rsidRDefault="00D06033" w:rsidP="00A5350F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</w:p>
        <w:p w14:paraId="33C9BB05" w14:textId="77777777" w:rsidR="00CA127B" w:rsidRPr="00DF7E59" w:rsidRDefault="00CA127B" w:rsidP="00A5350F">
          <w:pPr>
            <w:spacing w:before="120" w:after="120" w:line="240" w:lineRule="auto"/>
            <w:jc w:val="both"/>
            <w:rPr>
              <w:rFonts w:ascii="Ubisoft Sans" w:hAnsi="Ubisoft Sans"/>
              <w:b/>
              <w:sz w:val="28"/>
            </w:rPr>
          </w:pPr>
          <w:r w:rsidRPr="00DF7E59">
            <w:rPr>
              <w:rFonts w:ascii="Ubisoft Sans" w:hAnsi="Ubisoft Sans"/>
              <w:b/>
              <w:sz w:val="28"/>
            </w:rPr>
            <w:t>Relevant Experience</w:t>
          </w:r>
        </w:p>
        <w:p w14:paraId="5D186D15" w14:textId="77777777" w:rsidR="006654C4" w:rsidRDefault="006654C4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Bachelor’s degree in computer science or computer engineering or equivalent experience</w:t>
          </w:r>
        </w:p>
        <w:p w14:paraId="0D1D964C" w14:textId="77777777" w:rsidR="006654C4" w:rsidRDefault="006654C4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6 years commercial software development experience with significant involvement in multiple published games in a relevant programming capacity is a major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plus</w:t>
          </w:r>
          <w:proofErr w:type="gramEnd"/>
        </w:p>
        <w:p w14:paraId="431BA904" w14:textId="77777777" w:rsidR="006654C4" w:rsidRDefault="006654C4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working with at least one modern console platform is an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advantage</w:t>
          </w:r>
          <w:proofErr w:type="gramEnd"/>
        </w:p>
        <w:p w14:paraId="172FDC44" w14:textId="77777777" w:rsidR="006654C4" w:rsidRDefault="006654C4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Experience with profiling tools</w:t>
          </w:r>
        </w:p>
        <w:p w14:paraId="2221E011" w14:textId="77777777" w:rsidR="00F6774C" w:rsidRPr="00DF7E59" w:rsidRDefault="006654C4" w:rsidP="00F6774C">
          <w:pPr>
            <w:pStyle w:val="ListParagraph"/>
            <w:numPr>
              <w:ilvl w:val="0"/>
              <w:numId w:val="34"/>
            </w:numPr>
            <w:overflowPunct w:val="0"/>
            <w:autoSpaceDE w:val="0"/>
            <w:autoSpaceDN w:val="0"/>
            <w:adjustRightInd w:val="0"/>
            <w:spacing w:before="120" w:after="120" w:line="240" w:lineRule="auto"/>
            <w:contextualSpacing w:val="0"/>
            <w:jc w:val="both"/>
            <w:textAlignment w:val="baseline"/>
            <w:rPr>
              <w:rFonts w:ascii="Ubisoft Sans" w:hAnsi="Ubisoft Sans" w:cstheme="minorHAnsi"/>
              <w:color w:val="000000"/>
              <w:szCs w:val="16"/>
              <w:lang w:val="en-US"/>
            </w:rPr>
          </w:pPr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Experience working in a multi-site collaboration environment is a </w:t>
          </w:r>
          <w:proofErr w:type="gramStart"/>
          <w:r>
            <w:rPr>
              <w:rFonts w:ascii="Ubisoft Sans" w:hAnsi="Ubisoft Sans" w:cstheme="minorHAnsi"/>
              <w:color w:val="000000"/>
              <w:szCs w:val="16"/>
              <w:lang w:val="en-US"/>
            </w:rPr>
            <w:t>plus</w:t>
          </w:r>
          <w:proofErr w:type="gramEnd"/>
          <w:r w:rsidR="00F6774C" w:rsidRPr="00DF7E59">
            <w:rPr>
              <w:rFonts w:ascii="Ubisoft Sans" w:hAnsi="Ubisoft Sans" w:cstheme="minorHAnsi"/>
              <w:color w:val="000000"/>
              <w:szCs w:val="16"/>
              <w:lang w:val="en-US"/>
            </w:rPr>
            <w:t xml:space="preserve"> </w:t>
          </w:r>
        </w:p>
        <w:p w14:paraId="089DAAF8" w14:textId="77777777" w:rsidR="003148CE" w:rsidRDefault="00000000" w:rsidP="00FB3918">
          <w:pPr>
            <w:overflowPunct w:val="0"/>
            <w:autoSpaceDE w:val="0"/>
            <w:autoSpaceDN w:val="0"/>
            <w:adjustRightInd w:val="0"/>
            <w:spacing w:before="120" w:after="120" w:line="240" w:lineRule="auto"/>
            <w:ind w:left="360"/>
            <w:jc w:val="both"/>
            <w:textAlignment w:val="baseline"/>
          </w:pPr>
        </w:p>
      </w:sdtContent>
    </w:sdt>
    <w:p w14:paraId="23B4A7D0" w14:textId="77777777" w:rsidR="003148CE" w:rsidRDefault="003148CE" w:rsidP="003148CE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</w:pPr>
    </w:p>
    <w:sectPr w:rsidR="003148CE" w:rsidSect="0016476A">
      <w:headerReference w:type="first" r:id="rId10"/>
      <w:pgSz w:w="11906" w:h="16838"/>
      <w:pgMar w:top="1440" w:right="1440" w:bottom="1440" w:left="1440" w:header="567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2DA5" w14:textId="77777777" w:rsidR="00D05E26" w:rsidRDefault="00D05E26" w:rsidP="00143848">
      <w:pPr>
        <w:spacing w:after="0" w:line="240" w:lineRule="auto"/>
      </w:pPr>
      <w:r>
        <w:separator/>
      </w:r>
    </w:p>
  </w:endnote>
  <w:endnote w:type="continuationSeparator" w:id="0">
    <w:p w14:paraId="456942CC" w14:textId="77777777" w:rsidR="00D05E26" w:rsidRDefault="00D05E26" w:rsidP="0014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isoft Sans">
    <w:panose1 w:val="02000504030000020004"/>
    <w:charset w:val="00"/>
    <w:family w:val="auto"/>
    <w:pitch w:val="variable"/>
    <w:sig w:usb0="00002207" w:usb1="00000000" w:usb2="00000000" w:usb3="00000000" w:csb0="0000005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4AE64" w14:textId="77777777" w:rsidR="00D05E26" w:rsidRDefault="00D05E26" w:rsidP="00143848">
      <w:pPr>
        <w:spacing w:after="0" w:line="240" w:lineRule="auto"/>
      </w:pPr>
      <w:r>
        <w:separator/>
      </w:r>
    </w:p>
  </w:footnote>
  <w:footnote w:type="continuationSeparator" w:id="0">
    <w:p w14:paraId="74883589" w14:textId="77777777" w:rsidR="00D05E26" w:rsidRDefault="00D05E26" w:rsidP="00143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79C5" w14:textId="77777777" w:rsidR="00A610DE" w:rsidRDefault="00A610DE">
    <w:pPr>
      <w:pStyle w:val="Header"/>
    </w:pPr>
  </w:p>
  <w:p w14:paraId="57BF59E0" w14:textId="77777777" w:rsidR="00143848" w:rsidRDefault="001438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46326"/>
    <w:multiLevelType w:val="hybridMultilevel"/>
    <w:tmpl w:val="0A68B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7635"/>
    <w:multiLevelType w:val="hybridMultilevel"/>
    <w:tmpl w:val="5EEACE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073E5"/>
    <w:multiLevelType w:val="hybridMultilevel"/>
    <w:tmpl w:val="D6643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357CE"/>
    <w:multiLevelType w:val="hybridMultilevel"/>
    <w:tmpl w:val="A4EA1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958E9"/>
    <w:multiLevelType w:val="hybridMultilevel"/>
    <w:tmpl w:val="32C8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3D9E"/>
    <w:multiLevelType w:val="hybridMultilevel"/>
    <w:tmpl w:val="47863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7098A"/>
    <w:multiLevelType w:val="hybridMultilevel"/>
    <w:tmpl w:val="2F3EC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25E88"/>
    <w:multiLevelType w:val="hybridMultilevel"/>
    <w:tmpl w:val="8E840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26881"/>
    <w:multiLevelType w:val="hybridMultilevel"/>
    <w:tmpl w:val="BED4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0BF2"/>
    <w:multiLevelType w:val="hybridMultilevel"/>
    <w:tmpl w:val="4AB0B4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A2547"/>
    <w:multiLevelType w:val="hybridMultilevel"/>
    <w:tmpl w:val="98F8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66F71"/>
    <w:multiLevelType w:val="hybridMultilevel"/>
    <w:tmpl w:val="D234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1732E"/>
    <w:multiLevelType w:val="hybridMultilevel"/>
    <w:tmpl w:val="1F24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C698D"/>
    <w:multiLevelType w:val="hybridMultilevel"/>
    <w:tmpl w:val="66C65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24667"/>
    <w:multiLevelType w:val="hybridMultilevel"/>
    <w:tmpl w:val="4C361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82594"/>
    <w:multiLevelType w:val="hybridMultilevel"/>
    <w:tmpl w:val="D528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D3B"/>
    <w:multiLevelType w:val="hybridMultilevel"/>
    <w:tmpl w:val="06C4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B2019"/>
    <w:multiLevelType w:val="hybridMultilevel"/>
    <w:tmpl w:val="3F0AF32C"/>
    <w:lvl w:ilvl="0" w:tplc="97AAEE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74C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C3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A0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5A5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F6B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1A6F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9C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186736E"/>
    <w:multiLevelType w:val="hybridMultilevel"/>
    <w:tmpl w:val="3C0CF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C3199"/>
    <w:multiLevelType w:val="hybridMultilevel"/>
    <w:tmpl w:val="F8823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3B1142"/>
    <w:multiLevelType w:val="hybridMultilevel"/>
    <w:tmpl w:val="86342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F4C1C"/>
    <w:multiLevelType w:val="hybridMultilevel"/>
    <w:tmpl w:val="0A049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05E64"/>
    <w:multiLevelType w:val="hybridMultilevel"/>
    <w:tmpl w:val="F73EC7A6"/>
    <w:lvl w:ilvl="0" w:tplc="DA80E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6F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0F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E8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2A9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25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6A5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66F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EA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5C52DD"/>
    <w:multiLevelType w:val="hybridMultilevel"/>
    <w:tmpl w:val="B11E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61E16"/>
    <w:multiLevelType w:val="hybridMultilevel"/>
    <w:tmpl w:val="D1567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E2CDC"/>
    <w:multiLevelType w:val="hybridMultilevel"/>
    <w:tmpl w:val="68E2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24E0"/>
    <w:multiLevelType w:val="hybridMultilevel"/>
    <w:tmpl w:val="BFD269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4C3F0F"/>
    <w:multiLevelType w:val="hybridMultilevel"/>
    <w:tmpl w:val="17C09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D09AA"/>
    <w:multiLevelType w:val="hybridMultilevel"/>
    <w:tmpl w:val="C3647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71A13"/>
    <w:multiLevelType w:val="hybridMultilevel"/>
    <w:tmpl w:val="1E26E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AC1C6D"/>
    <w:multiLevelType w:val="hybridMultilevel"/>
    <w:tmpl w:val="7488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6244BB"/>
    <w:multiLevelType w:val="hybridMultilevel"/>
    <w:tmpl w:val="1D36E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6EFE"/>
    <w:multiLevelType w:val="hybridMultilevel"/>
    <w:tmpl w:val="BA04C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20726"/>
    <w:multiLevelType w:val="hybridMultilevel"/>
    <w:tmpl w:val="389E5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34333"/>
    <w:multiLevelType w:val="hybridMultilevel"/>
    <w:tmpl w:val="655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006AE8"/>
    <w:multiLevelType w:val="hybridMultilevel"/>
    <w:tmpl w:val="1C008FDA"/>
    <w:lvl w:ilvl="0" w:tplc="3A22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49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6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2E1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0C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84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0A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F6F0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9A44CD6"/>
    <w:multiLevelType w:val="hybridMultilevel"/>
    <w:tmpl w:val="0A584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D0B08"/>
    <w:multiLevelType w:val="hybridMultilevel"/>
    <w:tmpl w:val="A44C9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691224">
    <w:abstractNumId w:val="19"/>
  </w:num>
  <w:num w:numId="2" w16cid:durableId="1415081931">
    <w:abstractNumId w:val="23"/>
  </w:num>
  <w:num w:numId="3" w16cid:durableId="173344322">
    <w:abstractNumId w:val="27"/>
  </w:num>
  <w:num w:numId="4" w16cid:durableId="914705851">
    <w:abstractNumId w:val="15"/>
  </w:num>
  <w:num w:numId="5" w16cid:durableId="1147748740">
    <w:abstractNumId w:val="10"/>
  </w:num>
  <w:num w:numId="6" w16cid:durableId="1293973375">
    <w:abstractNumId w:val="26"/>
  </w:num>
  <w:num w:numId="7" w16cid:durableId="1657145113">
    <w:abstractNumId w:val="36"/>
  </w:num>
  <w:num w:numId="8" w16cid:durableId="1181040945">
    <w:abstractNumId w:val="37"/>
  </w:num>
  <w:num w:numId="9" w16cid:durableId="54011612">
    <w:abstractNumId w:val="4"/>
  </w:num>
  <w:num w:numId="10" w16cid:durableId="819493290">
    <w:abstractNumId w:val="6"/>
  </w:num>
  <w:num w:numId="11" w16cid:durableId="1982955489">
    <w:abstractNumId w:val="32"/>
  </w:num>
  <w:num w:numId="12" w16cid:durableId="2136098586">
    <w:abstractNumId w:val="12"/>
  </w:num>
  <w:num w:numId="13" w16cid:durableId="7804361">
    <w:abstractNumId w:val="33"/>
  </w:num>
  <w:num w:numId="14" w16cid:durableId="401299202">
    <w:abstractNumId w:val="21"/>
  </w:num>
  <w:num w:numId="15" w16cid:durableId="889076702">
    <w:abstractNumId w:val="7"/>
  </w:num>
  <w:num w:numId="16" w16cid:durableId="352725882">
    <w:abstractNumId w:val="14"/>
  </w:num>
  <w:num w:numId="17" w16cid:durableId="1270967601">
    <w:abstractNumId w:val="22"/>
  </w:num>
  <w:num w:numId="18" w16cid:durableId="1731490011">
    <w:abstractNumId w:val="11"/>
  </w:num>
  <w:num w:numId="19" w16cid:durableId="548885559">
    <w:abstractNumId w:val="18"/>
  </w:num>
  <w:num w:numId="20" w16cid:durableId="1584610086">
    <w:abstractNumId w:val="17"/>
  </w:num>
  <w:num w:numId="21" w16cid:durableId="225409733">
    <w:abstractNumId w:val="2"/>
  </w:num>
  <w:num w:numId="22" w16cid:durableId="422381516">
    <w:abstractNumId w:val="24"/>
  </w:num>
  <w:num w:numId="23" w16cid:durableId="1454252789">
    <w:abstractNumId w:val="5"/>
  </w:num>
  <w:num w:numId="24" w16cid:durableId="80611008">
    <w:abstractNumId w:val="9"/>
  </w:num>
  <w:num w:numId="25" w16cid:durableId="124006927">
    <w:abstractNumId w:val="1"/>
  </w:num>
  <w:num w:numId="26" w16cid:durableId="1580020379">
    <w:abstractNumId w:val="0"/>
  </w:num>
  <w:num w:numId="27" w16cid:durableId="1231386751">
    <w:abstractNumId w:val="30"/>
  </w:num>
  <w:num w:numId="28" w16cid:durableId="1709255217">
    <w:abstractNumId w:val="8"/>
  </w:num>
  <w:num w:numId="29" w16cid:durableId="781530945">
    <w:abstractNumId w:val="35"/>
  </w:num>
  <w:num w:numId="30" w16cid:durableId="1827554841">
    <w:abstractNumId w:val="20"/>
  </w:num>
  <w:num w:numId="31" w16cid:durableId="110825184">
    <w:abstractNumId w:val="13"/>
  </w:num>
  <w:num w:numId="32" w16cid:durableId="1398825850">
    <w:abstractNumId w:val="31"/>
  </w:num>
  <w:num w:numId="33" w16cid:durableId="926811672">
    <w:abstractNumId w:val="34"/>
  </w:num>
  <w:num w:numId="34" w16cid:durableId="1753966256">
    <w:abstractNumId w:val="25"/>
  </w:num>
  <w:num w:numId="35" w16cid:durableId="1274248473">
    <w:abstractNumId w:val="29"/>
  </w:num>
  <w:num w:numId="36" w16cid:durableId="1504782440">
    <w:abstractNumId w:val="28"/>
  </w:num>
  <w:num w:numId="37" w16cid:durableId="610938377">
    <w:abstractNumId w:val="3"/>
  </w:num>
  <w:num w:numId="38" w16cid:durableId="14279657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025"/>
    <w:rsid w:val="0000156E"/>
    <w:rsid w:val="00003A63"/>
    <w:rsid w:val="00003F1E"/>
    <w:rsid w:val="00027034"/>
    <w:rsid w:val="00027C60"/>
    <w:rsid w:val="00033443"/>
    <w:rsid w:val="000444FC"/>
    <w:rsid w:val="00051615"/>
    <w:rsid w:val="00052C5B"/>
    <w:rsid w:val="000530CD"/>
    <w:rsid w:val="000577B3"/>
    <w:rsid w:val="00057E85"/>
    <w:rsid w:val="00060881"/>
    <w:rsid w:val="00060EFA"/>
    <w:rsid w:val="0007010D"/>
    <w:rsid w:val="000728A7"/>
    <w:rsid w:val="00074666"/>
    <w:rsid w:val="000748BF"/>
    <w:rsid w:val="00094817"/>
    <w:rsid w:val="000A07C4"/>
    <w:rsid w:val="000A11D4"/>
    <w:rsid w:val="000A37D8"/>
    <w:rsid w:val="000A4969"/>
    <w:rsid w:val="000A5A5D"/>
    <w:rsid w:val="000B4811"/>
    <w:rsid w:val="000C1BAF"/>
    <w:rsid w:val="000C22F7"/>
    <w:rsid w:val="000C2B7F"/>
    <w:rsid w:val="000D30A0"/>
    <w:rsid w:val="000D5EC2"/>
    <w:rsid w:val="000E16D7"/>
    <w:rsid w:val="000E317E"/>
    <w:rsid w:val="000F5128"/>
    <w:rsid w:val="000F6BAC"/>
    <w:rsid w:val="00102025"/>
    <w:rsid w:val="001037C6"/>
    <w:rsid w:val="001079D2"/>
    <w:rsid w:val="001141BB"/>
    <w:rsid w:val="0011793A"/>
    <w:rsid w:val="00124AF7"/>
    <w:rsid w:val="00132502"/>
    <w:rsid w:val="00135750"/>
    <w:rsid w:val="00143848"/>
    <w:rsid w:val="00145114"/>
    <w:rsid w:val="0015360B"/>
    <w:rsid w:val="00154535"/>
    <w:rsid w:val="001642D6"/>
    <w:rsid w:val="0016476A"/>
    <w:rsid w:val="00175765"/>
    <w:rsid w:val="00175920"/>
    <w:rsid w:val="001765BB"/>
    <w:rsid w:val="00190A18"/>
    <w:rsid w:val="00194CFF"/>
    <w:rsid w:val="001A06D3"/>
    <w:rsid w:val="001C1D9F"/>
    <w:rsid w:val="001C499C"/>
    <w:rsid w:val="001F1CDF"/>
    <w:rsid w:val="001F1EB8"/>
    <w:rsid w:val="001F2CD9"/>
    <w:rsid w:val="001F3594"/>
    <w:rsid w:val="001F58F2"/>
    <w:rsid w:val="001F5B3B"/>
    <w:rsid w:val="002053F5"/>
    <w:rsid w:val="0021065F"/>
    <w:rsid w:val="00226750"/>
    <w:rsid w:val="002268C1"/>
    <w:rsid w:val="002316C5"/>
    <w:rsid w:val="0023290D"/>
    <w:rsid w:val="00233AF8"/>
    <w:rsid w:val="002454E6"/>
    <w:rsid w:val="00246136"/>
    <w:rsid w:val="00251CFD"/>
    <w:rsid w:val="00253F38"/>
    <w:rsid w:val="00271ECB"/>
    <w:rsid w:val="0027609B"/>
    <w:rsid w:val="0028162E"/>
    <w:rsid w:val="00281A75"/>
    <w:rsid w:val="00286F15"/>
    <w:rsid w:val="002928A0"/>
    <w:rsid w:val="002A185D"/>
    <w:rsid w:val="002A30AD"/>
    <w:rsid w:val="002B0E39"/>
    <w:rsid w:val="002B11E0"/>
    <w:rsid w:val="002B216C"/>
    <w:rsid w:val="002B3CD3"/>
    <w:rsid w:val="002B48DA"/>
    <w:rsid w:val="002C2A7C"/>
    <w:rsid w:val="002C5681"/>
    <w:rsid w:val="002D3352"/>
    <w:rsid w:val="002E6C41"/>
    <w:rsid w:val="002F2691"/>
    <w:rsid w:val="002F3A09"/>
    <w:rsid w:val="002F4011"/>
    <w:rsid w:val="00306136"/>
    <w:rsid w:val="003075FD"/>
    <w:rsid w:val="003148CE"/>
    <w:rsid w:val="0033518C"/>
    <w:rsid w:val="003459B2"/>
    <w:rsid w:val="0034773A"/>
    <w:rsid w:val="00373834"/>
    <w:rsid w:val="0037631A"/>
    <w:rsid w:val="00376CA9"/>
    <w:rsid w:val="003865DE"/>
    <w:rsid w:val="00390A9D"/>
    <w:rsid w:val="00392712"/>
    <w:rsid w:val="003936B1"/>
    <w:rsid w:val="00395648"/>
    <w:rsid w:val="00395EA3"/>
    <w:rsid w:val="003A7230"/>
    <w:rsid w:val="003B5DB7"/>
    <w:rsid w:val="003B6BB6"/>
    <w:rsid w:val="003C118B"/>
    <w:rsid w:val="003C23F0"/>
    <w:rsid w:val="003D2ADA"/>
    <w:rsid w:val="003E2F7B"/>
    <w:rsid w:val="003E7F5F"/>
    <w:rsid w:val="003F3945"/>
    <w:rsid w:val="003F3E16"/>
    <w:rsid w:val="003F3E85"/>
    <w:rsid w:val="003F6539"/>
    <w:rsid w:val="0040279B"/>
    <w:rsid w:val="00404233"/>
    <w:rsid w:val="0040558D"/>
    <w:rsid w:val="00410FB7"/>
    <w:rsid w:val="0042244B"/>
    <w:rsid w:val="0042669F"/>
    <w:rsid w:val="00426867"/>
    <w:rsid w:val="00426B3C"/>
    <w:rsid w:val="00427E7B"/>
    <w:rsid w:val="00431F28"/>
    <w:rsid w:val="00432523"/>
    <w:rsid w:val="0043676D"/>
    <w:rsid w:val="004425C4"/>
    <w:rsid w:val="004427A9"/>
    <w:rsid w:val="00451E88"/>
    <w:rsid w:val="004602B5"/>
    <w:rsid w:val="00474444"/>
    <w:rsid w:val="00476A08"/>
    <w:rsid w:val="00486A67"/>
    <w:rsid w:val="00487ADB"/>
    <w:rsid w:val="00490601"/>
    <w:rsid w:val="004A2108"/>
    <w:rsid w:val="004B62D1"/>
    <w:rsid w:val="004B6973"/>
    <w:rsid w:val="004F6B71"/>
    <w:rsid w:val="004F7E7A"/>
    <w:rsid w:val="00503299"/>
    <w:rsid w:val="00517410"/>
    <w:rsid w:val="00530096"/>
    <w:rsid w:val="00533B7E"/>
    <w:rsid w:val="005400E2"/>
    <w:rsid w:val="00553A3E"/>
    <w:rsid w:val="00554EEB"/>
    <w:rsid w:val="00555333"/>
    <w:rsid w:val="00556071"/>
    <w:rsid w:val="005617D7"/>
    <w:rsid w:val="00562E8D"/>
    <w:rsid w:val="00566A52"/>
    <w:rsid w:val="00576CEE"/>
    <w:rsid w:val="0057706B"/>
    <w:rsid w:val="0058611B"/>
    <w:rsid w:val="00596E97"/>
    <w:rsid w:val="005A0050"/>
    <w:rsid w:val="005A0C39"/>
    <w:rsid w:val="005A3021"/>
    <w:rsid w:val="005B4083"/>
    <w:rsid w:val="005C2D59"/>
    <w:rsid w:val="005D4A2E"/>
    <w:rsid w:val="005D72D0"/>
    <w:rsid w:val="005F4FFF"/>
    <w:rsid w:val="00603C30"/>
    <w:rsid w:val="00607BE4"/>
    <w:rsid w:val="00610003"/>
    <w:rsid w:val="0063470F"/>
    <w:rsid w:val="006356BE"/>
    <w:rsid w:val="006356F3"/>
    <w:rsid w:val="00642457"/>
    <w:rsid w:val="0064317C"/>
    <w:rsid w:val="006445AA"/>
    <w:rsid w:val="0065184D"/>
    <w:rsid w:val="0065249D"/>
    <w:rsid w:val="006525F4"/>
    <w:rsid w:val="006555CB"/>
    <w:rsid w:val="00656B96"/>
    <w:rsid w:val="00662B66"/>
    <w:rsid w:val="006654C4"/>
    <w:rsid w:val="006657DC"/>
    <w:rsid w:val="00667AD5"/>
    <w:rsid w:val="006756B0"/>
    <w:rsid w:val="0067751F"/>
    <w:rsid w:val="006776B1"/>
    <w:rsid w:val="006832AF"/>
    <w:rsid w:val="006922C6"/>
    <w:rsid w:val="006A4CD0"/>
    <w:rsid w:val="006B0433"/>
    <w:rsid w:val="006B076F"/>
    <w:rsid w:val="006E0047"/>
    <w:rsid w:val="006E43EF"/>
    <w:rsid w:val="006E7378"/>
    <w:rsid w:val="006E7AE6"/>
    <w:rsid w:val="006F3B2F"/>
    <w:rsid w:val="007017F7"/>
    <w:rsid w:val="00704A43"/>
    <w:rsid w:val="00706D27"/>
    <w:rsid w:val="00724774"/>
    <w:rsid w:val="00731D4A"/>
    <w:rsid w:val="00743C20"/>
    <w:rsid w:val="00744686"/>
    <w:rsid w:val="007452E0"/>
    <w:rsid w:val="00750663"/>
    <w:rsid w:val="00750AC7"/>
    <w:rsid w:val="0075245D"/>
    <w:rsid w:val="00754937"/>
    <w:rsid w:val="00756457"/>
    <w:rsid w:val="00762190"/>
    <w:rsid w:val="00762AD0"/>
    <w:rsid w:val="00767551"/>
    <w:rsid w:val="007721F1"/>
    <w:rsid w:val="00774039"/>
    <w:rsid w:val="007811F8"/>
    <w:rsid w:val="0078299B"/>
    <w:rsid w:val="00793A15"/>
    <w:rsid w:val="00794B84"/>
    <w:rsid w:val="007A0467"/>
    <w:rsid w:val="007A2CA1"/>
    <w:rsid w:val="007A2DC2"/>
    <w:rsid w:val="007B0462"/>
    <w:rsid w:val="007B33BD"/>
    <w:rsid w:val="007B7DF2"/>
    <w:rsid w:val="007C06D0"/>
    <w:rsid w:val="007C5704"/>
    <w:rsid w:val="007D1D76"/>
    <w:rsid w:val="007E04D3"/>
    <w:rsid w:val="007E221A"/>
    <w:rsid w:val="007E2D66"/>
    <w:rsid w:val="00800D25"/>
    <w:rsid w:val="00803EF9"/>
    <w:rsid w:val="00806E93"/>
    <w:rsid w:val="00812E22"/>
    <w:rsid w:val="008202C3"/>
    <w:rsid w:val="00822F9C"/>
    <w:rsid w:val="00824CDE"/>
    <w:rsid w:val="00832FA7"/>
    <w:rsid w:val="00834E77"/>
    <w:rsid w:val="00836B83"/>
    <w:rsid w:val="008415E9"/>
    <w:rsid w:val="0085072C"/>
    <w:rsid w:val="00850A6A"/>
    <w:rsid w:val="0085236D"/>
    <w:rsid w:val="00853E22"/>
    <w:rsid w:val="00856336"/>
    <w:rsid w:val="00862DDA"/>
    <w:rsid w:val="008640EC"/>
    <w:rsid w:val="00874987"/>
    <w:rsid w:val="00874D97"/>
    <w:rsid w:val="00880BDF"/>
    <w:rsid w:val="00897238"/>
    <w:rsid w:val="008C1C0C"/>
    <w:rsid w:val="008C38CC"/>
    <w:rsid w:val="008C7730"/>
    <w:rsid w:val="008D0624"/>
    <w:rsid w:val="008D1B2F"/>
    <w:rsid w:val="008D552F"/>
    <w:rsid w:val="008E0B3D"/>
    <w:rsid w:val="008E2E6B"/>
    <w:rsid w:val="008F666D"/>
    <w:rsid w:val="008F7F85"/>
    <w:rsid w:val="009042EF"/>
    <w:rsid w:val="00904E59"/>
    <w:rsid w:val="00912941"/>
    <w:rsid w:val="009155BC"/>
    <w:rsid w:val="009163C5"/>
    <w:rsid w:val="009210B9"/>
    <w:rsid w:val="00921225"/>
    <w:rsid w:val="009244DB"/>
    <w:rsid w:val="00924CB4"/>
    <w:rsid w:val="00925F2E"/>
    <w:rsid w:val="00932933"/>
    <w:rsid w:val="00934ADB"/>
    <w:rsid w:val="00942698"/>
    <w:rsid w:val="00943B4D"/>
    <w:rsid w:val="00945451"/>
    <w:rsid w:val="00952272"/>
    <w:rsid w:val="00953943"/>
    <w:rsid w:val="00960224"/>
    <w:rsid w:val="00962707"/>
    <w:rsid w:val="009653C2"/>
    <w:rsid w:val="00965A15"/>
    <w:rsid w:val="00980743"/>
    <w:rsid w:val="0098569D"/>
    <w:rsid w:val="00986AD0"/>
    <w:rsid w:val="00987794"/>
    <w:rsid w:val="00992CB7"/>
    <w:rsid w:val="009A4AED"/>
    <w:rsid w:val="009A4B28"/>
    <w:rsid w:val="009A630E"/>
    <w:rsid w:val="009B0710"/>
    <w:rsid w:val="009B2B08"/>
    <w:rsid w:val="009B7549"/>
    <w:rsid w:val="009D073F"/>
    <w:rsid w:val="009E356E"/>
    <w:rsid w:val="009E41FE"/>
    <w:rsid w:val="009F05B1"/>
    <w:rsid w:val="009F5D8A"/>
    <w:rsid w:val="009F6942"/>
    <w:rsid w:val="009F739D"/>
    <w:rsid w:val="00A06C1B"/>
    <w:rsid w:val="00A24C3F"/>
    <w:rsid w:val="00A3151B"/>
    <w:rsid w:val="00A36E2B"/>
    <w:rsid w:val="00A40E50"/>
    <w:rsid w:val="00A43CAF"/>
    <w:rsid w:val="00A5350F"/>
    <w:rsid w:val="00A53A9D"/>
    <w:rsid w:val="00A610DE"/>
    <w:rsid w:val="00A64A71"/>
    <w:rsid w:val="00A8025C"/>
    <w:rsid w:val="00A81661"/>
    <w:rsid w:val="00AA1182"/>
    <w:rsid w:val="00AA17AC"/>
    <w:rsid w:val="00AA4025"/>
    <w:rsid w:val="00AA6F7B"/>
    <w:rsid w:val="00AB14EA"/>
    <w:rsid w:val="00AC1EA6"/>
    <w:rsid w:val="00AC25B5"/>
    <w:rsid w:val="00AC6AAA"/>
    <w:rsid w:val="00AC77BF"/>
    <w:rsid w:val="00AD56C5"/>
    <w:rsid w:val="00AD61E9"/>
    <w:rsid w:val="00AE05D9"/>
    <w:rsid w:val="00AF02EB"/>
    <w:rsid w:val="00AF20D8"/>
    <w:rsid w:val="00B170E4"/>
    <w:rsid w:val="00B22D97"/>
    <w:rsid w:val="00B31410"/>
    <w:rsid w:val="00B33F74"/>
    <w:rsid w:val="00B353FC"/>
    <w:rsid w:val="00B4091D"/>
    <w:rsid w:val="00B442E2"/>
    <w:rsid w:val="00B44AAC"/>
    <w:rsid w:val="00B47703"/>
    <w:rsid w:val="00B5100F"/>
    <w:rsid w:val="00B52888"/>
    <w:rsid w:val="00B53578"/>
    <w:rsid w:val="00B57A82"/>
    <w:rsid w:val="00B64837"/>
    <w:rsid w:val="00B65B6C"/>
    <w:rsid w:val="00B65BE9"/>
    <w:rsid w:val="00B7162A"/>
    <w:rsid w:val="00B745CD"/>
    <w:rsid w:val="00B773D5"/>
    <w:rsid w:val="00B84D3A"/>
    <w:rsid w:val="00B9419E"/>
    <w:rsid w:val="00B96A41"/>
    <w:rsid w:val="00BA3289"/>
    <w:rsid w:val="00BA4161"/>
    <w:rsid w:val="00BB290E"/>
    <w:rsid w:val="00BB5095"/>
    <w:rsid w:val="00BD09A6"/>
    <w:rsid w:val="00BD5621"/>
    <w:rsid w:val="00BD71A4"/>
    <w:rsid w:val="00BE2287"/>
    <w:rsid w:val="00BE6D65"/>
    <w:rsid w:val="00BF0B0C"/>
    <w:rsid w:val="00BF57DB"/>
    <w:rsid w:val="00BF73A1"/>
    <w:rsid w:val="00C02D75"/>
    <w:rsid w:val="00C05095"/>
    <w:rsid w:val="00C0691E"/>
    <w:rsid w:val="00C071B5"/>
    <w:rsid w:val="00C11D68"/>
    <w:rsid w:val="00C129F9"/>
    <w:rsid w:val="00C2026A"/>
    <w:rsid w:val="00C338E0"/>
    <w:rsid w:val="00C37AE3"/>
    <w:rsid w:val="00C402AC"/>
    <w:rsid w:val="00C41405"/>
    <w:rsid w:val="00C4717A"/>
    <w:rsid w:val="00C506C3"/>
    <w:rsid w:val="00C56B4B"/>
    <w:rsid w:val="00C634B3"/>
    <w:rsid w:val="00C718AB"/>
    <w:rsid w:val="00C737FE"/>
    <w:rsid w:val="00C766CE"/>
    <w:rsid w:val="00C778FA"/>
    <w:rsid w:val="00C85E38"/>
    <w:rsid w:val="00C91D5C"/>
    <w:rsid w:val="00C91F83"/>
    <w:rsid w:val="00C94382"/>
    <w:rsid w:val="00C9443B"/>
    <w:rsid w:val="00C94C1F"/>
    <w:rsid w:val="00C968AC"/>
    <w:rsid w:val="00CA0644"/>
    <w:rsid w:val="00CA127B"/>
    <w:rsid w:val="00CA451F"/>
    <w:rsid w:val="00CA6D7D"/>
    <w:rsid w:val="00CA7229"/>
    <w:rsid w:val="00CA7FAF"/>
    <w:rsid w:val="00CD06DB"/>
    <w:rsid w:val="00CD5AFF"/>
    <w:rsid w:val="00CD64D8"/>
    <w:rsid w:val="00CD6D06"/>
    <w:rsid w:val="00CD7CF8"/>
    <w:rsid w:val="00CE0257"/>
    <w:rsid w:val="00CE44D6"/>
    <w:rsid w:val="00CF0449"/>
    <w:rsid w:val="00CF17B2"/>
    <w:rsid w:val="00CF4880"/>
    <w:rsid w:val="00CF6E27"/>
    <w:rsid w:val="00CF78FF"/>
    <w:rsid w:val="00D0018E"/>
    <w:rsid w:val="00D05E26"/>
    <w:rsid w:val="00D06033"/>
    <w:rsid w:val="00D11E70"/>
    <w:rsid w:val="00D13874"/>
    <w:rsid w:val="00D31C7C"/>
    <w:rsid w:val="00D32AD5"/>
    <w:rsid w:val="00D36319"/>
    <w:rsid w:val="00D5365B"/>
    <w:rsid w:val="00D53C32"/>
    <w:rsid w:val="00D548E8"/>
    <w:rsid w:val="00D673E6"/>
    <w:rsid w:val="00D8138F"/>
    <w:rsid w:val="00D859ED"/>
    <w:rsid w:val="00D96566"/>
    <w:rsid w:val="00D9799F"/>
    <w:rsid w:val="00DA047F"/>
    <w:rsid w:val="00DA295A"/>
    <w:rsid w:val="00DA75C4"/>
    <w:rsid w:val="00DB3BBE"/>
    <w:rsid w:val="00DB5412"/>
    <w:rsid w:val="00DC2665"/>
    <w:rsid w:val="00DC2F38"/>
    <w:rsid w:val="00DC4354"/>
    <w:rsid w:val="00DC650A"/>
    <w:rsid w:val="00DC68F1"/>
    <w:rsid w:val="00DC6DD4"/>
    <w:rsid w:val="00DC7B9A"/>
    <w:rsid w:val="00DD5347"/>
    <w:rsid w:val="00DE046C"/>
    <w:rsid w:val="00DE550C"/>
    <w:rsid w:val="00DE5843"/>
    <w:rsid w:val="00DF0F17"/>
    <w:rsid w:val="00DF3EA9"/>
    <w:rsid w:val="00DF6734"/>
    <w:rsid w:val="00DF7E59"/>
    <w:rsid w:val="00E03FF2"/>
    <w:rsid w:val="00E32AB6"/>
    <w:rsid w:val="00E33A9B"/>
    <w:rsid w:val="00E33E6B"/>
    <w:rsid w:val="00E362E9"/>
    <w:rsid w:val="00E37778"/>
    <w:rsid w:val="00E40EC5"/>
    <w:rsid w:val="00E435CF"/>
    <w:rsid w:val="00E507FB"/>
    <w:rsid w:val="00E512E3"/>
    <w:rsid w:val="00E5613D"/>
    <w:rsid w:val="00E7695E"/>
    <w:rsid w:val="00E76BAC"/>
    <w:rsid w:val="00E84CF0"/>
    <w:rsid w:val="00E93569"/>
    <w:rsid w:val="00E97172"/>
    <w:rsid w:val="00EA06F0"/>
    <w:rsid w:val="00EB40E0"/>
    <w:rsid w:val="00EB6C67"/>
    <w:rsid w:val="00EC2FB0"/>
    <w:rsid w:val="00EC2FF8"/>
    <w:rsid w:val="00EC406B"/>
    <w:rsid w:val="00EC66C5"/>
    <w:rsid w:val="00ED125E"/>
    <w:rsid w:val="00ED18CD"/>
    <w:rsid w:val="00ED4E51"/>
    <w:rsid w:val="00EE5D7A"/>
    <w:rsid w:val="00EE6A49"/>
    <w:rsid w:val="00EF5D31"/>
    <w:rsid w:val="00F02013"/>
    <w:rsid w:val="00F038B9"/>
    <w:rsid w:val="00F049F9"/>
    <w:rsid w:val="00F04D24"/>
    <w:rsid w:val="00F425B8"/>
    <w:rsid w:val="00F43712"/>
    <w:rsid w:val="00F45527"/>
    <w:rsid w:val="00F56416"/>
    <w:rsid w:val="00F6376B"/>
    <w:rsid w:val="00F6774C"/>
    <w:rsid w:val="00F76FA6"/>
    <w:rsid w:val="00F77BE6"/>
    <w:rsid w:val="00F87F31"/>
    <w:rsid w:val="00F946C8"/>
    <w:rsid w:val="00FA0A85"/>
    <w:rsid w:val="00FB06B0"/>
    <w:rsid w:val="00FB3918"/>
    <w:rsid w:val="00FD0145"/>
    <w:rsid w:val="00FD063D"/>
    <w:rsid w:val="00FD1CEF"/>
    <w:rsid w:val="00FD49E5"/>
    <w:rsid w:val="00FD50BE"/>
    <w:rsid w:val="00FD5E5F"/>
    <w:rsid w:val="00FE5581"/>
    <w:rsid w:val="00FF1DAA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5B799E"/>
  <w15:docId w15:val="{D429DFF0-0D5E-4655-86F0-3C64F05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KODO BODY"/>
    <w:qFormat/>
    <w:rsid w:val="005400E2"/>
    <w:rPr>
      <w:rFonts w:ascii="Futura Std Light" w:hAnsi="Futura Std Light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AC6AAA"/>
    <w:pPr>
      <w:keepNext/>
      <w:keepLines/>
      <w:spacing w:before="480" w:after="0"/>
      <w:jc w:val="center"/>
      <w:outlineLvl w:val="0"/>
    </w:pPr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8"/>
  </w:style>
  <w:style w:type="paragraph" w:styleId="Footer">
    <w:name w:val="footer"/>
    <w:basedOn w:val="Normal"/>
    <w:link w:val="FooterChar"/>
    <w:uiPriority w:val="99"/>
    <w:unhideWhenUsed/>
    <w:rsid w:val="00143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8"/>
  </w:style>
  <w:style w:type="paragraph" w:styleId="BalloonText">
    <w:name w:val="Balloon Text"/>
    <w:basedOn w:val="Normal"/>
    <w:link w:val="BalloonTextChar"/>
    <w:uiPriority w:val="99"/>
    <w:semiHidden/>
    <w:unhideWhenUsed/>
    <w:rsid w:val="00A53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A9D"/>
    <w:rPr>
      <w:rFonts w:ascii="Tahoma" w:hAnsi="Tahoma" w:cs="Tahoma"/>
      <w:sz w:val="16"/>
      <w:szCs w:val="16"/>
    </w:rPr>
  </w:style>
  <w:style w:type="paragraph" w:styleId="NoSpacing">
    <w:name w:val="No Spacing"/>
    <w:aliases w:val="SUB HEADING"/>
    <w:link w:val="NoSpacingChar"/>
    <w:uiPriority w:val="1"/>
    <w:qFormat/>
    <w:rsid w:val="006756B0"/>
    <w:pPr>
      <w:spacing w:after="0" w:line="240" w:lineRule="auto"/>
    </w:pPr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NoSpacingChar">
    <w:name w:val="No Spacing Char"/>
    <w:aliases w:val="SUB HEADING Char"/>
    <w:basedOn w:val="DefaultParagraphFont"/>
    <w:link w:val="NoSpacing"/>
    <w:uiPriority w:val="1"/>
    <w:rsid w:val="006756B0"/>
    <w:rPr>
      <w:rFonts w:ascii="Futura Std Book" w:eastAsiaTheme="minorEastAsia" w:hAnsi="Futura Std Book"/>
      <w:color w:val="808080" w:themeColor="background1" w:themeShade="80"/>
      <w:lang w:val="en-US" w:eastAsia="ja-JP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AC6AAA"/>
    <w:rPr>
      <w:rFonts w:ascii="Futura Std Book" w:eastAsiaTheme="majorEastAsia" w:hAnsi="Futura Std Book" w:cstheme="majorBidi"/>
      <w:b/>
      <w:bCs/>
      <w:color w:val="000000" w:themeColor="text1"/>
      <w:sz w:val="32"/>
      <w:szCs w:val="28"/>
    </w:rPr>
  </w:style>
  <w:style w:type="paragraph" w:styleId="NormalWeb">
    <w:name w:val="Normal (Web)"/>
    <w:basedOn w:val="Normal"/>
    <w:uiPriority w:val="99"/>
    <w:unhideWhenUsed/>
    <w:rsid w:val="0065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table" w:styleId="TableGrid">
    <w:name w:val="Table Grid"/>
    <w:basedOn w:val="TableNormal"/>
    <w:uiPriority w:val="59"/>
    <w:rsid w:val="00154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54535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List">
    <w:name w:val="Light List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154535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ColorfulGrid-Accent5">
    <w:name w:val="Colorful Grid Accent 5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List">
    <w:name w:val="Colorful List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Grid">
    <w:name w:val="Colorful Grid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6">
    <w:name w:val="Colorful Grid Accent 6"/>
    <w:basedOn w:val="TableNormal"/>
    <w:uiPriority w:val="73"/>
    <w:rsid w:val="001545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ghtShading-Accent5">
    <w:name w:val="Light Shading Accent 5"/>
    <w:basedOn w:val="TableNormal"/>
    <w:uiPriority w:val="60"/>
    <w:rsid w:val="00154535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535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">
    <w:name w:val="Light Shading"/>
    <w:basedOn w:val="TableNormal"/>
    <w:uiPriority w:val="60"/>
    <w:rsid w:val="001545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32523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56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0530CD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77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77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9877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877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7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93A"/>
    <w:rPr>
      <w:rFonts w:ascii="Futura Std Light" w:hAnsi="Futura Std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3A"/>
    <w:rPr>
      <w:rFonts w:ascii="Futura Std Light" w:hAnsi="Futura Std 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2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556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21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937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17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66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429">
          <w:marLeft w:val="14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3813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40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3245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6839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622">
          <w:marLeft w:val="14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ublic\Job%20Pack\Programmer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 overloa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A9F13-70D2-4DFD-96A6-0D803F3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Programmer template.dotx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PRJECT TITLE</vt:lpstr>
    </vt:vector>
  </TitlesOfParts>
  <Company>ubisoft Divertissements inc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PRJECT TITLE</dc:title>
  <dc:subject>SUBLINE</dc:subject>
  <dc:creator>Michael Troughton</dc:creator>
  <cp:keywords/>
  <dc:description/>
  <cp:lastModifiedBy>Craig Charsley</cp:lastModifiedBy>
  <cp:revision>2</cp:revision>
  <cp:lastPrinted>2015-07-31T12:37:00Z</cp:lastPrinted>
  <dcterms:created xsi:type="dcterms:W3CDTF">2023-04-06T16:46:00Z</dcterms:created>
  <dcterms:modified xsi:type="dcterms:W3CDTF">2023-04-06T16:46:00Z</dcterms:modified>
</cp:coreProperties>
</file>