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873"/>
        <w:gridCol w:w="3148"/>
        <w:gridCol w:w="3150"/>
        <w:gridCol w:w="3177"/>
      </w:tblGrid>
      <w:tr w:rsidR="00957D01" w14:paraId="37A2AC55" w14:textId="77777777" w:rsidTr="006B43B9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F29C9" w14:textId="77777777" w:rsidR="00957D01" w:rsidRPr="00F67637" w:rsidRDefault="00F67637" w:rsidP="00DD2D5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</w:t>
            </w:r>
          </w:p>
        </w:tc>
      </w:tr>
      <w:tr w:rsidR="00957D01" w14:paraId="59D4C0E1" w14:textId="77777777" w:rsidTr="006B43B9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A0813" w14:textId="77777777" w:rsidR="00957D01" w:rsidRDefault="00F67637" w:rsidP="00F67637">
            <w:r w:rsidRPr="00F67637">
              <w:rPr>
                <w:sz w:val="20"/>
                <w:szCs w:val="20"/>
              </w:rPr>
              <w:t xml:space="preserve">                   </w:t>
            </w:r>
            <w:r w:rsidR="00DD2D57">
              <w:rPr>
                <w:sz w:val="20"/>
                <w:szCs w:val="20"/>
              </w:rPr>
              <w:t xml:space="preserve">          </w:t>
            </w:r>
            <w:r w:rsidR="00DD2D57">
              <w:rPr>
                <w:sz w:val="18"/>
                <w:szCs w:val="18"/>
              </w:rPr>
              <w:t>First Name</w:t>
            </w:r>
            <w:r w:rsidRPr="00F67637">
              <w:rPr>
                <w:sz w:val="18"/>
                <w:szCs w:val="18"/>
              </w:rPr>
              <w:t xml:space="preserve">                      </w:t>
            </w:r>
            <w:r w:rsidR="00DD2D57">
              <w:rPr>
                <w:sz w:val="18"/>
                <w:szCs w:val="18"/>
              </w:rPr>
              <w:t xml:space="preserve">                              Middle Name/Other Names</w:t>
            </w:r>
            <w:r w:rsidRPr="00F67637">
              <w:rPr>
                <w:sz w:val="18"/>
                <w:szCs w:val="18"/>
              </w:rPr>
              <w:t xml:space="preserve">                  </w:t>
            </w:r>
            <w:r w:rsidR="00DD2D57">
              <w:rPr>
                <w:sz w:val="18"/>
                <w:szCs w:val="18"/>
              </w:rPr>
              <w:t xml:space="preserve">                            </w:t>
            </w:r>
            <w:r w:rsidRPr="00F67637">
              <w:rPr>
                <w:sz w:val="18"/>
                <w:szCs w:val="18"/>
              </w:rPr>
              <w:t xml:space="preserve"> Last</w:t>
            </w:r>
            <w:r w:rsidR="00DD2D57">
              <w:rPr>
                <w:sz w:val="18"/>
                <w:szCs w:val="18"/>
              </w:rPr>
              <w:t xml:space="preserve"> Name/Family Name/Surname</w:t>
            </w:r>
          </w:p>
        </w:tc>
      </w:tr>
      <w:tr w:rsidR="00957D01" w14:paraId="3FC2DC67" w14:textId="77777777" w:rsidTr="006B43B9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85ADE" w14:textId="77777777"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  <w:r w:rsidR="00A66A9F">
              <w:rPr>
                <w:sz w:val="24"/>
                <w:szCs w:val="24"/>
              </w:rPr>
              <w:t xml:space="preserve"> </w:t>
            </w:r>
          </w:p>
        </w:tc>
      </w:tr>
      <w:tr w:rsidR="00957D01" w14:paraId="35B54CA2" w14:textId="77777777" w:rsidTr="006B43B9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2885" w14:textId="77777777" w:rsidR="00957D01" w:rsidRPr="00F67637" w:rsidRDefault="00F67637" w:rsidP="00DD2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DD2D57">
              <w:rPr>
                <w:sz w:val="18"/>
                <w:szCs w:val="18"/>
              </w:rPr>
              <w:t xml:space="preserve">     House Number and</w:t>
            </w:r>
            <w:r>
              <w:rPr>
                <w:sz w:val="18"/>
                <w:szCs w:val="18"/>
              </w:rPr>
              <w:t xml:space="preserve">  Street                                           </w:t>
            </w:r>
            <w:r w:rsidR="00DD2D57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City                                                     </w:t>
            </w:r>
            <w:r w:rsidR="00DD2D57">
              <w:rPr>
                <w:sz w:val="18"/>
                <w:szCs w:val="18"/>
              </w:rPr>
              <w:t xml:space="preserve">                             Country</w:t>
            </w:r>
          </w:p>
        </w:tc>
      </w:tr>
      <w:tr w:rsidR="00957D01" w14:paraId="3448936C" w14:textId="77777777" w:rsidTr="006B43B9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9C649" w14:textId="77777777" w:rsidR="00957D01" w:rsidRPr="00F67637" w:rsidRDefault="00F67637" w:rsidP="00DD2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  <w:r w:rsidR="00DD2D57">
              <w:rPr>
                <w:sz w:val="24"/>
                <w:szCs w:val="24"/>
              </w:rPr>
              <w:t xml:space="preserve"> (            )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67637" w14:paraId="0E134D04" w14:textId="77777777" w:rsidTr="00A66A9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C52DA" w14:textId="77777777" w:rsidR="00F67637" w:rsidRPr="00F67637" w:rsidRDefault="00F67637" w:rsidP="00A6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DD2D57">
              <w:rPr>
                <w:sz w:val="18"/>
                <w:szCs w:val="18"/>
              </w:rPr>
              <w:t>(Country Code)</w:t>
            </w:r>
            <w:r>
              <w:rPr>
                <w:sz w:val="18"/>
                <w:szCs w:val="18"/>
              </w:rPr>
              <w:t xml:space="preserve">  </w:t>
            </w:r>
            <w:r w:rsidR="00DD2D57">
              <w:rPr>
                <w:sz w:val="18"/>
                <w:szCs w:val="18"/>
              </w:rPr>
              <w:t>Phone Number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786BD0">
              <w:rPr>
                <w:sz w:val="18"/>
                <w:szCs w:val="18"/>
              </w:rPr>
              <w:t xml:space="preserve">  </w:t>
            </w:r>
            <w:r w:rsidR="00DD2D57">
              <w:rPr>
                <w:sz w:val="18"/>
                <w:szCs w:val="18"/>
              </w:rPr>
              <w:t xml:space="preserve">                                      </w:t>
            </w:r>
            <w:r w:rsidR="00786BD0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376D55" w14:paraId="27A114E5" w14:textId="77777777" w:rsidTr="00A66A9F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157E4170" w14:textId="77777777" w:rsidR="00376D55" w:rsidRPr="00376D55" w:rsidRDefault="00DD2D57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of Birth:                                                                 </w:t>
            </w:r>
            <w:r w:rsidR="007A402A">
              <w:rPr>
                <w:sz w:val="24"/>
                <w:szCs w:val="24"/>
              </w:rPr>
              <w:t>Citizens</w:t>
            </w:r>
            <w:r>
              <w:rPr>
                <w:sz w:val="24"/>
                <w:szCs w:val="24"/>
              </w:rPr>
              <w:t xml:space="preserve">hip: </w:t>
            </w:r>
          </w:p>
        </w:tc>
      </w:tr>
      <w:tr w:rsidR="00406910" w14:paraId="6D8DBD15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9AB594D" w14:textId="77777777" w:rsidR="00406910" w:rsidRDefault="00DD2D57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Position</w:t>
            </w:r>
            <w:r w:rsidR="00406910">
              <w:rPr>
                <w:sz w:val="24"/>
                <w:szCs w:val="24"/>
              </w:rPr>
              <w:t>:</w:t>
            </w:r>
            <w:r w:rsidR="006B43B9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A66A9F">
              <w:rPr>
                <w:sz w:val="24"/>
                <w:szCs w:val="24"/>
              </w:rPr>
              <w:t xml:space="preserve">                      </w:t>
            </w:r>
            <w:r w:rsidR="006B43B9">
              <w:rPr>
                <w:sz w:val="24"/>
                <w:szCs w:val="24"/>
              </w:rPr>
              <w:t xml:space="preserve">    Date Available:                </w:t>
            </w:r>
          </w:p>
        </w:tc>
      </w:tr>
      <w:tr w:rsidR="006B43B9" w14:paraId="7C69CC07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14:paraId="719BADDC" w14:textId="77777777" w:rsidR="006B43B9" w:rsidRDefault="006B43B9" w:rsidP="00DD2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Desired:                                            </w:t>
            </w:r>
          </w:p>
        </w:tc>
      </w:tr>
      <w:tr w:rsidR="000667AA" w14:paraId="5B034D33" w14:textId="77777777" w:rsidTr="009A0C04">
        <w:trPr>
          <w:trHeight w:val="576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01C5132C" w14:textId="77777777" w:rsidR="006C49DB" w:rsidRDefault="000667AA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Education </w:t>
            </w:r>
          </w:p>
          <w:p w14:paraId="007D1E62" w14:textId="77777777" w:rsidR="000667AA" w:rsidRPr="00FD3C34" w:rsidRDefault="000667AA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(College and University Degrees)</w:t>
            </w:r>
          </w:p>
        </w:tc>
      </w:tr>
      <w:tr w:rsidR="000667AA" w14:paraId="56DBB064" w14:textId="77777777" w:rsidTr="009A0C04"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585D3" w14:textId="77777777" w:rsidR="000667AA" w:rsidRPr="007A402A" w:rsidRDefault="000667AA" w:rsidP="00A66A9F">
            <w:pPr>
              <w:rPr>
                <w:sz w:val="24"/>
                <w:szCs w:val="24"/>
              </w:rPr>
            </w:pPr>
            <w:r w:rsidRPr="007A402A">
              <w:rPr>
                <w:sz w:val="24"/>
                <w:szCs w:val="24"/>
              </w:rPr>
              <w:t xml:space="preserve">Name </w:t>
            </w:r>
            <w:r w:rsidR="00A66A9F" w:rsidRPr="007A402A">
              <w:rPr>
                <w:sz w:val="24"/>
                <w:szCs w:val="24"/>
              </w:rPr>
              <w:t>of</w:t>
            </w:r>
            <w:r w:rsidRPr="007A402A">
              <w:rPr>
                <w:sz w:val="24"/>
                <w:szCs w:val="24"/>
              </w:rPr>
              <w:t xml:space="preserve"> Institution: </w:t>
            </w:r>
            <w:r w:rsidR="00A66A9F" w:rsidRPr="007A402A">
              <w:rPr>
                <w:sz w:val="24"/>
                <w:szCs w:val="24"/>
              </w:rPr>
              <w:t xml:space="preserve">                                                          Location:</w:t>
            </w:r>
          </w:p>
        </w:tc>
      </w:tr>
      <w:tr w:rsidR="000667AA" w14:paraId="4905356E" w14:textId="77777777" w:rsidTr="00E04C40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0AC3C5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and Major: </w:t>
            </w:r>
          </w:p>
        </w:tc>
      </w:tr>
      <w:tr w:rsidR="000667AA" w14:paraId="0A1BABF4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7DFA722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Graduation: </w:t>
            </w:r>
          </w:p>
        </w:tc>
      </w:tr>
      <w:tr w:rsidR="000667AA" w14:paraId="414EA1CF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A078FE" w14:textId="77777777" w:rsidR="000667AA" w:rsidRDefault="00A66A9F" w:rsidP="00A6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Institution:                                                           Location:</w:t>
            </w:r>
          </w:p>
        </w:tc>
      </w:tr>
      <w:tr w:rsidR="000667AA" w14:paraId="6D841664" w14:textId="77777777" w:rsidTr="004135F9"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A24D82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and Major: </w:t>
            </w:r>
          </w:p>
        </w:tc>
      </w:tr>
      <w:tr w:rsidR="000667AA" w14:paraId="05AA1C14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F5BF3EF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Graduation: </w:t>
            </w:r>
          </w:p>
        </w:tc>
      </w:tr>
      <w:tr w:rsidR="000667AA" w14:paraId="2F34CB56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A03CF4E" w14:textId="77777777" w:rsidR="000667AA" w:rsidRDefault="00A66A9F" w:rsidP="00A6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Institution:                                                           Location:</w:t>
            </w:r>
          </w:p>
        </w:tc>
      </w:tr>
      <w:tr w:rsidR="000667AA" w14:paraId="45767B8B" w14:textId="77777777" w:rsidTr="00545376"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698094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and Major: </w:t>
            </w:r>
          </w:p>
        </w:tc>
      </w:tr>
      <w:tr w:rsidR="000667AA" w14:paraId="3B5EDC2D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14:paraId="6D6E4BCD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Graduation: </w:t>
            </w:r>
          </w:p>
        </w:tc>
      </w:tr>
      <w:tr w:rsidR="000667AA" w14:paraId="35B73F91" w14:textId="77777777" w:rsidTr="009A0C04">
        <w:trPr>
          <w:trHeight w:val="576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413188FB" w14:textId="77777777" w:rsidR="006C49DB" w:rsidRDefault="000667AA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Employment History </w:t>
            </w:r>
          </w:p>
          <w:p w14:paraId="2460EED6" w14:textId="77777777" w:rsidR="000667AA" w:rsidRPr="000667AA" w:rsidRDefault="000667AA" w:rsidP="006C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(Only include the last 3 years of employment)</w:t>
            </w:r>
          </w:p>
        </w:tc>
      </w:tr>
      <w:tr w:rsidR="000667AA" w14:paraId="0C266181" w14:textId="77777777" w:rsidTr="009A0C04"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0E5D84" w14:textId="77777777" w:rsidR="000667AA" w:rsidRPr="006B43B9" w:rsidRDefault="000667AA" w:rsidP="00A66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                                                        Job Title:                                                        </w:t>
            </w:r>
          </w:p>
        </w:tc>
      </w:tr>
      <w:tr w:rsidR="000667AA" w14:paraId="772FFAD1" w14:textId="77777777" w:rsidTr="006B43B9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7774F75" w14:textId="77777777" w:rsidR="000667AA" w:rsidRDefault="000667AA" w:rsidP="006C4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                              </w:t>
            </w:r>
            <w:r w:rsidR="006C4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C465DE" w14:paraId="11A0D9AD" w14:textId="77777777" w:rsidTr="006B43B9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6B6106D" w14:textId="77777777" w:rsidR="00C465DE" w:rsidRDefault="00C465DE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</w:t>
            </w:r>
            <w:r w:rsidR="00ED7709">
              <w:rPr>
                <w:sz w:val="24"/>
                <w:szCs w:val="24"/>
              </w:rPr>
              <w:t xml:space="preserve"> (Month/Day/Year)</w:t>
            </w:r>
            <w:r>
              <w:rPr>
                <w:sz w:val="24"/>
                <w:szCs w:val="24"/>
              </w:rPr>
              <w:t>:</w:t>
            </w:r>
          </w:p>
        </w:tc>
      </w:tr>
      <w:tr w:rsidR="000667AA" w14:paraId="33C252EB" w14:textId="77777777" w:rsidTr="006B43B9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CB7E8A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Point of contact at employer:                                                                   Phone:</w:t>
            </w:r>
          </w:p>
        </w:tc>
      </w:tr>
      <w:tr w:rsidR="000667AA" w14:paraId="64E2E729" w14:textId="77777777" w:rsidTr="00A66A9F">
        <w:trPr>
          <w:trHeight w:val="576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0F3D298" w14:textId="77777777" w:rsidR="000667AA" w:rsidRPr="006B43B9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                                                        Job Title:                                                        </w:t>
            </w:r>
          </w:p>
        </w:tc>
      </w:tr>
      <w:tr w:rsidR="000667AA" w14:paraId="586CAC56" w14:textId="77777777" w:rsidTr="00FD3C34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FCAF6D8" w14:textId="77777777" w:rsidR="000667AA" w:rsidRDefault="000667AA" w:rsidP="00C46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C465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C465DE">
              <w:rPr>
                <w:sz w:val="24"/>
                <w:szCs w:val="24"/>
              </w:rPr>
              <w:t xml:space="preserve"> </w:t>
            </w:r>
          </w:p>
        </w:tc>
      </w:tr>
      <w:tr w:rsidR="00C465DE" w14:paraId="42E05FA1" w14:textId="77777777" w:rsidTr="00FD3C34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C1C406C" w14:textId="77777777" w:rsidR="00C465DE" w:rsidRDefault="00C465DE" w:rsidP="00ED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</w:t>
            </w:r>
            <w:r w:rsidR="00ED7709">
              <w:rPr>
                <w:sz w:val="24"/>
                <w:szCs w:val="24"/>
              </w:rPr>
              <w:t xml:space="preserve"> (Month/Day/Year):</w:t>
            </w:r>
          </w:p>
        </w:tc>
      </w:tr>
      <w:tr w:rsidR="000667AA" w14:paraId="7AD874E1" w14:textId="77777777" w:rsidTr="00FD3C34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4C168A6" w14:textId="77777777" w:rsidR="000667AA" w:rsidRDefault="000667AA" w:rsidP="0006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 at employer:                                                                   Phone:</w:t>
            </w:r>
          </w:p>
        </w:tc>
      </w:tr>
      <w:tr w:rsidR="00A66A9F" w14:paraId="35D3D65A" w14:textId="77777777" w:rsidTr="00F01C9C">
        <w:trPr>
          <w:trHeight w:val="576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08CE01" w14:textId="77777777" w:rsidR="00A66A9F" w:rsidRPr="006B43B9" w:rsidRDefault="00A66A9F" w:rsidP="00A6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                                                        Job Title:                                                        </w:t>
            </w:r>
          </w:p>
        </w:tc>
      </w:tr>
      <w:tr w:rsidR="00A66A9F" w14:paraId="2FA4F37C" w14:textId="77777777" w:rsidTr="00F01C9C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AD31A4E" w14:textId="77777777" w:rsidR="00A66A9F" w:rsidRDefault="00A66A9F" w:rsidP="00C46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                                                                                                            </w:t>
            </w:r>
          </w:p>
        </w:tc>
      </w:tr>
      <w:tr w:rsidR="00C465DE" w14:paraId="1B36C9E4" w14:textId="77777777" w:rsidTr="00F01C9C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61DAB05" w14:textId="77777777" w:rsidR="00C465DE" w:rsidRDefault="00C465DE" w:rsidP="00ED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</w:t>
            </w:r>
            <w:r w:rsidR="00ED7709">
              <w:rPr>
                <w:sz w:val="24"/>
                <w:szCs w:val="24"/>
              </w:rPr>
              <w:t xml:space="preserve"> (Month/Day/Year):</w:t>
            </w:r>
          </w:p>
        </w:tc>
      </w:tr>
      <w:tr w:rsidR="00A66A9F" w14:paraId="3ABAB3A2" w14:textId="77777777" w:rsidTr="004930B5">
        <w:trPr>
          <w:trHeight w:val="576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14:paraId="1FEBF8F6" w14:textId="77777777" w:rsidR="00A66A9F" w:rsidRDefault="00A66A9F" w:rsidP="00A6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 at employer:                                                                   Phone:</w:t>
            </w:r>
          </w:p>
        </w:tc>
      </w:tr>
      <w:tr w:rsidR="004930B5" w14:paraId="74B06504" w14:textId="77777777" w:rsidTr="004930B5">
        <w:trPr>
          <w:trHeight w:val="432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A2585" w14:textId="77777777" w:rsidR="004930B5" w:rsidRDefault="004930B5" w:rsidP="003B0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Salary History</w:t>
            </w:r>
          </w:p>
          <w:p w14:paraId="79CE26B8" w14:textId="77777777" w:rsidR="004930B5" w:rsidRPr="004930B5" w:rsidRDefault="004930B5" w:rsidP="004930B5">
            <w:pPr>
              <w:jc w:val="center"/>
              <w:rPr>
                <w:sz w:val="24"/>
                <w:szCs w:val="24"/>
              </w:rPr>
            </w:pPr>
            <w:r w:rsidRPr="004930B5">
              <w:rPr>
                <w:bCs/>
                <w:sz w:val="28"/>
                <w:szCs w:val="28"/>
              </w:rPr>
              <w:t xml:space="preserve"> (Please provide </w:t>
            </w:r>
            <w:r>
              <w:rPr>
                <w:bCs/>
                <w:sz w:val="28"/>
                <w:szCs w:val="28"/>
              </w:rPr>
              <w:t>all salaries you have received in</w:t>
            </w:r>
            <w:r w:rsidRPr="004930B5">
              <w:rPr>
                <w:bCs/>
                <w:sz w:val="28"/>
                <w:szCs w:val="28"/>
              </w:rPr>
              <w:t xml:space="preserve"> the last </w:t>
            </w:r>
            <w:r>
              <w:rPr>
                <w:bCs/>
                <w:sz w:val="28"/>
                <w:szCs w:val="28"/>
              </w:rPr>
              <w:t>3</w:t>
            </w:r>
            <w:r w:rsidRPr="004930B5">
              <w:rPr>
                <w:bCs/>
                <w:sz w:val="28"/>
                <w:szCs w:val="28"/>
              </w:rPr>
              <w:t xml:space="preserve"> years of your employment)</w:t>
            </w:r>
          </w:p>
        </w:tc>
      </w:tr>
      <w:tr w:rsidR="004930B5" w14:paraId="5D0EE1F9" w14:textId="77777777" w:rsidTr="004930B5">
        <w:trPr>
          <w:trHeight w:val="432"/>
        </w:trPr>
        <w:tc>
          <w:tcPr>
            <w:tcW w:w="8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20342E" w14:textId="77777777" w:rsidR="004930B5" w:rsidRDefault="004930B5" w:rsidP="003B0593">
            <w:pPr>
              <w:jc w:val="center"/>
              <w:rPr>
                <w:sz w:val="24"/>
                <w:szCs w:val="24"/>
              </w:rPr>
            </w:pPr>
            <w:r w:rsidRPr="006C49DB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47E8794" w14:textId="77777777" w:rsidR="004930B5" w:rsidRDefault="004930B5" w:rsidP="003B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Yearly </w:t>
            </w:r>
            <w:r w:rsidRPr="006C49DB">
              <w:rPr>
                <w:b/>
                <w:sz w:val="24"/>
                <w:szCs w:val="24"/>
              </w:rPr>
              <w:t>Salary</w:t>
            </w:r>
          </w:p>
          <w:p w14:paraId="2523FB74" w14:textId="77777777" w:rsidR="004930B5" w:rsidRPr="006C49DB" w:rsidRDefault="004930B5" w:rsidP="003B0593">
            <w:pPr>
              <w:jc w:val="center"/>
              <w:rPr>
                <w:b/>
                <w:sz w:val="24"/>
                <w:szCs w:val="24"/>
              </w:rPr>
            </w:pPr>
            <w:r w:rsidRPr="006C49DB">
              <w:rPr>
                <w:b/>
                <w:sz w:val="24"/>
                <w:szCs w:val="24"/>
              </w:rPr>
              <w:t>(in local currency)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0725DF1" w14:textId="77777777" w:rsidR="004930B5" w:rsidRPr="006C49DB" w:rsidRDefault="004930B5" w:rsidP="00493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for this salary (Month, Date, Year)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E8AC75B" w14:textId="77777777" w:rsidR="004930B5" w:rsidRPr="006C49DB" w:rsidRDefault="004930B5" w:rsidP="003B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 for this salary (Month, Date, Year)</w:t>
            </w:r>
          </w:p>
        </w:tc>
      </w:tr>
      <w:tr w:rsidR="004930B5" w14:paraId="14CFB7BF" w14:textId="77777777" w:rsidTr="004930B5">
        <w:trPr>
          <w:trHeight w:val="432"/>
        </w:trPr>
        <w:tc>
          <w:tcPr>
            <w:tcW w:w="82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EFFE74C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5A592048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2838438C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11842016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</w:tr>
      <w:tr w:rsidR="004930B5" w14:paraId="05F1CEAE" w14:textId="77777777" w:rsidTr="004930B5">
        <w:trPr>
          <w:trHeight w:val="432"/>
        </w:trPr>
        <w:tc>
          <w:tcPr>
            <w:tcW w:w="82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FC8E65C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593A5EAB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2F4E9AB7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75923B17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</w:tr>
      <w:tr w:rsidR="004930B5" w14:paraId="6017C556" w14:textId="77777777" w:rsidTr="004930B5">
        <w:trPr>
          <w:trHeight w:val="432"/>
        </w:trPr>
        <w:tc>
          <w:tcPr>
            <w:tcW w:w="82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8929D4A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1BA8DC94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3822D230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2AE64CA9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</w:tr>
      <w:tr w:rsidR="004930B5" w14:paraId="192BBA6B" w14:textId="77777777" w:rsidTr="004930B5">
        <w:trPr>
          <w:trHeight w:val="432"/>
        </w:trPr>
        <w:tc>
          <w:tcPr>
            <w:tcW w:w="82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AFA5B32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418956AB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4CCEBF3A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328AFD7F" w14:textId="77777777" w:rsidR="004930B5" w:rsidRDefault="004930B5" w:rsidP="003B0593">
            <w:pPr>
              <w:rPr>
                <w:sz w:val="24"/>
                <w:szCs w:val="24"/>
              </w:rPr>
            </w:pPr>
          </w:p>
        </w:tc>
      </w:tr>
      <w:tr w:rsidR="004930B5" w14:paraId="439AB420" w14:textId="77777777" w:rsidTr="004930B5">
        <w:trPr>
          <w:trHeight w:val="432"/>
        </w:trPr>
        <w:tc>
          <w:tcPr>
            <w:tcW w:w="82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B6713" w14:textId="77777777" w:rsidR="004930B5" w:rsidRPr="009419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CE1354" w14:textId="77777777" w:rsidR="004930B5" w:rsidRPr="009419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C845AC" w14:textId="77777777" w:rsidR="004930B5" w:rsidRPr="009419B5" w:rsidRDefault="004930B5" w:rsidP="003B059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25AE40" w14:textId="77777777" w:rsidR="004930B5" w:rsidRPr="009419B5" w:rsidRDefault="004930B5" w:rsidP="003B0593">
            <w:pPr>
              <w:rPr>
                <w:sz w:val="24"/>
                <w:szCs w:val="24"/>
              </w:rPr>
            </w:pPr>
          </w:p>
        </w:tc>
      </w:tr>
      <w:tr w:rsidR="004930B5" w14:paraId="048FFA56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20FD1887" w14:textId="77777777" w:rsidR="004930B5" w:rsidRDefault="004930B5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Specific Consultant Service(s) </w:t>
            </w:r>
          </w:p>
          <w:p w14:paraId="28A2B1E9" w14:textId="77777777" w:rsidR="004930B5" w:rsidRPr="004930B5" w:rsidRDefault="004930B5" w:rsidP="004930B5">
            <w:pPr>
              <w:jc w:val="center"/>
              <w:rPr>
                <w:sz w:val="24"/>
                <w:szCs w:val="24"/>
              </w:rPr>
            </w:pPr>
            <w:r w:rsidRPr="004930B5">
              <w:rPr>
                <w:bCs/>
                <w:sz w:val="28"/>
                <w:szCs w:val="28"/>
              </w:rPr>
              <w:t>(Only include the last 3 years)</w:t>
            </w:r>
          </w:p>
        </w:tc>
      </w:tr>
      <w:tr w:rsidR="004930B5" w14:paraId="24610305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35BAF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Name:                                                                   Address:                               </w:t>
            </w:r>
          </w:p>
        </w:tc>
      </w:tr>
      <w:tr w:rsidR="004930B5" w14:paraId="5E5783E9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BDA45E" w14:textId="77777777" w:rsidR="004930B5" w:rsidRDefault="004930B5" w:rsidP="009419B5">
            <w:pPr>
              <w:rPr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t xml:space="preserve">Consultant Title or Services Performed:                                                        </w:t>
            </w:r>
          </w:p>
        </w:tc>
      </w:tr>
      <w:tr w:rsidR="004930B5" w14:paraId="01798DA2" w14:textId="77777777" w:rsidTr="00FD3C34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E6C72B6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 (Month/Day/Year):</w:t>
            </w:r>
          </w:p>
        </w:tc>
      </w:tr>
      <w:tr w:rsidR="004930B5" w14:paraId="0B6103E2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3B2757" w14:textId="77777777" w:rsidR="004930B5" w:rsidRPr="009419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 at employer:                                                                   Phone:</w:t>
            </w:r>
          </w:p>
        </w:tc>
      </w:tr>
      <w:tr w:rsidR="004930B5" w14:paraId="32B1F7F3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EBAD3" w14:textId="77777777" w:rsidR="004930B5" w:rsidRPr="009419B5" w:rsidRDefault="004930B5" w:rsidP="009419B5">
            <w:pPr>
              <w:rPr>
                <w:b/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t xml:space="preserve">Number of days worked: </w:t>
            </w:r>
          </w:p>
        </w:tc>
      </w:tr>
      <w:tr w:rsidR="004930B5" w14:paraId="424C6FDD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081E573" w14:textId="77777777" w:rsidR="004930B5" w:rsidRPr="006B43B9" w:rsidRDefault="004930B5" w:rsidP="009419B5">
            <w:pPr>
              <w:rPr>
                <w:sz w:val="24"/>
                <w:szCs w:val="24"/>
              </w:rPr>
            </w:pPr>
            <w:r w:rsidRPr="009419B5">
              <w:rPr>
                <w:b/>
                <w:sz w:val="24"/>
                <w:szCs w:val="24"/>
              </w:rPr>
              <w:t>Daily Rate</w:t>
            </w:r>
            <w:r>
              <w:rPr>
                <w:b/>
                <w:sz w:val="24"/>
                <w:szCs w:val="24"/>
              </w:rPr>
              <w:t xml:space="preserve"> (in local currency)</w:t>
            </w:r>
            <w:r w:rsidRPr="009419B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930B5" w14:paraId="1C28C9AD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C55EB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Name:                                                                   Address:                               </w:t>
            </w:r>
          </w:p>
        </w:tc>
      </w:tr>
      <w:tr w:rsidR="004930B5" w14:paraId="6648D06C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CDB941" w14:textId="77777777" w:rsidR="004930B5" w:rsidRDefault="004930B5" w:rsidP="009419B5">
            <w:pPr>
              <w:rPr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lastRenderedPageBreak/>
              <w:t xml:space="preserve">Consultant Title or Services Performed:                                                        </w:t>
            </w:r>
          </w:p>
        </w:tc>
      </w:tr>
      <w:tr w:rsidR="004930B5" w14:paraId="070EA429" w14:textId="77777777" w:rsidTr="00FD3C34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70A8F6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 (Month/Day/Year):</w:t>
            </w:r>
          </w:p>
        </w:tc>
      </w:tr>
      <w:tr w:rsidR="004930B5" w14:paraId="73D27BF4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7BC749C" w14:textId="77777777" w:rsidR="004930B5" w:rsidRPr="009419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 at employer:                                                                   Phone:</w:t>
            </w:r>
          </w:p>
        </w:tc>
      </w:tr>
      <w:tr w:rsidR="004930B5" w14:paraId="729D07D5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A466F" w14:textId="77777777" w:rsidR="004930B5" w:rsidRPr="009419B5" w:rsidRDefault="004930B5" w:rsidP="009419B5">
            <w:pPr>
              <w:rPr>
                <w:b/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t xml:space="preserve">Number of days worked: </w:t>
            </w:r>
          </w:p>
        </w:tc>
      </w:tr>
      <w:tr w:rsidR="004930B5" w14:paraId="482E1680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D426BCC" w14:textId="77777777" w:rsidR="004930B5" w:rsidRPr="006B43B9" w:rsidRDefault="004930B5" w:rsidP="009419B5">
            <w:pPr>
              <w:rPr>
                <w:sz w:val="24"/>
                <w:szCs w:val="24"/>
              </w:rPr>
            </w:pPr>
            <w:r w:rsidRPr="009419B5">
              <w:rPr>
                <w:b/>
                <w:sz w:val="24"/>
                <w:szCs w:val="24"/>
              </w:rPr>
              <w:t>Daily Rate</w:t>
            </w:r>
            <w:r>
              <w:rPr>
                <w:b/>
                <w:sz w:val="24"/>
                <w:szCs w:val="24"/>
              </w:rPr>
              <w:t xml:space="preserve"> (in local currency)</w:t>
            </w:r>
            <w:r w:rsidRPr="009419B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930B5" w14:paraId="51464134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1F87B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Name:                                                                   Address:                               </w:t>
            </w:r>
          </w:p>
        </w:tc>
      </w:tr>
      <w:tr w:rsidR="004930B5" w14:paraId="2E5A5DCA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403C6A" w14:textId="77777777" w:rsidR="004930B5" w:rsidRDefault="004930B5" w:rsidP="009419B5">
            <w:pPr>
              <w:rPr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t xml:space="preserve">Consultant Title or Services Performed:                                                        </w:t>
            </w:r>
          </w:p>
        </w:tc>
      </w:tr>
      <w:tr w:rsidR="004930B5" w14:paraId="5CBF5DDB" w14:textId="77777777" w:rsidTr="00FD3C34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CCD976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 of Employment (Month/Day/Year):</w:t>
            </w:r>
          </w:p>
        </w:tc>
      </w:tr>
      <w:tr w:rsidR="004930B5" w14:paraId="3FDB94C5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4807A2B" w14:textId="77777777" w:rsidR="004930B5" w:rsidRPr="009419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contact at employer:                                                                   Phone:</w:t>
            </w:r>
          </w:p>
        </w:tc>
      </w:tr>
      <w:tr w:rsidR="004930B5" w14:paraId="6DA55134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7188A" w14:textId="77777777" w:rsidR="004930B5" w:rsidRPr="009419B5" w:rsidRDefault="004930B5" w:rsidP="009419B5">
            <w:pPr>
              <w:rPr>
                <w:b/>
                <w:sz w:val="24"/>
                <w:szCs w:val="24"/>
              </w:rPr>
            </w:pPr>
            <w:r w:rsidRPr="009419B5">
              <w:rPr>
                <w:sz w:val="24"/>
                <w:szCs w:val="24"/>
              </w:rPr>
              <w:t xml:space="preserve">Number of days worked: </w:t>
            </w:r>
          </w:p>
        </w:tc>
      </w:tr>
      <w:tr w:rsidR="004930B5" w14:paraId="17D8BF3C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14:paraId="7A292761" w14:textId="77777777" w:rsidR="004930B5" w:rsidRPr="00FD3C34" w:rsidRDefault="004930B5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B5">
              <w:rPr>
                <w:b/>
                <w:sz w:val="24"/>
                <w:szCs w:val="24"/>
              </w:rPr>
              <w:t>Daily Rate</w:t>
            </w:r>
            <w:r>
              <w:rPr>
                <w:b/>
                <w:sz w:val="24"/>
                <w:szCs w:val="24"/>
              </w:rPr>
              <w:t xml:space="preserve"> (in local currency)</w:t>
            </w:r>
            <w:r w:rsidRPr="009419B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930B5" w14:paraId="68B7910B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712D122C" w14:textId="77777777" w:rsidR="004930B5" w:rsidRDefault="004930B5" w:rsidP="006C4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Languages </w:t>
            </w:r>
          </w:p>
          <w:p w14:paraId="691F16B8" w14:textId="77777777" w:rsidR="004930B5" w:rsidRPr="00FD3C34" w:rsidRDefault="004930B5" w:rsidP="009419B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(Scale is 2 – 5; 2 is Limited Proficiency, 5 is Native Tongue)</w:t>
            </w:r>
          </w:p>
        </w:tc>
      </w:tr>
      <w:tr w:rsidR="004930B5" w14:paraId="07FF4B4D" w14:textId="77777777" w:rsidTr="009407FB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444B07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                                                           Speaking:                                                Reading:</w:t>
            </w:r>
          </w:p>
        </w:tc>
      </w:tr>
      <w:tr w:rsidR="004930B5" w14:paraId="410D8D7F" w14:textId="77777777" w:rsidTr="00FD3C34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7F870D5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                                                           Speaking:                                                Reading:</w:t>
            </w:r>
          </w:p>
        </w:tc>
      </w:tr>
      <w:tr w:rsidR="004930B5" w14:paraId="76D5F26A" w14:textId="77777777" w:rsidTr="00FD3C34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FA0D1D" w14:textId="77777777" w:rsidR="004930B5" w:rsidRDefault="004930B5" w:rsidP="0094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                                                           Speaking:                                                Reading:</w:t>
            </w:r>
          </w:p>
        </w:tc>
      </w:tr>
    </w:tbl>
    <w:p w14:paraId="08C1C765" w14:textId="77777777" w:rsidR="0086407B" w:rsidRDefault="0086407B"/>
    <w:sectPr w:rsidR="0086407B" w:rsidSect="00A66A9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8B38" w14:textId="77777777" w:rsidR="00BD2BD5" w:rsidRDefault="00BD2BD5" w:rsidP="00957D01">
      <w:pPr>
        <w:spacing w:after="0" w:line="240" w:lineRule="auto"/>
      </w:pPr>
      <w:r>
        <w:separator/>
      </w:r>
    </w:p>
  </w:endnote>
  <w:endnote w:type="continuationSeparator" w:id="0">
    <w:p w14:paraId="5EA59A7E" w14:textId="77777777" w:rsidR="00BD2BD5" w:rsidRDefault="00BD2BD5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6D97" w14:textId="77777777" w:rsidR="00BD2BD5" w:rsidRDefault="00BD2BD5" w:rsidP="00957D01">
      <w:pPr>
        <w:spacing w:after="0" w:line="240" w:lineRule="auto"/>
      </w:pPr>
      <w:r>
        <w:separator/>
      </w:r>
    </w:p>
  </w:footnote>
  <w:footnote w:type="continuationSeparator" w:id="0">
    <w:p w14:paraId="2EF0115D" w14:textId="77777777" w:rsidR="00BD2BD5" w:rsidRDefault="00BD2BD5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6B2" w14:textId="77777777" w:rsidR="00957D01" w:rsidRDefault="00957D01">
    <w:pPr>
      <w:pStyle w:val="Header"/>
    </w:pPr>
  </w:p>
  <w:p w14:paraId="2B581434" w14:textId="77777777" w:rsidR="00957D01" w:rsidRDefault="0095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3B98" w14:textId="77777777" w:rsidR="00A66A9F" w:rsidRDefault="00A66A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A53EA91" wp14:editId="705A9251">
              <wp:simplePos x="0" y="0"/>
              <wp:positionH relativeFrom="page">
                <wp:posOffset>161925</wp:posOffset>
              </wp:positionH>
              <wp:positionV relativeFrom="topMargin">
                <wp:posOffset>276225</wp:posOffset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DAC1EDE" w14:textId="77777777" w:rsidR="00A66A9F" w:rsidRPr="00957D01" w:rsidRDefault="00672BC9" w:rsidP="00A66A9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APPLICATION FOR 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98090" w14:textId="77777777" w:rsidR="00A66A9F" w:rsidRPr="00957D01" w:rsidRDefault="00A66A9F" w:rsidP="00A66A9F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SNV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5278E" id="Group 196" o:spid="_x0000_s1026" style="position:absolute;margin-left:12.75pt;margin-top:21.75pt;width:580.4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" fillcolor="#d9d9d9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66A9F" w:rsidRPr="00957D01" w:rsidRDefault="00672BC9" w:rsidP="00A66A9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" fillcolor="#7f7f7f" stroked="f">
                <v:textbox>
                  <w:txbxContent>
                    <w:p w:rsidR="00A66A9F" w:rsidRPr="00957D01" w:rsidRDefault="00A66A9F" w:rsidP="00A66A9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SNV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A1"/>
    <w:rsid w:val="00057465"/>
    <w:rsid w:val="000667AA"/>
    <w:rsid w:val="000D68C3"/>
    <w:rsid w:val="000E7E69"/>
    <w:rsid w:val="0025592C"/>
    <w:rsid w:val="003019D9"/>
    <w:rsid w:val="00376D55"/>
    <w:rsid w:val="003864DF"/>
    <w:rsid w:val="003B2E5D"/>
    <w:rsid w:val="00406910"/>
    <w:rsid w:val="00422613"/>
    <w:rsid w:val="004930B5"/>
    <w:rsid w:val="005312EE"/>
    <w:rsid w:val="00616064"/>
    <w:rsid w:val="00655492"/>
    <w:rsid w:val="00672BC9"/>
    <w:rsid w:val="00690935"/>
    <w:rsid w:val="006B43B9"/>
    <w:rsid w:val="006C17AF"/>
    <w:rsid w:val="006C49DB"/>
    <w:rsid w:val="00776373"/>
    <w:rsid w:val="00786BD0"/>
    <w:rsid w:val="007A402A"/>
    <w:rsid w:val="00805803"/>
    <w:rsid w:val="0082256D"/>
    <w:rsid w:val="0086407B"/>
    <w:rsid w:val="008B7CE1"/>
    <w:rsid w:val="009015EF"/>
    <w:rsid w:val="0092634D"/>
    <w:rsid w:val="009276D5"/>
    <w:rsid w:val="009419B5"/>
    <w:rsid w:val="00957D01"/>
    <w:rsid w:val="00971F93"/>
    <w:rsid w:val="009A0C04"/>
    <w:rsid w:val="00A66A9F"/>
    <w:rsid w:val="00A70A0E"/>
    <w:rsid w:val="00AD1DAA"/>
    <w:rsid w:val="00AE4641"/>
    <w:rsid w:val="00B106BC"/>
    <w:rsid w:val="00BD2BD5"/>
    <w:rsid w:val="00C452E9"/>
    <w:rsid w:val="00C465DE"/>
    <w:rsid w:val="00CB7856"/>
    <w:rsid w:val="00D77D20"/>
    <w:rsid w:val="00DD2D57"/>
    <w:rsid w:val="00E04C40"/>
    <w:rsid w:val="00E857C0"/>
    <w:rsid w:val="00EC528F"/>
    <w:rsid w:val="00ED7709"/>
    <w:rsid w:val="00F67637"/>
    <w:rsid w:val="00FA0DA1"/>
    <w:rsid w:val="00FA4F22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FF45B"/>
  <w15:docId w15:val="{81DE8564-17D9-488F-B16F-5CF1596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2880-49BC-4D03-A7A2-CC1BC255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Job App.dotx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Obel, Sarah</cp:lastModifiedBy>
  <cp:revision>2</cp:revision>
  <dcterms:created xsi:type="dcterms:W3CDTF">2021-06-30T08:03:00Z</dcterms:created>
  <dcterms:modified xsi:type="dcterms:W3CDTF">2021-06-30T08:03:00Z</dcterms:modified>
</cp:coreProperties>
</file>