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BF81E2" w14:textId="77777777" w:rsidR="003B05F7" w:rsidRPr="002376B2" w:rsidRDefault="003B05F7" w:rsidP="003E75E3">
      <w:pPr>
        <w:spacing w:line="369" w:lineRule="auto"/>
        <w:ind w:left="680" w:right="560" w:hanging="928"/>
        <w:jc w:val="center"/>
        <w:rPr>
          <w:rFonts w:ascii="Verdana" w:hAnsi="Verdana"/>
          <w:b/>
          <w:sz w:val="18"/>
          <w:szCs w:val="18"/>
          <w:lang w:val="en-GB"/>
        </w:rPr>
      </w:pPr>
    </w:p>
    <w:p w14:paraId="3FE66DE7" w14:textId="77777777" w:rsidR="00C31957" w:rsidRPr="002376B2" w:rsidRDefault="005C7F93" w:rsidP="00C31957">
      <w:pPr>
        <w:rPr>
          <w:lang w:val="en-GB"/>
        </w:rPr>
      </w:pPr>
      <w:r w:rsidRPr="002376B2">
        <w:rPr>
          <w:noProof/>
        </w:rPr>
        <w:drawing>
          <wp:anchor distT="0" distB="0" distL="114300" distR="114300" simplePos="0" relativeHeight="251658240" behindDoc="1" locked="0" layoutInCell="1" allowOverlap="1" wp14:anchorId="50904812" wp14:editId="4A29B8B9">
            <wp:simplePos x="0" y="0"/>
            <wp:positionH relativeFrom="margin">
              <wp:posOffset>635</wp:posOffset>
            </wp:positionH>
            <wp:positionV relativeFrom="margin">
              <wp:posOffset>-635</wp:posOffset>
            </wp:positionV>
            <wp:extent cx="1775460" cy="568960"/>
            <wp:effectExtent l="0" t="0" r="0" b="0"/>
            <wp:wrapThrough wrapText="bothSides">
              <wp:wrapPolygon edited="0">
                <wp:start x="0" y="0"/>
                <wp:lineTo x="0" y="20973"/>
                <wp:lineTo x="21322" y="20973"/>
                <wp:lineTo x="21322" y="0"/>
                <wp:lineTo x="0" y="0"/>
              </wp:wrapPolygon>
            </wp:wrapThrough>
            <wp:docPr id="23" name="Picture 23" descr="SNV_NDO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NV_NDO_blue_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3169B" w14:textId="77777777" w:rsidR="00C31957" w:rsidRPr="002376B2" w:rsidRDefault="00C31957" w:rsidP="00C31957">
      <w:pPr>
        <w:rPr>
          <w:lang w:val="en-GB"/>
        </w:rPr>
      </w:pPr>
    </w:p>
    <w:p w14:paraId="2556EA10" w14:textId="77777777" w:rsidR="00C31957" w:rsidRPr="002376B2" w:rsidRDefault="00C31957" w:rsidP="00C31957">
      <w:pPr>
        <w:rPr>
          <w:lang w:val="en-GB"/>
        </w:rPr>
      </w:pPr>
    </w:p>
    <w:p w14:paraId="125E32AB" w14:textId="77777777" w:rsidR="00C31957" w:rsidRPr="002376B2" w:rsidRDefault="00C31957" w:rsidP="00C31957">
      <w:pPr>
        <w:rPr>
          <w:lang w:val="en-GB"/>
        </w:rPr>
      </w:pPr>
    </w:p>
    <w:p w14:paraId="42CA8F35" w14:textId="77777777" w:rsidR="00C31957" w:rsidRPr="002376B2" w:rsidRDefault="00C31957" w:rsidP="00C31957">
      <w:pPr>
        <w:rPr>
          <w:lang w:val="en-GB"/>
        </w:rPr>
      </w:pPr>
    </w:p>
    <w:p w14:paraId="6FE4A9DC" w14:textId="77777777" w:rsidR="00C31957" w:rsidRPr="002376B2" w:rsidRDefault="00C31957" w:rsidP="00C31957">
      <w:pPr>
        <w:rPr>
          <w:lang w:val="en-GB"/>
        </w:rPr>
      </w:pPr>
    </w:p>
    <w:p w14:paraId="3255534F" w14:textId="3C3CD2A8" w:rsidR="00C31957" w:rsidRPr="00346D1B" w:rsidRDefault="00C31957" w:rsidP="00C31957">
      <w:pPr>
        <w:rPr>
          <w:rFonts w:ascii="Verdana" w:hAnsi="Verdana"/>
          <w:b/>
          <w:sz w:val="18"/>
          <w:szCs w:val="18"/>
          <w:lang w:val="en-GB"/>
        </w:rPr>
      </w:pPr>
      <w:r w:rsidRPr="002376B2">
        <w:rPr>
          <w:rFonts w:ascii="Verdana" w:hAnsi="Verdana"/>
          <w:b/>
          <w:bCs/>
          <w:sz w:val="18"/>
          <w:szCs w:val="18"/>
          <w:lang w:val="en-GB"/>
        </w:rPr>
        <w:t>Request for Quotation</w:t>
      </w:r>
      <w:r w:rsidR="00DD115E" w:rsidRPr="002376B2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20749F" w:rsidRPr="002376B2">
        <w:rPr>
          <w:rFonts w:ascii="Verdana" w:hAnsi="Verdana"/>
          <w:b/>
          <w:bCs/>
          <w:sz w:val="18"/>
          <w:szCs w:val="18"/>
          <w:lang w:val="en-GB"/>
        </w:rPr>
        <w:t xml:space="preserve"># </w:t>
      </w:r>
      <w:r w:rsidR="002113A6" w:rsidRPr="00346D1B">
        <w:rPr>
          <w:rFonts w:ascii="Verdana" w:hAnsi="Verdana"/>
          <w:b/>
          <w:i/>
          <w:iCs/>
          <w:sz w:val="18"/>
          <w:szCs w:val="18"/>
          <w:lang w:val="en-GB"/>
        </w:rPr>
        <w:t>SP1459</w:t>
      </w:r>
      <w:r w:rsidR="00346D1B" w:rsidRPr="00346D1B">
        <w:rPr>
          <w:rFonts w:ascii="Verdana" w:hAnsi="Verdana"/>
          <w:b/>
          <w:i/>
          <w:iCs/>
          <w:sz w:val="18"/>
          <w:szCs w:val="18"/>
          <w:lang w:val="en-GB"/>
        </w:rPr>
        <w:t>-</w:t>
      </w:r>
      <w:r w:rsidR="00A904B2">
        <w:rPr>
          <w:rFonts w:ascii="Verdana" w:hAnsi="Verdana"/>
          <w:b/>
          <w:i/>
          <w:iCs/>
          <w:sz w:val="18"/>
          <w:szCs w:val="18"/>
          <w:lang w:val="en-GB"/>
        </w:rPr>
        <w:t>VI.02-</w:t>
      </w:r>
      <w:r w:rsidR="00346D1B" w:rsidRPr="00346D1B">
        <w:rPr>
          <w:rFonts w:ascii="Verdana" w:hAnsi="Verdana"/>
          <w:b/>
          <w:i/>
          <w:iCs/>
          <w:sz w:val="18"/>
          <w:szCs w:val="18"/>
          <w:lang w:val="en-GB"/>
        </w:rPr>
        <w:t>LSK-</w:t>
      </w:r>
      <w:r w:rsidR="00B917D5">
        <w:rPr>
          <w:rFonts w:ascii="Verdana" w:hAnsi="Verdana"/>
          <w:b/>
          <w:i/>
          <w:iCs/>
          <w:sz w:val="18"/>
          <w:szCs w:val="18"/>
          <w:lang w:val="en-GB"/>
        </w:rPr>
        <w:t>331</w:t>
      </w:r>
    </w:p>
    <w:p w14:paraId="0E69D73E" w14:textId="77777777" w:rsidR="00234E49" w:rsidRPr="002376B2" w:rsidRDefault="00234E49" w:rsidP="00C31957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13EC02AA" w14:textId="543ADA08" w:rsidR="00A90B1B" w:rsidRPr="00456167" w:rsidRDefault="00A904B2" w:rsidP="00C31957">
      <w:pPr>
        <w:rPr>
          <w:rFonts w:ascii="Verdana" w:hAnsi="Verdana"/>
          <w:bCs/>
          <w:sz w:val="18"/>
          <w:szCs w:val="18"/>
          <w:lang w:val="en-GB"/>
        </w:rPr>
      </w:pPr>
      <w:bookmarkStart w:id="0" w:name="_Hlk77285325"/>
      <w:r>
        <w:rPr>
          <w:rFonts w:ascii="Verdana" w:hAnsi="Verdana"/>
          <w:b/>
          <w:bCs/>
          <w:sz w:val="18"/>
          <w:szCs w:val="18"/>
          <w:lang w:val="en-GB"/>
        </w:rPr>
        <w:t>17</w:t>
      </w:r>
      <w:r w:rsidRPr="00A904B2">
        <w:rPr>
          <w:rFonts w:ascii="Verdana" w:hAnsi="Verdana"/>
          <w:b/>
          <w:bCs/>
          <w:sz w:val="18"/>
          <w:szCs w:val="18"/>
          <w:vertAlign w:val="superscript"/>
          <w:lang w:val="en-GB"/>
        </w:rPr>
        <w:t>th</w:t>
      </w:r>
      <w:r>
        <w:rPr>
          <w:rFonts w:ascii="Verdana" w:hAnsi="Verdana"/>
          <w:b/>
          <w:bCs/>
          <w:sz w:val="18"/>
          <w:szCs w:val="18"/>
          <w:lang w:val="en-GB"/>
        </w:rPr>
        <w:t xml:space="preserve"> August 2022</w:t>
      </w:r>
    </w:p>
    <w:p w14:paraId="602F007C" w14:textId="77777777" w:rsidR="00234E49" w:rsidRPr="002376B2" w:rsidRDefault="00234E49" w:rsidP="00C31957">
      <w:pPr>
        <w:rPr>
          <w:rFonts w:ascii="Verdana" w:hAnsi="Verdana"/>
          <w:sz w:val="18"/>
          <w:szCs w:val="18"/>
          <w:lang w:val="en-GB"/>
        </w:rPr>
      </w:pPr>
    </w:p>
    <w:bookmarkEnd w:id="0"/>
    <w:p w14:paraId="06326EE4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57D4CC23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19A8341B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Dear Sir/ Madam,</w:t>
      </w:r>
    </w:p>
    <w:p w14:paraId="64E3BE08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0FFE2B06" w14:textId="344BC3E5" w:rsidR="00C31957" w:rsidRPr="002376B2" w:rsidRDefault="00234E49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You are invited to submit your tender in response to the </w:t>
      </w:r>
      <w:r w:rsidR="00A904B2">
        <w:rPr>
          <w:rFonts w:ascii="Verdana" w:hAnsi="Verdana"/>
          <w:sz w:val="18"/>
          <w:szCs w:val="18"/>
          <w:lang w:val="en-GB"/>
        </w:rPr>
        <w:t>advert.</w:t>
      </w:r>
    </w:p>
    <w:p w14:paraId="24C55129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40C74C6A" w14:textId="139DF096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SNV intends to </w:t>
      </w:r>
      <w:proofErr w:type="gramStart"/>
      <w:r w:rsidRPr="002376B2">
        <w:rPr>
          <w:rFonts w:ascii="Verdana" w:hAnsi="Verdana"/>
          <w:sz w:val="18"/>
          <w:szCs w:val="18"/>
          <w:lang w:val="en-GB"/>
        </w:rPr>
        <w:t>enter into</w:t>
      </w:r>
      <w:proofErr w:type="gramEnd"/>
      <w:r w:rsidRPr="002376B2">
        <w:rPr>
          <w:rFonts w:ascii="Verdana" w:hAnsi="Verdana"/>
          <w:sz w:val="18"/>
          <w:szCs w:val="18"/>
          <w:lang w:val="en-GB"/>
        </w:rPr>
        <w:t xml:space="preserve"> a contract </w:t>
      </w:r>
      <w:r w:rsidR="00234E49" w:rsidRPr="002376B2">
        <w:rPr>
          <w:rFonts w:ascii="Verdana" w:hAnsi="Verdana"/>
          <w:sz w:val="18"/>
          <w:szCs w:val="18"/>
          <w:lang w:val="en-GB"/>
        </w:rPr>
        <w:t>to purchase</w:t>
      </w:r>
      <w:r w:rsidR="00E34D43">
        <w:rPr>
          <w:rFonts w:ascii="Verdana" w:hAnsi="Verdana"/>
          <w:sz w:val="18"/>
          <w:szCs w:val="18"/>
          <w:lang w:val="en-GB"/>
        </w:rPr>
        <w:t xml:space="preserve"> Borehole drilling and pump testing services</w:t>
      </w:r>
      <w:r w:rsidR="00456167">
        <w:rPr>
          <w:rFonts w:ascii="Verdana" w:hAnsi="Verdana"/>
          <w:sz w:val="18"/>
          <w:szCs w:val="18"/>
          <w:lang w:val="en-GB"/>
        </w:rPr>
        <w:t xml:space="preserve"> </w:t>
      </w:r>
      <w:r w:rsidRPr="002376B2">
        <w:rPr>
          <w:rFonts w:ascii="Verdana" w:hAnsi="Verdana"/>
          <w:sz w:val="18"/>
          <w:szCs w:val="18"/>
          <w:lang w:val="en-GB"/>
        </w:rPr>
        <w:t xml:space="preserve">with the winning bidder. </w:t>
      </w:r>
    </w:p>
    <w:p w14:paraId="38CB5307" w14:textId="77777777" w:rsidR="00234E49" w:rsidRPr="002376B2" w:rsidRDefault="00234E49" w:rsidP="00234E49">
      <w:pPr>
        <w:spacing w:line="0" w:lineRule="atLeast"/>
        <w:rPr>
          <w:rFonts w:ascii="Verdana" w:hAnsi="Verdana"/>
          <w:sz w:val="18"/>
          <w:szCs w:val="18"/>
          <w:lang w:val="en-GB"/>
        </w:rPr>
      </w:pPr>
    </w:p>
    <w:p w14:paraId="2F882AF9" w14:textId="77777777" w:rsidR="005A65DE" w:rsidRDefault="00C31957" w:rsidP="00234E49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Your </w:t>
      </w:r>
      <w:r w:rsidR="00234E49" w:rsidRPr="002376B2">
        <w:rPr>
          <w:rFonts w:ascii="Verdana" w:hAnsi="Verdana"/>
          <w:sz w:val="18"/>
          <w:szCs w:val="18"/>
          <w:lang w:val="en-GB"/>
        </w:rPr>
        <w:t>quotations</w:t>
      </w:r>
      <w:r w:rsidRPr="002376B2">
        <w:rPr>
          <w:rFonts w:ascii="Verdana" w:hAnsi="Verdana"/>
          <w:sz w:val="18"/>
          <w:szCs w:val="18"/>
          <w:lang w:val="en-GB"/>
        </w:rPr>
        <w:t xml:space="preserve"> are due to SNV no later than </w:t>
      </w:r>
      <w:r w:rsidR="00456167">
        <w:rPr>
          <w:rFonts w:ascii="Verdana" w:hAnsi="Verdana"/>
          <w:sz w:val="18"/>
          <w:szCs w:val="18"/>
          <w:lang w:val="en-GB"/>
        </w:rPr>
        <w:t>5:30PM</w:t>
      </w:r>
      <w:r w:rsidR="00234E49" w:rsidRPr="002376B2">
        <w:rPr>
          <w:rFonts w:ascii="Verdana" w:hAnsi="Verdana"/>
          <w:sz w:val="18"/>
          <w:szCs w:val="18"/>
          <w:lang w:val="en-GB"/>
        </w:rPr>
        <w:t xml:space="preserve"> on</w:t>
      </w:r>
      <w:r w:rsidR="00963E40">
        <w:rPr>
          <w:rFonts w:ascii="Verdana" w:hAnsi="Verdana"/>
          <w:sz w:val="18"/>
          <w:szCs w:val="18"/>
          <w:lang w:val="en-GB"/>
        </w:rPr>
        <w:t xml:space="preserve"> </w:t>
      </w:r>
      <w:r w:rsidR="00A904B2">
        <w:rPr>
          <w:rFonts w:ascii="Verdana" w:hAnsi="Verdana"/>
          <w:sz w:val="18"/>
          <w:szCs w:val="18"/>
          <w:lang w:val="en-GB"/>
        </w:rPr>
        <w:t>1</w:t>
      </w:r>
      <w:r w:rsidR="00A904B2" w:rsidRPr="00A904B2">
        <w:rPr>
          <w:rFonts w:ascii="Verdana" w:hAnsi="Verdana"/>
          <w:sz w:val="18"/>
          <w:szCs w:val="18"/>
          <w:vertAlign w:val="superscript"/>
          <w:lang w:val="en-GB"/>
        </w:rPr>
        <w:t>st</w:t>
      </w:r>
      <w:r w:rsidR="00A904B2">
        <w:rPr>
          <w:rFonts w:ascii="Verdana" w:hAnsi="Verdana"/>
          <w:sz w:val="18"/>
          <w:szCs w:val="18"/>
          <w:lang w:val="en-GB"/>
        </w:rPr>
        <w:t xml:space="preserve"> September 2022. </w:t>
      </w:r>
    </w:p>
    <w:p w14:paraId="1C72DD0D" w14:textId="77777777" w:rsidR="005A65DE" w:rsidRDefault="005A65DE" w:rsidP="00234E49">
      <w:pPr>
        <w:spacing w:line="0" w:lineRule="atLeast"/>
        <w:rPr>
          <w:rFonts w:ascii="Verdana" w:hAnsi="Verdana"/>
          <w:sz w:val="18"/>
          <w:szCs w:val="18"/>
          <w:lang w:val="en-GB"/>
        </w:rPr>
      </w:pPr>
    </w:p>
    <w:p w14:paraId="6B3D092F" w14:textId="15E5657B" w:rsidR="00234E49" w:rsidRPr="002376B2" w:rsidRDefault="00C31957" w:rsidP="00234E49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Late bids will be disqualified. </w:t>
      </w:r>
    </w:p>
    <w:p w14:paraId="1F964185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625C3F17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In the attached package you will find:</w:t>
      </w:r>
    </w:p>
    <w:p w14:paraId="07ED42E8" w14:textId="77777777" w:rsidR="00234E49" w:rsidRPr="002376B2" w:rsidRDefault="00234E49" w:rsidP="00C31957">
      <w:pPr>
        <w:rPr>
          <w:rFonts w:ascii="Verdana" w:hAnsi="Verdana"/>
          <w:sz w:val="18"/>
          <w:szCs w:val="18"/>
          <w:lang w:val="en-GB"/>
        </w:rPr>
      </w:pPr>
    </w:p>
    <w:p w14:paraId="342C60D3" w14:textId="77777777" w:rsidR="00C31957" w:rsidRPr="002376B2" w:rsidRDefault="002376B2" w:rsidP="002376B2">
      <w:pPr>
        <w:pStyle w:val="ListParagraph"/>
        <w:numPr>
          <w:ilvl w:val="0"/>
          <w:numId w:val="16"/>
        </w:numPr>
        <w:spacing w:after="240" w:line="240" w:lineRule="atLeast"/>
        <w:ind w:left="426" w:hanging="426"/>
        <w:contextualSpacing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Request for Quotations (RFQ)</w:t>
      </w:r>
    </w:p>
    <w:p w14:paraId="258B4E61" w14:textId="1CE09113" w:rsidR="00C31957" w:rsidRDefault="005A65DE" w:rsidP="00C31957">
      <w:pPr>
        <w:pStyle w:val="ListParagraph"/>
        <w:numPr>
          <w:ilvl w:val="0"/>
          <w:numId w:val="16"/>
        </w:numPr>
        <w:spacing w:after="240" w:line="240" w:lineRule="atLeast"/>
        <w:ind w:left="426" w:hanging="426"/>
        <w:contextualSpacing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Specifications</w:t>
      </w:r>
    </w:p>
    <w:p w14:paraId="05723691" w14:textId="77777777" w:rsidR="00C31957" w:rsidRPr="002376B2" w:rsidRDefault="4A6A4A27" w:rsidP="4A6A4A27">
      <w:pPr>
        <w:rPr>
          <w:rFonts w:ascii="Verdana" w:hAnsi="Verdana"/>
          <w:sz w:val="18"/>
          <w:szCs w:val="18"/>
          <w:lang w:val="en-GB"/>
        </w:rPr>
      </w:pPr>
      <w:r w:rsidRPr="4A6A4A27">
        <w:rPr>
          <w:rFonts w:ascii="Verdana" w:hAnsi="Verdana"/>
          <w:sz w:val="18"/>
          <w:szCs w:val="18"/>
          <w:lang w:val="en-GB"/>
        </w:rPr>
        <w:t xml:space="preserve">We look forward to receiving your quote, </w:t>
      </w:r>
    </w:p>
    <w:p w14:paraId="09A41AD7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77A66C7D" w14:textId="77777777" w:rsidR="00C31957" w:rsidRDefault="00C31957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Kind regards, </w:t>
      </w:r>
    </w:p>
    <w:p w14:paraId="469CF511" w14:textId="77777777" w:rsidR="00E440C8" w:rsidRDefault="00E440C8" w:rsidP="00C31957">
      <w:pPr>
        <w:rPr>
          <w:rFonts w:ascii="Verdana" w:hAnsi="Verdana"/>
          <w:sz w:val="18"/>
          <w:szCs w:val="18"/>
          <w:lang w:val="en-GB"/>
        </w:rPr>
      </w:pPr>
    </w:p>
    <w:p w14:paraId="0E72582F" w14:textId="77777777" w:rsidR="00E440C8" w:rsidRPr="002376B2" w:rsidRDefault="00E440C8" w:rsidP="00C31957">
      <w:pPr>
        <w:rPr>
          <w:rFonts w:ascii="Verdana" w:hAnsi="Verdana"/>
          <w:sz w:val="18"/>
          <w:szCs w:val="18"/>
          <w:lang w:val="en-GB"/>
        </w:rPr>
      </w:pPr>
    </w:p>
    <w:p w14:paraId="53ADAFBB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0A2A5689" w14:textId="53FC5802" w:rsidR="00456167" w:rsidRPr="002376B2" w:rsidRDefault="00A904B2" w:rsidP="00C31957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SNV </w:t>
      </w:r>
      <w:r w:rsidR="00416544">
        <w:rPr>
          <w:rFonts w:ascii="Verdana" w:hAnsi="Verdana"/>
          <w:sz w:val="18"/>
          <w:szCs w:val="18"/>
          <w:lang w:val="en-GB"/>
        </w:rPr>
        <w:t xml:space="preserve">Procurement and Contracts </w:t>
      </w:r>
      <w:r>
        <w:rPr>
          <w:rFonts w:ascii="Verdana" w:hAnsi="Verdana"/>
          <w:sz w:val="18"/>
          <w:szCs w:val="18"/>
          <w:lang w:val="en-GB"/>
        </w:rPr>
        <w:t>Team</w:t>
      </w:r>
    </w:p>
    <w:p w14:paraId="154671E8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4A8C843B" w14:textId="77777777" w:rsidR="003B05F7" w:rsidRPr="002376B2" w:rsidRDefault="00C31957" w:rsidP="003A6A5A">
      <w:pPr>
        <w:spacing w:line="369" w:lineRule="auto"/>
        <w:ind w:left="680" w:right="560" w:hanging="928"/>
        <w:jc w:val="center"/>
        <w:rPr>
          <w:rFonts w:ascii="Verdana" w:hAnsi="Verdana"/>
          <w:b/>
          <w:sz w:val="18"/>
          <w:szCs w:val="18"/>
          <w:lang w:val="en-GB"/>
        </w:rPr>
      </w:pPr>
      <w:r w:rsidRPr="002376B2">
        <w:rPr>
          <w:lang w:val="en-GB"/>
        </w:rPr>
        <w:br w:type="page"/>
      </w:r>
    </w:p>
    <w:p w14:paraId="0BB9B90F" w14:textId="2DE86B46" w:rsidR="003B05F7" w:rsidRPr="002376B2" w:rsidRDefault="00DB4B54" w:rsidP="003B05F7">
      <w:pPr>
        <w:spacing w:line="369" w:lineRule="auto"/>
        <w:ind w:right="90"/>
        <w:jc w:val="center"/>
        <w:rPr>
          <w:rFonts w:ascii="Verdana" w:hAnsi="Verdana"/>
          <w:b/>
          <w:sz w:val="28"/>
          <w:szCs w:val="28"/>
          <w:lang w:val="en-GB"/>
        </w:rPr>
      </w:pPr>
      <w:r w:rsidRPr="002376B2">
        <w:rPr>
          <w:rFonts w:ascii="Verdana" w:hAnsi="Verdana"/>
          <w:b/>
          <w:sz w:val="28"/>
          <w:szCs w:val="28"/>
          <w:lang w:val="en-GB"/>
        </w:rPr>
        <w:lastRenderedPageBreak/>
        <w:t xml:space="preserve">Request for Quotations for </w:t>
      </w:r>
      <w:r w:rsidR="00681FB1">
        <w:rPr>
          <w:rFonts w:ascii="Verdana" w:hAnsi="Verdana"/>
          <w:b/>
          <w:sz w:val="28"/>
          <w:szCs w:val="28"/>
          <w:lang w:val="en-GB"/>
        </w:rPr>
        <w:t xml:space="preserve">Borehole </w:t>
      </w:r>
      <w:r w:rsidR="00A904B2">
        <w:rPr>
          <w:rFonts w:ascii="Verdana" w:hAnsi="Verdana"/>
          <w:b/>
          <w:sz w:val="28"/>
          <w:szCs w:val="28"/>
          <w:lang w:val="en-GB"/>
        </w:rPr>
        <w:t>D</w:t>
      </w:r>
      <w:r w:rsidR="00681FB1">
        <w:rPr>
          <w:rFonts w:ascii="Verdana" w:hAnsi="Verdana"/>
          <w:b/>
          <w:sz w:val="28"/>
          <w:szCs w:val="28"/>
          <w:lang w:val="en-GB"/>
        </w:rPr>
        <w:t xml:space="preserve">rilling and </w:t>
      </w:r>
      <w:r w:rsidR="00A904B2">
        <w:rPr>
          <w:rFonts w:ascii="Verdana" w:hAnsi="Verdana"/>
          <w:b/>
          <w:sz w:val="28"/>
          <w:szCs w:val="28"/>
          <w:lang w:val="en-GB"/>
        </w:rPr>
        <w:t>T</w:t>
      </w:r>
      <w:r w:rsidR="00681FB1">
        <w:rPr>
          <w:rFonts w:ascii="Verdana" w:hAnsi="Verdana"/>
          <w:b/>
          <w:sz w:val="28"/>
          <w:szCs w:val="28"/>
          <w:lang w:val="en-GB"/>
        </w:rPr>
        <w:t xml:space="preserve">esting </w:t>
      </w:r>
      <w:r w:rsidR="00A904B2">
        <w:rPr>
          <w:rFonts w:ascii="Verdana" w:hAnsi="Verdana"/>
          <w:b/>
          <w:sz w:val="28"/>
          <w:szCs w:val="28"/>
          <w:lang w:val="en-GB"/>
        </w:rPr>
        <w:t>S</w:t>
      </w:r>
      <w:r w:rsidR="00681FB1">
        <w:rPr>
          <w:rFonts w:ascii="Verdana" w:hAnsi="Verdana"/>
          <w:b/>
          <w:sz w:val="28"/>
          <w:szCs w:val="28"/>
          <w:lang w:val="en-GB"/>
        </w:rPr>
        <w:t>ervices</w:t>
      </w:r>
    </w:p>
    <w:p w14:paraId="6EFD1DF5" w14:textId="155E00EA" w:rsidR="00DB4B54" w:rsidRPr="002376B2" w:rsidRDefault="00DB4B54" w:rsidP="003B05F7">
      <w:pPr>
        <w:spacing w:line="369" w:lineRule="auto"/>
        <w:ind w:right="90"/>
        <w:jc w:val="center"/>
        <w:rPr>
          <w:rFonts w:ascii="Verdana" w:hAnsi="Verdana"/>
          <w:b/>
          <w:sz w:val="28"/>
          <w:szCs w:val="28"/>
          <w:lang w:val="en-GB"/>
        </w:rPr>
      </w:pPr>
      <w:r w:rsidRPr="002376B2">
        <w:rPr>
          <w:rFonts w:ascii="Verdana" w:hAnsi="Verdana"/>
          <w:b/>
          <w:sz w:val="28"/>
          <w:szCs w:val="28"/>
          <w:lang w:val="en-GB"/>
        </w:rPr>
        <w:t xml:space="preserve">Reference </w:t>
      </w:r>
      <w:r w:rsidR="0020749F" w:rsidRPr="002376B2">
        <w:rPr>
          <w:rFonts w:ascii="Verdana" w:hAnsi="Verdana"/>
          <w:b/>
          <w:sz w:val="28"/>
          <w:szCs w:val="28"/>
          <w:lang w:val="en-GB"/>
        </w:rPr>
        <w:t xml:space="preserve">#: </w:t>
      </w:r>
      <w:r w:rsidR="00000E18">
        <w:rPr>
          <w:rFonts w:ascii="Verdana" w:hAnsi="Verdana"/>
          <w:b/>
          <w:sz w:val="28"/>
          <w:szCs w:val="28"/>
          <w:lang w:val="en-GB"/>
        </w:rPr>
        <w:t>SP1</w:t>
      </w:r>
      <w:r w:rsidR="0081738E">
        <w:rPr>
          <w:rFonts w:ascii="Verdana" w:hAnsi="Verdana"/>
          <w:b/>
          <w:sz w:val="28"/>
          <w:szCs w:val="28"/>
          <w:lang w:val="en-GB"/>
        </w:rPr>
        <w:t>459-</w:t>
      </w:r>
      <w:r w:rsidR="00F82B07">
        <w:rPr>
          <w:rFonts w:ascii="Verdana" w:hAnsi="Verdana"/>
          <w:b/>
          <w:sz w:val="28"/>
          <w:szCs w:val="28"/>
          <w:lang w:val="en-GB"/>
        </w:rPr>
        <w:t>VI.02-</w:t>
      </w:r>
      <w:r w:rsidR="00000E18">
        <w:rPr>
          <w:rFonts w:ascii="Verdana" w:hAnsi="Verdana"/>
          <w:b/>
          <w:sz w:val="28"/>
          <w:szCs w:val="28"/>
          <w:lang w:val="en-GB"/>
        </w:rPr>
        <w:t>LSK</w:t>
      </w:r>
      <w:r w:rsidR="0081738E">
        <w:rPr>
          <w:rFonts w:ascii="Verdana" w:hAnsi="Verdana"/>
          <w:b/>
          <w:sz w:val="28"/>
          <w:szCs w:val="28"/>
          <w:lang w:val="en-GB"/>
        </w:rPr>
        <w:t>-</w:t>
      </w:r>
      <w:r w:rsidR="00B917D5">
        <w:rPr>
          <w:rFonts w:ascii="Verdana" w:hAnsi="Verdana"/>
          <w:b/>
          <w:sz w:val="28"/>
          <w:szCs w:val="28"/>
          <w:lang w:val="en-GB"/>
        </w:rPr>
        <w:t>331</w:t>
      </w:r>
    </w:p>
    <w:p w14:paraId="7A5D52D5" w14:textId="77777777" w:rsidR="00B917D5" w:rsidRDefault="00B917D5" w:rsidP="003B05F7">
      <w:pPr>
        <w:spacing w:line="369" w:lineRule="auto"/>
        <w:ind w:right="90"/>
        <w:rPr>
          <w:rFonts w:ascii="Verdana" w:eastAsia="Times New Roman" w:hAnsi="Verdana" w:cs="Times New Roman"/>
          <w:b/>
          <w:sz w:val="28"/>
          <w:szCs w:val="28"/>
          <w:lang w:val="en-GB"/>
        </w:rPr>
      </w:pPr>
    </w:p>
    <w:p w14:paraId="16046036" w14:textId="674201B9" w:rsidR="003B05F7" w:rsidRPr="002376B2" w:rsidRDefault="00B917D5" w:rsidP="003B05F7">
      <w:pPr>
        <w:spacing w:line="369" w:lineRule="auto"/>
        <w:ind w:right="90"/>
        <w:rPr>
          <w:rFonts w:ascii="Verdana" w:hAnsi="Verdana" w:cs="Times New Roman"/>
          <w:b/>
          <w:sz w:val="28"/>
          <w:szCs w:val="28"/>
          <w:u w:val="single"/>
          <w:lang w:val="en-GB"/>
        </w:rPr>
      </w:pPr>
      <w:r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                    </w:t>
      </w:r>
      <w:r w:rsidR="003B05F7" w:rsidRPr="002376B2">
        <w:rPr>
          <w:rFonts w:ascii="Verdana" w:eastAsia="Times New Roman" w:hAnsi="Verdana" w:cs="Times New Roman"/>
          <w:b/>
          <w:sz w:val="28"/>
          <w:szCs w:val="28"/>
          <w:lang w:val="en-GB"/>
        </w:rPr>
        <w:t>CLOSING DATE</w:t>
      </w:r>
      <w:r w:rsidR="003B05F7" w:rsidRPr="002376B2">
        <w:rPr>
          <w:rFonts w:ascii="Verdana" w:hAnsi="Verdana" w:cs="Times New Roman"/>
          <w:b/>
          <w:sz w:val="28"/>
          <w:szCs w:val="28"/>
          <w:lang w:val="en-GB"/>
        </w:rPr>
        <w:t xml:space="preserve">:         </w:t>
      </w:r>
      <w:r>
        <w:rPr>
          <w:rFonts w:ascii="Verdana" w:hAnsi="Verdana" w:cs="Times New Roman"/>
          <w:b/>
          <w:sz w:val="28"/>
          <w:szCs w:val="28"/>
          <w:lang w:val="en-GB"/>
        </w:rPr>
        <w:t>01</w:t>
      </w:r>
      <w:r w:rsidR="00456167">
        <w:rPr>
          <w:rFonts w:ascii="Verdana" w:hAnsi="Verdana" w:cs="Times New Roman"/>
          <w:b/>
          <w:sz w:val="28"/>
          <w:szCs w:val="28"/>
          <w:lang w:val="en-GB"/>
        </w:rPr>
        <w:t>/</w:t>
      </w:r>
      <w:r w:rsidR="007C2DD9">
        <w:rPr>
          <w:rFonts w:ascii="Verdana" w:hAnsi="Verdana" w:cs="Times New Roman"/>
          <w:b/>
          <w:sz w:val="28"/>
          <w:szCs w:val="28"/>
          <w:lang w:val="en-GB"/>
        </w:rPr>
        <w:t>0</w:t>
      </w:r>
      <w:r>
        <w:rPr>
          <w:rFonts w:ascii="Verdana" w:hAnsi="Verdana" w:cs="Times New Roman"/>
          <w:b/>
          <w:sz w:val="28"/>
          <w:szCs w:val="28"/>
          <w:lang w:val="en-GB"/>
        </w:rPr>
        <w:t>9</w:t>
      </w:r>
      <w:r w:rsidR="00456167">
        <w:rPr>
          <w:rFonts w:ascii="Verdana" w:hAnsi="Verdana" w:cs="Times New Roman"/>
          <w:b/>
          <w:sz w:val="28"/>
          <w:szCs w:val="28"/>
          <w:lang w:val="en-GB"/>
        </w:rPr>
        <w:t>/202</w:t>
      </w:r>
      <w:r>
        <w:rPr>
          <w:rFonts w:ascii="Verdana" w:hAnsi="Verdana" w:cs="Times New Roman"/>
          <w:b/>
          <w:sz w:val="28"/>
          <w:szCs w:val="28"/>
          <w:lang w:val="en-GB"/>
        </w:rPr>
        <w:t>2</w:t>
      </w:r>
    </w:p>
    <w:p w14:paraId="40EBA7DF" w14:textId="77777777" w:rsidR="003B05F7" w:rsidRPr="002376B2" w:rsidRDefault="003B05F7" w:rsidP="003A6A5A">
      <w:pPr>
        <w:rPr>
          <w:lang w:val="en-GB"/>
        </w:rPr>
      </w:pPr>
    </w:p>
    <w:p w14:paraId="2B93FA74" w14:textId="77777777" w:rsidR="00E71274" w:rsidRPr="002376B2" w:rsidRDefault="00E71274" w:rsidP="003B05F7">
      <w:pPr>
        <w:pStyle w:val="Heading1"/>
        <w:rPr>
          <w:lang w:val="en-GB"/>
        </w:rPr>
      </w:pPr>
      <w:bookmarkStart w:id="1" w:name="page2"/>
      <w:bookmarkStart w:id="2" w:name="page4"/>
      <w:bookmarkStart w:id="3" w:name="_Toc22630980"/>
      <w:bookmarkEnd w:id="1"/>
      <w:bookmarkEnd w:id="2"/>
      <w:r w:rsidRPr="002376B2">
        <w:rPr>
          <w:lang w:val="en-GB"/>
        </w:rPr>
        <w:t>SECTION 1</w:t>
      </w:r>
      <w:bookmarkEnd w:id="3"/>
    </w:p>
    <w:p w14:paraId="66FC0D9A" w14:textId="77777777" w:rsidR="00E71274" w:rsidRPr="002376B2" w:rsidRDefault="00E71274" w:rsidP="003B05F7">
      <w:pPr>
        <w:pStyle w:val="Heading2"/>
        <w:rPr>
          <w:lang w:val="en-GB"/>
        </w:rPr>
      </w:pPr>
      <w:bookmarkStart w:id="4" w:name="_Toc22630981"/>
      <w:r w:rsidRPr="002376B2">
        <w:rPr>
          <w:lang w:val="en-GB"/>
        </w:rPr>
        <w:t>1.0 INSTRUCTIONS</w:t>
      </w:r>
      <w:bookmarkEnd w:id="4"/>
    </w:p>
    <w:p w14:paraId="6EA2C880" w14:textId="77777777" w:rsidR="00E71274" w:rsidRPr="002376B2" w:rsidRDefault="00E71274" w:rsidP="003B05F7">
      <w:pPr>
        <w:pStyle w:val="Heading3"/>
        <w:rPr>
          <w:lang w:val="en-GB"/>
        </w:rPr>
      </w:pPr>
      <w:bookmarkStart w:id="5" w:name="_Toc22630982"/>
      <w:r w:rsidRPr="002376B2">
        <w:rPr>
          <w:lang w:val="en-GB"/>
        </w:rPr>
        <w:t>1.1</w:t>
      </w:r>
      <w:r w:rsidRPr="002376B2">
        <w:rPr>
          <w:lang w:val="en-GB"/>
        </w:rPr>
        <w:tab/>
        <w:t>INTRODUCT</w:t>
      </w:r>
      <w:r w:rsidR="00D95B5F" w:rsidRPr="002376B2">
        <w:rPr>
          <w:lang w:val="en-GB"/>
        </w:rPr>
        <w:t>I</w:t>
      </w:r>
      <w:r w:rsidRPr="002376B2">
        <w:rPr>
          <w:lang w:val="en-GB"/>
        </w:rPr>
        <w:t>ON</w:t>
      </w:r>
      <w:bookmarkEnd w:id="5"/>
    </w:p>
    <w:p w14:paraId="75F2C47E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D69087C" w14:textId="7071669F" w:rsidR="00E71274" w:rsidRPr="002376B2" w:rsidRDefault="4A6A4A27" w:rsidP="4A6A4A27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 w:rsidRPr="4A6A4A27">
        <w:rPr>
          <w:rFonts w:ascii="Verdana" w:hAnsi="Verdana"/>
          <w:b/>
          <w:bCs/>
          <w:sz w:val="18"/>
          <w:szCs w:val="18"/>
          <w:lang w:val="en-GB"/>
        </w:rPr>
        <w:t xml:space="preserve">SNV NETHERLANDS DEVELOPMENT ORGANISATION </w:t>
      </w:r>
      <w:r w:rsidRPr="4A6A4A27">
        <w:rPr>
          <w:rStyle w:val="NoSpacingChar"/>
          <w:rFonts w:ascii="Verdana" w:hAnsi="Verdana"/>
          <w:sz w:val="18"/>
          <w:szCs w:val="18"/>
        </w:rPr>
        <w:t>would like to invite interested Vendors to perf</w:t>
      </w:r>
      <w:r w:rsidR="00416544">
        <w:rPr>
          <w:rStyle w:val="NoSpacingChar"/>
          <w:rFonts w:ascii="Verdana" w:hAnsi="Verdana"/>
          <w:sz w:val="18"/>
          <w:szCs w:val="18"/>
        </w:rPr>
        <w:t>orm the contract of supply of Borehole drilling</w:t>
      </w:r>
      <w:r w:rsidR="0072547E">
        <w:rPr>
          <w:rStyle w:val="NoSpacingChar"/>
          <w:rFonts w:ascii="Verdana" w:hAnsi="Verdana"/>
          <w:sz w:val="18"/>
          <w:szCs w:val="18"/>
        </w:rPr>
        <w:t xml:space="preserve"> and Pump testing</w:t>
      </w:r>
      <w:r w:rsidR="00416544">
        <w:rPr>
          <w:rStyle w:val="NoSpacingChar"/>
          <w:rFonts w:ascii="Verdana" w:hAnsi="Verdana"/>
          <w:sz w:val="18"/>
          <w:szCs w:val="18"/>
        </w:rPr>
        <w:t xml:space="preserve"> services in </w:t>
      </w:r>
      <w:r w:rsidR="00B917D5">
        <w:rPr>
          <w:rStyle w:val="NoSpacingChar"/>
          <w:rFonts w:ascii="Verdana" w:hAnsi="Verdana"/>
          <w:sz w:val="18"/>
          <w:szCs w:val="18"/>
        </w:rPr>
        <w:t>Southern Province</w:t>
      </w:r>
      <w:r w:rsidR="00FE4284">
        <w:rPr>
          <w:rStyle w:val="NoSpacingChar"/>
          <w:rFonts w:ascii="Verdana" w:hAnsi="Verdana"/>
          <w:sz w:val="18"/>
          <w:szCs w:val="18"/>
        </w:rPr>
        <w:t>, central and eastern province</w:t>
      </w:r>
      <w:r w:rsidR="007619C3">
        <w:rPr>
          <w:rStyle w:val="NoSpacingChar"/>
          <w:rFonts w:ascii="Verdana" w:hAnsi="Verdana"/>
          <w:sz w:val="18"/>
          <w:szCs w:val="18"/>
        </w:rPr>
        <w:t xml:space="preserve"> of</w:t>
      </w:r>
      <w:r w:rsidR="00000E18">
        <w:rPr>
          <w:rStyle w:val="NoSpacingChar"/>
          <w:rFonts w:ascii="Verdana" w:hAnsi="Verdana"/>
          <w:sz w:val="18"/>
          <w:szCs w:val="18"/>
        </w:rPr>
        <w:t xml:space="preserve"> Zambia</w:t>
      </w:r>
      <w:r w:rsidR="00416544">
        <w:rPr>
          <w:rStyle w:val="NoSpacingChar"/>
          <w:rFonts w:ascii="Verdana" w:hAnsi="Verdana"/>
          <w:sz w:val="18"/>
          <w:szCs w:val="18"/>
        </w:rPr>
        <w:t>.</w:t>
      </w:r>
    </w:p>
    <w:p w14:paraId="417780D9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096CBCB" w14:textId="77777777" w:rsidR="00E71274" w:rsidRPr="002376B2" w:rsidRDefault="00E71274" w:rsidP="003B05F7">
      <w:pPr>
        <w:pStyle w:val="Heading3"/>
        <w:rPr>
          <w:lang w:val="en-GB"/>
        </w:rPr>
      </w:pPr>
      <w:bookmarkStart w:id="6" w:name="_Toc22630984"/>
      <w:r w:rsidRPr="002376B2">
        <w:rPr>
          <w:lang w:val="en-GB"/>
        </w:rPr>
        <w:t>1.3</w:t>
      </w:r>
      <w:r w:rsidRPr="002376B2">
        <w:rPr>
          <w:lang w:val="en-GB"/>
        </w:rPr>
        <w:tab/>
        <w:t xml:space="preserve">INVITATION </w:t>
      </w:r>
      <w:bookmarkEnd w:id="6"/>
      <w:r w:rsidR="00DB4B54" w:rsidRPr="002376B2">
        <w:rPr>
          <w:lang w:val="en-GB"/>
        </w:rPr>
        <w:t>TO BID</w:t>
      </w:r>
    </w:p>
    <w:p w14:paraId="5414DEBF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FB22179" w14:textId="77777777" w:rsidR="00E71274" w:rsidRPr="002376B2" w:rsidRDefault="4A6A4A27" w:rsidP="4A6A4A27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 w:rsidRPr="4A6A4A27">
        <w:rPr>
          <w:rStyle w:val="NoSpacingChar"/>
          <w:rFonts w:ascii="Verdana" w:hAnsi="Verdana"/>
          <w:sz w:val="18"/>
          <w:szCs w:val="18"/>
        </w:rPr>
        <w:t>You are invited to submit your tender documents to SNV Office in</w:t>
      </w:r>
      <w:r w:rsidR="004F3171">
        <w:rPr>
          <w:rStyle w:val="NoSpacingChar"/>
          <w:rFonts w:ascii="Verdana" w:hAnsi="Verdana"/>
          <w:sz w:val="18"/>
          <w:szCs w:val="18"/>
        </w:rPr>
        <w:t xml:space="preserve"> soft copies</w:t>
      </w:r>
      <w:r w:rsidRPr="4A6A4A27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4A6A4A27">
        <w:rPr>
          <w:rStyle w:val="NoSpacingChar"/>
          <w:rFonts w:ascii="Verdana" w:hAnsi="Verdana"/>
          <w:sz w:val="18"/>
          <w:szCs w:val="18"/>
        </w:rPr>
        <w:t>so they may be evaluated. SNV requires prospective Vendors to supply mandatory information for tender.</w:t>
      </w:r>
    </w:p>
    <w:p w14:paraId="2FBB01DD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4434C22" w14:textId="127E3270" w:rsidR="00E71274" w:rsidRDefault="00E71274" w:rsidP="003B05F7">
      <w:pPr>
        <w:pStyle w:val="Heading3"/>
        <w:rPr>
          <w:lang w:val="en-GB"/>
        </w:rPr>
      </w:pPr>
      <w:bookmarkStart w:id="7" w:name="_Toc22630985"/>
      <w:r w:rsidRPr="002376B2">
        <w:rPr>
          <w:lang w:val="en-GB"/>
        </w:rPr>
        <w:t>1.4</w:t>
      </w:r>
      <w:r w:rsidRPr="002376B2">
        <w:rPr>
          <w:lang w:val="en-GB"/>
        </w:rPr>
        <w:tab/>
        <w:t>EXPERIENCE</w:t>
      </w:r>
      <w:bookmarkEnd w:id="7"/>
    </w:p>
    <w:p w14:paraId="0E61A544" w14:textId="77777777" w:rsidR="007619C3" w:rsidRPr="007619C3" w:rsidRDefault="007619C3" w:rsidP="007619C3">
      <w:pPr>
        <w:rPr>
          <w:lang w:val="en-GB"/>
        </w:rPr>
      </w:pPr>
    </w:p>
    <w:p w14:paraId="14CC8DD2" w14:textId="77777777" w:rsidR="00E71274" w:rsidRPr="002376B2" w:rsidRDefault="00E71274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06696020" w14:textId="77777777" w:rsidR="00E71274" w:rsidRPr="002376B2" w:rsidRDefault="00E71274" w:rsidP="00D95B5F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Prospective </w:t>
      </w:r>
      <w:r w:rsidR="007F58AF">
        <w:rPr>
          <w:rFonts w:ascii="Verdana" w:hAnsi="Verdana"/>
          <w:sz w:val="18"/>
          <w:szCs w:val="18"/>
          <w:lang w:val="en-GB"/>
        </w:rPr>
        <w:t>V</w:t>
      </w:r>
      <w:r w:rsidR="00DB4B54" w:rsidRPr="002376B2">
        <w:rPr>
          <w:rFonts w:ascii="Verdana" w:hAnsi="Verdana"/>
          <w:sz w:val="18"/>
          <w:szCs w:val="18"/>
          <w:lang w:val="en-GB"/>
        </w:rPr>
        <w:t>endors</w:t>
      </w:r>
      <w:r w:rsidRPr="002376B2">
        <w:rPr>
          <w:rFonts w:ascii="Verdana" w:hAnsi="Verdana"/>
          <w:sz w:val="18"/>
          <w:szCs w:val="18"/>
          <w:lang w:val="en-GB"/>
        </w:rPr>
        <w:t xml:space="preserve"> must have carried out successful supp</w:t>
      </w:r>
      <w:r w:rsidR="00416544">
        <w:rPr>
          <w:rFonts w:ascii="Verdana" w:hAnsi="Verdana"/>
          <w:sz w:val="18"/>
          <w:szCs w:val="18"/>
          <w:lang w:val="en-GB"/>
        </w:rPr>
        <w:t>ly and delivery of similar services</w:t>
      </w:r>
      <w:r w:rsidRPr="002376B2">
        <w:rPr>
          <w:rFonts w:ascii="Verdana" w:hAnsi="Verdana"/>
          <w:sz w:val="18"/>
          <w:szCs w:val="18"/>
          <w:lang w:val="en-GB"/>
        </w:rPr>
        <w:t xml:space="preserve"> </w:t>
      </w:r>
      <w:r w:rsidR="00DB4B54" w:rsidRPr="002376B2">
        <w:rPr>
          <w:rFonts w:ascii="Verdana" w:hAnsi="Verdana"/>
          <w:sz w:val="18"/>
          <w:szCs w:val="18"/>
          <w:lang w:val="en-GB"/>
        </w:rPr>
        <w:t xml:space="preserve">of </w:t>
      </w:r>
      <w:r w:rsidR="00416544">
        <w:rPr>
          <w:rFonts w:ascii="Verdana" w:hAnsi="Verdana"/>
          <w:sz w:val="18"/>
          <w:szCs w:val="18"/>
          <w:lang w:val="en-GB"/>
        </w:rPr>
        <w:t xml:space="preserve">similar </w:t>
      </w:r>
      <w:r w:rsidRPr="002376B2">
        <w:rPr>
          <w:rFonts w:ascii="Verdana" w:hAnsi="Verdana"/>
          <w:sz w:val="18"/>
          <w:szCs w:val="18"/>
          <w:lang w:val="en-GB"/>
        </w:rPr>
        <w:t>complexity</w:t>
      </w:r>
      <w:r w:rsidR="00416544">
        <w:rPr>
          <w:rFonts w:ascii="Verdana" w:hAnsi="Verdana"/>
          <w:sz w:val="18"/>
          <w:szCs w:val="18"/>
          <w:lang w:val="en-GB"/>
        </w:rPr>
        <w:t xml:space="preserve"> and should be</w:t>
      </w:r>
      <w:r w:rsidR="0077524F">
        <w:rPr>
          <w:rFonts w:ascii="Verdana" w:hAnsi="Verdana"/>
          <w:sz w:val="18"/>
          <w:szCs w:val="18"/>
          <w:lang w:val="en-GB"/>
        </w:rPr>
        <w:t xml:space="preserve"> an</w:t>
      </w:r>
      <w:r w:rsidR="00416544">
        <w:rPr>
          <w:rFonts w:ascii="Verdana" w:hAnsi="Verdana"/>
          <w:sz w:val="18"/>
          <w:szCs w:val="18"/>
          <w:lang w:val="en-GB"/>
        </w:rPr>
        <w:t xml:space="preserve"> approved</w:t>
      </w:r>
      <w:r w:rsidR="0077524F">
        <w:rPr>
          <w:rFonts w:ascii="Verdana" w:hAnsi="Verdana"/>
          <w:sz w:val="18"/>
          <w:szCs w:val="18"/>
          <w:lang w:val="en-GB"/>
        </w:rPr>
        <w:t xml:space="preserve"> driller by WARMA</w:t>
      </w:r>
      <w:r w:rsidRPr="002376B2">
        <w:rPr>
          <w:rFonts w:ascii="Verdana" w:hAnsi="Verdana"/>
          <w:sz w:val="18"/>
          <w:szCs w:val="18"/>
          <w:lang w:val="en-GB"/>
        </w:rPr>
        <w:t xml:space="preserve">. Potential </w:t>
      </w:r>
      <w:r w:rsidR="007F58AF">
        <w:rPr>
          <w:rFonts w:ascii="Verdana" w:hAnsi="Verdana"/>
          <w:sz w:val="18"/>
          <w:szCs w:val="18"/>
          <w:lang w:val="en-GB"/>
        </w:rPr>
        <w:t>V</w:t>
      </w:r>
      <w:r w:rsidR="00DB4B54" w:rsidRPr="002376B2">
        <w:rPr>
          <w:rFonts w:ascii="Verdana" w:hAnsi="Verdana"/>
          <w:sz w:val="18"/>
          <w:szCs w:val="18"/>
          <w:lang w:val="en-GB"/>
        </w:rPr>
        <w:t>endors</w:t>
      </w:r>
      <w:r w:rsidRPr="002376B2">
        <w:rPr>
          <w:rFonts w:ascii="Verdana" w:hAnsi="Verdana"/>
          <w:sz w:val="18"/>
          <w:szCs w:val="18"/>
          <w:lang w:val="en-GB"/>
        </w:rPr>
        <w:t xml:space="preserve"> must demonstrate the willingness and commitment to meet the tender criteria.</w:t>
      </w:r>
    </w:p>
    <w:p w14:paraId="13994CE5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B27B98A" w14:textId="530DEC7B" w:rsidR="00E71274" w:rsidRDefault="00E71274" w:rsidP="003B05F7">
      <w:pPr>
        <w:pStyle w:val="Heading3"/>
        <w:rPr>
          <w:lang w:val="en-GB"/>
        </w:rPr>
      </w:pPr>
      <w:bookmarkStart w:id="8" w:name="_Toc22630986"/>
      <w:r w:rsidRPr="002376B2">
        <w:rPr>
          <w:lang w:val="en-GB"/>
        </w:rPr>
        <w:t>1.5</w:t>
      </w:r>
      <w:r w:rsidRPr="002376B2">
        <w:rPr>
          <w:lang w:val="en-GB"/>
        </w:rPr>
        <w:tab/>
      </w:r>
      <w:r w:rsidR="006856F5" w:rsidRPr="002376B2">
        <w:rPr>
          <w:lang w:val="en-GB"/>
        </w:rPr>
        <w:t>RFQ</w:t>
      </w:r>
      <w:r w:rsidRPr="002376B2">
        <w:rPr>
          <w:lang w:val="en-GB"/>
        </w:rPr>
        <w:t xml:space="preserve"> DOCUMENT</w:t>
      </w:r>
      <w:bookmarkEnd w:id="8"/>
    </w:p>
    <w:p w14:paraId="58360F29" w14:textId="77777777" w:rsidR="007619C3" w:rsidRPr="007619C3" w:rsidRDefault="007619C3" w:rsidP="007619C3">
      <w:pPr>
        <w:rPr>
          <w:lang w:val="en-GB"/>
        </w:rPr>
      </w:pPr>
    </w:p>
    <w:p w14:paraId="3E05E6DB" w14:textId="77777777" w:rsidR="00E71274" w:rsidRPr="002376B2" w:rsidRDefault="00E71274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037645FD" w14:textId="77777777" w:rsidR="00E71274" w:rsidRPr="002376B2" w:rsidRDefault="4A6A4A27" w:rsidP="4A6A4A27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4A6A4A27">
        <w:rPr>
          <w:rFonts w:ascii="Verdana" w:hAnsi="Verdana"/>
          <w:sz w:val="18"/>
          <w:szCs w:val="18"/>
          <w:lang w:val="en-GB"/>
        </w:rPr>
        <w:t xml:space="preserve">This document includes questionnaire forms and documents required of prospective </w:t>
      </w:r>
      <w:r w:rsidRPr="4A6A4A27">
        <w:rPr>
          <w:rStyle w:val="NoSpacingChar"/>
          <w:rFonts w:ascii="Verdana" w:hAnsi="Verdana"/>
          <w:sz w:val="18"/>
          <w:szCs w:val="18"/>
        </w:rPr>
        <w:t>Vendors</w:t>
      </w:r>
      <w:r w:rsidRPr="4A6A4A27">
        <w:rPr>
          <w:rFonts w:ascii="Verdana" w:hAnsi="Verdana"/>
          <w:sz w:val="18"/>
          <w:szCs w:val="18"/>
          <w:lang w:val="en-GB"/>
        </w:rPr>
        <w:t>.</w:t>
      </w:r>
    </w:p>
    <w:p w14:paraId="6B67B9FF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05576998" w14:textId="77777777" w:rsidR="00E71274" w:rsidRPr="002376B2" w:rsidRDefault="4A6A4A27" w:rsidP="4A6A4A27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proofErr w:type="gramStart"/>
      <w:r w:rsidRPr="4A6A4A27">
        <w:rPr>
          <w:rFonts w:ascii="Verdana" w:hAnsi="Verdana"/>
          <w:sz w:val="18"/>
          <w:szCs w:val="18"/>
          <w:lang w:val="en-GB"/>
        </w:rPr>
        <w:t>In order to</w:t>
      </w:r>
      <w:proofErr w:type="gramEnd"/>
      <w:r w:rsidRPr="4A6A4A27">
        <w:rPr>
          <w:rFonts w:ascii="Verdana" w:hAnsi="Verdana"/>
          <w:sz w:val="18"/>
          <w:szCs w:val="18"/>
          <w:lang w:val="en-GB"/>
        </w:rPr>
        <w:t xml:space="preserve"> be considered for the tender, prospective Vendors must submit all the information requested herein.</w:t>
      </w:r>
    </w:p>
    <w:p w14:paraId="057AACBC" w14:textId="77777777" w:rsidR="00E71274" w:rsidRPr="002376B2" w:rsidRDefault="00E71274">
      <w:pPr>
        <w:spacing w:line="2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4E416AD5" w14:textId="77777777" w:rsidR="00E71274" w:rsidRPr="002376B2" w:rsidRDefault="00E71274">
      <w:pPr>
        <w:spacing w:line="0" w:lineRule="atLeast"/>
        <w:ind w:right="20"/>
        <w:jc w:val="center"/>
        <w:rPr>
          <w:rFonts w:ascii="Verdana" w:hAnsi="Verdana"/>
          <w:b/>
          <w:color w:val="000090"/>
          <w:sz w:val="18"/>
          <w:szCs w:val="18"/>
          <w:lang w:val="en-GB"/>
        </w:rPr>
        <w:sectPr w:rsidR="00E71274" w:rsidRPr="002376B2" w:rsidSect="003B3ECE">
          <w:headerReference w:type="default" r:id="rId13"/>
          <w:footerReference w:type="default" r:id="rId14"/>
          <w:pgSz w:w="12240" w:h="15840"/>
          <w:pgMar w:top="1179" w:right="1320" w:bottom="136" w:left="1200" w:header="0" w:footer="720" w:gutter="0"/>
          <w:cols w:space="0" w:equalWidth="0">
            <w:col w:w="9720"/>
          </w:cols>
          <w:docGrid w:linePitch="360"/>
        </w:sectPr>
      </w:pPr>
    </w:p>
    <w:p w14:paraId="3EAC529C" w14:textId="2CF087FD" w:rsidR="00E71274" w:rsidRDefault="00E71274" w:rsidP="003B05F7">
      <w:pPr>
        <w:pStyle w:val="Heading3"/>
        <w:rPr>
          <w:lang w:val="en-GB"/>
        </w:rPr>
      </w:pPr>
      <w:bookmarkStart w:id="9" w:name="page5"/>
      <w:bookmarkStart w:id="10" w:name="_Toc22630988"/>
      <w:bookmarkEnd w:id="9"/>
      <w:r w:rsidRPr="002376B2">
        <w:rPr>
          <w:lang w:val="en-GB"/>
        </w:rPr>
        <w:lastRenderedPageBreak/>
        <w:t>1.</w:t>
      </w:r>
      <w:r w:rsidR="006856F5" w:rsidRPr="002376B2">
        <w:rPr>
          <w:lang w:val="en-GB"/>
        </w:rPr>
        <w:t>6</w:t>
      </w:r>
      <w:r w:rsidRPr="002376B2">
        <w:rPr>
          <w:lang w:val="en-GB"/>
        </w:rPr>
        <w:tab/>
      </w:r>
      <w:r w:rsidR="006856F5" w:rsidRPr="002376B2">
        <w:rPr>
          <w:lang w:val="en-GB"/>
        </w:rPr>
        <w:t>SUBMISSION</w:t>
      </w:r>
      <w:r w:rsidRPr="002376B2">
        <w:rPr>
          <w:lang w:val="en-GB"/>
        </w:rPr>
        <w:t xml:space="preserve"> OF DOCUMENTS</w:t>
      </w:r>
      <w:bookmarkEnd w:id="10"/>
    </w:p>
    <w:p w14:paraId="229DC490" w14:textId="77777777" w:rsidR="007619C3" w:rsidRPr="007619C3" w:rsidRDefault="007619C3" w:rsidP="007619C3">
      <w:pPr>
        <w:rPr>
          <w:lang w:val="en-GB"/>
        </w:rPr>
      </w:pPr>
    </w:p>
    <w:p w14:paraId="73E9ED5B" w14:textId="77777777" w:rsidR="00E71274" w:rsidRPr="002376B2" w:rsidRDefault="00E71274">
      <w:pPr>
        <w:spacing w:line="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51BC51A8" w14:textId="77777777" w:rsidR="007619C3" w:rsidRDefault="00E71274" w:rsidP="007619C3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 w:rsidRPr="002376B2">
        <w:rPr>
          <w:rFonts w:ascii="Verdana" w:hAnsi="Verdana"/>
          <w:b/>
          <w:sz w:val="18"/>
          <w:szCs w:val="18"/>
          <w:lang w:val="en-GB"/>
        </w:rPr>
        <w:t xml:space="preserve">One copy </w:t>
      </w:r>
      <w:r w:rsidRPr="002376B2">
        <w:rPr>
          <w:rStyle w:val="NoSpacingChar"/>
          <w:rFonts w:ascii="Verdana" w:hAnsi="Verdana"/>
          <w:sz w:val="18"/>
          <w:szCs w:val="18"/>
        </w:rPr>
        <w:t xml:space="preserve">of the complete </w:t>
      </w:r>
      <w:r w:rsidR="002B2FA5" w:rsidRPr="002376B2">
        <w:rPr>
          <w:rStyle w:val="NoSpacingChar"/>
          <w:rFonts w:ascii="Verdana" w:hAnsi="Verdana"/>
          <w:sz w:val="18"/>
          <w:szCs w:val="18"/>
        </w:rPr>
        <w:t>quotation</w:t>
      </w:r>
      <w:r w:rsidRPr="002376B2">
        <w:rPr>
          <w:rStyle w:val="NoSpacingChar"/>
          <w:rFonts w:ascii="Verdana" w:hAnsi="Verdana"/>
          <w:sz w:val="18"/>
          <w:szCs w:val="18"/>
        </w:rPr>
        <w:t xml:space="preserve"> and other information requested should be</w:t>
      </w:r>
      <w:r w:rsidRPr="002376B2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2376B2">
        <w:rPr>
          <w:rStyle w:val="NoSpacingChar"/>
          <w:rFonts w:ascii="Verdana" w:hAnsi="Verdana"/>
          <w:sz w:val="18"/>
          <w:szCs w:val="18"/>
        </w:rPr>
        <w:t>submitted to reach</w:t>
      </w:r>
      <w:r w:rsidR="00A81275" w:rsidRPr="002376B2">
        <w:rPr>
          <w:rStyle w:val="NoSpacingChar"/>
          <w:rFonts w:ascii="Verdana" w:hAnsi="Verdana"/>
          <w:sz w:val="18"/>
          <w:szCs w:val="18"/>
        </w:rPr>
        <w:t xml:space="preserve"> as a single </w:t>
      </w:r>
      <w:r w:rsidR="003003F6" w:rsidRPr="002376B2">
        <w:rPr>
          <w:rStyle w:val="NoSpacingChar"/>
          <w:rFonts w:ascii="Verdana" w:hAnsi="Verdana"/>
          <w:sz w:val="18"/>
          <w:szCs w:val="18"/>
        </w:rPr>
        <w:t xml:space="preserve">bound </w:t>
      </w:r>
      <w:r w:rsidR="00A81275" w:rsidRPr="002376B2">
        <w:rPr>
          <w:rStyle w:val="NoSpacingChar"/>
          <w:rFonts w:ascii="Verdana" w:hAnsi="Verdana"/>
          <w:sz w:val="18"/>
          <w:szCs w:val="18"/>
        </w:rPr>
        <w:t>doc</w:t>
      </w:r>
      <w:r w:rsidR="007F58AF">
        <w:rPr>
          <w:rStyle w:val="NoSpacingChar"/>
          <w:rFonts w:ascii="Verdana" w:hAnsi="Verdana"/>
          <w:sz w:val="18"/>
          <w:szCs w:val="18"/>
        </w:rPr>
        <w:t>ument with all pages serialis</w:t>
      </w:r>
      <w:r w:rsidR="00823CD3" w:rsidRPr="002376B2">
        <w:rPr>
          <w:rStyle w:val="NoSpacingChar"/>
          <w:rFonts w:ascii="Verdana" w:hAnsi="Verdana"/>
          <w:sz w:val="18"/>
          <w:szCs w:val="18"/>
        </w:rPr>
        <w:t>ed and stamped</w:t>
      </w:r>
      <w:r w:rsidR="003003F6" w:rsidRPr="002376B2">
        <w:rPr>
          <w:rStyle w:val="NoSpacingChar"/>
          <w:rFonts w:ascii="Verdana" w:hAnsi="Verdana"/>
          <w:sz w:val="18"/>
          <w:szCs w:val="18"/>
        </w:rPr>
        <w:t xml:space="preserve"> or initialled by the appointed authorised signator</w:t>
      </w:r>
      <w:r w:rsidR="0020749F" w:rsidRPr="002376B2">
        <w:rPr>
          <w:rStyle w:val="NoSpacingChar"/>
          <w:rFonts w:ascii="Verdana" w:hAnsi="Verdana"/>
          <w:sz w:val="18"/>
          <w:szCs w:val="18"/>
        </w:rPr>
        <w:t xml:space="preserve">y to the following address: </w:t>
      </w:r>
    </w:p>
    <w:p w14:paraId="42B2EADA" w14:textId="77777777" w:rsidR="007619C3" w:rsidRPr="007619C3" w:rsidRDefault="007619C3" w:rsidP="007619C3">
      <w:pPr>
        <w:spacing w:line="276" w:lineRule="auto"/>
        <w:ind w:left="720"/>
        <w:jc w:val="both"/>
        <w:rPr>
          <w:rFonts w:ascii="Verdana" w:hAnsi="Verdana"/>
          <w:b/>
          <w:bCs/>
          <w:iCs/>
          <w:sz w:val="18"/>
          <w:szCs w:val="18"/>
          <w:lang w:val="en-GB"/>
        </w:rPr>
      </w:pPr>
    </w:p>
    <w:p w14:paraId="4E24BB73" w14:textId="4BC6B3E9" w:rsidR="005B5721" w:rsidRPr="007619C3" w:rsidRDefault="007619C3" w:rsidP="007619C3">
      <w:pPr>
        <w:spacing w:line="276" w:lineRule="auto"/>
        <w:ind w:left="720"/>
        <w:jc w:val="both"/>
        <w:rPr>
          <w:rFonts w:ascii="Verdana" w:hAnsi="Verdana" w:cs="Times New Roman"/>
          <w:b/>
          <w:bCs/>
          <w:sz w:val="18"/>
          <w:szCs w:val="18"/>
          <w:lang w:val="en-GB"/>
        </w:rPr>
      </w:pPr>
      <w:r w:rsidRPr="007619C3">
        <w:rPr>
          <w:rFonts w:ascii="Verdana" w:hAnsi="Verdana"/>
          <w:b/>
          <w:bCs/>
          <w:iCs/>
          <w:sz w:val="18"/>
          <w:szCs w:val="18"/>
          <w:lang w:val="en-GB"/>
        </w:rPr>
        <w:t xml:space="preserve">                        </w:t>
      </w:r>
      <w:r w:rsidR="004F3171" w:rsidRPr="007619C3">
        <w:rPr>
          <w:rFonts w:ascii="Verdana" w:hAnsi="Verdana"/>
          <w:b/>
          <w:bCs/>
          <w:iCs/>
          <w:sz w:val="18"/>
          <w:szCs w:val="18"/>
          <w:lang w:val="en-GB"/>
        </w:rPr>
        <w:t>zambiaprocurement@snv.org</w:t>
      </w:r>
    </w:p>
    <w:p w14:paraId="72380776" w14:textId="77777777" w:rsidR="00E71274" w:rsidRPr="002376B2" w:rsidRDefault="00E71274" w:rsidP="0020749F">
      <w:pPr>
        <w:spacing w:line="200" w:lineRule="exact"/>
        <w:ind w:left="720"/>
        <w:rPr>
          <w:rFonts w:ascii="Verdana" w:eastAsia="Times New Roman" w:hAnsi="Verdana"/>
          <w:sz w:val="18"/>
          <w:szCs w:val="18"/>
          <w:lang w:val="en-GB"/>
        </w:rPr>
      </w:pPr>
    </w:p>
    <w:p w14:paraId="6A832E27" w14:textId="30A1DC31" w:rsidR="00E71274" w:rsidRPr="002376B2" w:rsidRDefault="007619C3" w:rsidP="0020749F">
      <w:pPr>
        <w:spacing w:line="0" w:lineRule="atLeast"/>
        <w:ind w:left="370"/>
        <w:rPr>
          <w:rStyle w:val="NoSpacingChar"/>
          <w:rFonts w:ascii="Verdana" w:hAnsi="Verdana"/>
          <w:b/>
          <w:i/>
          <w:color w:val="FF0000"/>
          <w:sz w:val="18"/>
          <w:szCs w:val="18"/>
        </w:rPr>
      </w:pPr>
      <w:r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       </w:t>
      </w:r>
      <w:r w:rsidR="00E71274" w:rsidRPr="002376B2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Not later than </w:t>
      </w:r>
      <w:r w:rsidR="00714F48" w:rsidRPr="00714F48">
        <w:rPr>
          <w:rStyle w:val="NoSpacingChar"/>
          <w:rFonts w:ascii="Verdana" w:hAnsi="Verdana"/>
          <w:b/>
          <w:bCs/>
          <w:sz w:val="18"/>
          <w:szCs w:val="18"/>
        </w:rPr>
        <w:t>17:30</w:t>
      </w:r>
      <w:r w:rsidR="0020749F" w:rsidRPr="002376B2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="00E71274" w:rsidRPr="002376B2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(local time) on </w:t>
      </w:r>
      <w:r>
        <w:rPr>
          <w:rStyle w:val="NoSpacingChar"/>
          <w:rFonts w:ascii="Verdana" w:hAnsi="Verdana"/>
          <w:b/>
          <w:sz w:val="18"/>
          <w:szCs w:val="18"/>
        </w:rPr>
        <w:t>01</w:t>
      </w:r>
      <w:r w:rsidR="00714F48" w:rsidRPr="00714F48">
        <w:rPr>
          <w:rStyle w:val="NoSpacingChar"/>
          <w:rFonts w:ascii="Verdana" w:hAnsi="Verdana"/>
          <w:b/>
          <w:sz w:val="18"/>
          <w:szCs w:val="18"/>
        </w:rPr>
        <w:t>/</w:t>
      </w:r>
      <w:r w:rsidR="00E36A35">
        <w:rPr>
          <w:rStyle w:val="NoSpacingChar"/>
          <w:rFonts w:ascii="Verdana" w:hAnsi="Verdana"/>
          <w:b/>
          <w:sz w:val="18"/>
          <w:szCs w:val="18"/>
        </w:rPr>
        <w:t>0</w:t>
      </w:r>
      <w:r>
        <w:rPr>
          <w:rStyle w:val="NoSpacingChar"/>
          <w:rFonts w:ascii="Verdana" w:hAnsi="Verdana"/>
          <w:b/>
          <w:sz w:val="18"/>
          <w:szCs w:val="18"/>
        </w:rPr>
        <w:t>9</w:t>
      </w:r>
      <w:r w:rsidR="00714F48" w:rsidRPr="00714F48">
        <w:rPr>
          <w:rStyle w:val="NoSpacingChar"/>
          <w:rFonts w:ascii="Verdana" w:hAnsi="Verdana"/>
          <w:b/>
          <w:sz w:val="18"/>
          <w:szCs w:val="18"/>
        </w:rPr>
        <w:t>/202</w:t>
      </w:r>
      <w:r>
        <w:rPr>
          <w:rStyle w:val="NoSpacingChar"/>
          <w:rFonts w:ascii="Verdana" w:hAnsi="Verdana"/>
          <w:b/>
          <w:sz w:val="18"/>
          <w:szCs w:val="18"/>
        </w:rPr>
        <w:t>2</w:t>
      </w:r>
      <w:r w:rsidR="0020749F" w:rsidRPr="002376B2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 </w:t>
      </w:r>
    </w:p>
    <w:p w14:paraId="458E8AC6" w14:textId="77777777" w:rsidR="0020749F" w:rsidRPr="002376B2" w:rsidRDefault="0020749F" w:rsidP="0020749F">
      <w:pPr>
        <w:spacing w:line="0" w:lineRule="atLeast"/>
        <w:ind w:left="370"/>
        <w:rPr>
          <w:rFonts w:ascii="Verdana" w:eastAsia="Times New Roman" w:hAnsi="Verdana"/>
          <w:sz w:val="18"/>
          <w:szCs w:val="18"/>
          <w:lang w:val="en-GB"/>
        </w:rPr>
      </w:pPr>
    </w:p>
    <w:p w14:paraId="086EAA65" w14:textId="52D4AE26" w:rsidR="00E71274" w:rsidRPr="002376B2" w:rsidRDefault="00E71274" w:rsidP="00D95B5F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The </w:t>
      </w:r>
      <w:r w:rsidR="006856F5" w:rsidRPr="002376B2">
        <w:rPr>
          <w:rFonts w:ascii="Verdana" w:hAnsi="Verdana"/>
          <w:sz w:val="18"/>
          <w:szCs w:val="18"/>
          <w:lang w:val="en-GB"/>
        </w:rPr>
        <w:t>RFQ</w:t>
      </w:r>
      <w:r w:rsidR="00DB4B54" w:rsidRPr="002376B2">
        <w:rPr>
          <w:rFonts w:ascii="Verdana" w:hAnsi="Verdana"/>
          <w:sz w:val="18"/>
          <w:szCs w:val="18"/>
          <w:lang w:val="en-GB"/>
        </w:rPr>
        <w:t xml:space="preserve"> Reference </w:t>
      </w:r>
      <w:r w:rsidR="00061740">
        <w:rPr>
          <w:rFonts w:ascii="Verdana" w:hAnsi="Verdana"/>
          <w:b/>
          <w:bCs/>
          <w:i/>
          <w:iCs/>
          <w:sz w:val="18"/>
          <w:szCs w:val="18"/>
          <w:lang w:val="en-GB"/>
        </w:rPr>
        <w:t>SP</w:t>
      </w:r>
      <w:r w:rsidR="00E36A35">
        <w:rPr>
          <w:rFonts w:ascii="Verdana" w:hAnsi="Verdana"/>
          <w:b/>
          <w:bCs/>
          <w:i/>
          <w:iCs/>
          <w:sz w:val="18"/>
          <w:szCs w:val="18"/>
          <w:lang w:val="en-GB"/>
        </w:rPr>
        <w:t>1459-</w:t>
      </w:r>
      <w:r w:rsidR="007619C3">
        <w:rPr>
          <w:rFonts w:ascii="Verdana" w:hAnsi="Verdana"/>
          <w:b/>
          <w:bCs/>
          <w:i/>
          <w:iCs/>
          <w:sz w:val="18"/>
          <w:szCs w:val="18"/>
          <w:lang w:val="en-GB"/>
        </w:rPr>
        <w:t>VI.02-</w:t>
      </w:r>
      <w:r w:rsidR="00E36A35">
        <w:rPr>
          <w:rFonts w:ascii="Verdana" w:hAnsi="Verdana"/>
          <w:b/>
          <w:bCs/>
          <w:i/>
          <w:iCs/>
          <w:sz w:val="18"/>
          <w:szCs w:val="18"/>
          <w:lang w:val="en-GB"/>
        </w:rPr>
        <w:t>LSK-</w:t>
      </w:r>
      <w:r w:rsidR="007619C3">
        <w:rPr>
          <w:rFonts w:ascii="Verdana" w:hAnsi="Verdana"/>
          <w:b/>
          <w:bCs/>
          <w:i/>
          <w:iCs/>
          <w:sz w:val="18"/>
          <w:szCs w:val="18"/>
          <w:lang w:val="en-GB"/>
        </w:rPr>
        <w:t xml:space="preserve">331 </w:t>
      </w:r>
      <w:r w:rsidRPr="002376B2">
        <w:rPr>
          <w:rFonts w:ascii="Verdana" w:hAnsi="Verdana"/>
          <w:sz w:val="18"/>
          <w:szCs w:val="18"/>
          <w:lang w:val="en-GB"/>
        </w:rPr>
        <w:t xml:space="preserve">should be clearly indicated </w:t>
      </w:r>
      <w:r w:rsidR="00714F48">
        <w:rPr>
          <w:rFonts w:ascii="Verdana" w:hAnsi="Verdana"/>
          <w:iCs/>
          <w:sz w:val="18"/>
          <w:szCs w:val="18"/>
          <w:lang w:val="en-GB"/>
        </w:rPr>
        <w:t>i</w:t>
      </w:r>
      <w:r w:rsidR="002B2FA5" w:rsidRPr="00714F48">
        <w:rPr>
          <w:rFonts w:ascii="Verdana" w:hAnsi="Verdana"/>
          <w:iCs/>
          <w:sz w:val="18"/>
          <w:szCs w:val="18"/>
          <w:lang w:val="en-GB"/>
        </w:rPr>
        <w:t>n the subject line of the email</w:t>
      </w:r>
      <w:r w:rsidR="002B2FA5" w:rsidRPr="002376B2">
        <w:rPr>
          <w:rFonts w:ascii="Verdana" w:hAnsi="Verdana"/>
          <w:sz w:val="18"/>
          <w:szCs w:val="18"/>
          <w:lang w:val="en-GB"/>
        </w:rPr>
        <w:t xml:space="preserve"> </w:t>
      </w:r>
      <w:r w:rsidRPr="002376B2">
        <w:rPr>
          <w:rFonts w:ascii="Verdana" w:hAnsi="Verdana"/>
          <w:sz w:val="18"/>
          <w:szCs w:val="18"/>
          <w:lang w:val="en-GB"/>
        </w:rPr>
        <w:t xml:space="preserve">alongside with the </w:t>
      </w:r>
      <w:r w:rsidR="002B2FA5" w:rsidRPr="002376B2">
        <w:rPr>
          <w:rFonts w:ascii="Verdana" w:hAnsi="Verdana"/>
          <w:sz w:val="18"/>
          <w:szCs w:val="18"/>
          <w:lang w:val="en-GB"/>
        </w:rPr>
        <w:t>V</w:t>
      </w:r>
      <w:r w:rsidRPr="002376B2">
        <w:rPr>
          <w:rFonts w:ascii="Verdana" w:hAnsi="Verdana"/>
          <w:sz w:val="18"/>
          <w:szCs w:val="18"/>
          <w:lang w:val="en-GB"/>
        </w:rPr>
        <w:t>endor’s company name.</w:t>
      </w:r>
    </w:p>
    <w:p w14:paraId="188B9DB7" w14:textId="77777777" w:rsidR="00E71274" w:rsidRPr="002376B2" w:rsidRDefault="00E71274" w:rsidP="00D95B5F">
      <w:pPr>
        <w:spacing w:line="26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F2E31B9" w14:textId="20F0C80A" w:rsidR="00E71274" w:rsidRDefault="00E71274" w:rsidP="002B1C18">
      <w:pPr>
        <w:pStyle w:val="Heading3"/>
        <w:rPr>
          <w:lang w:val="en-GB"/>
        </w:rPr>
      </w:pPr>
      <w:bookmarkStart w:id="11" w:name="_Toc22630989"/>
      <w:r w:rsidRPr="002376B2">
        <w:rPr>
          <w:lang w:val="en-GB"/>
        </w:rPr>
        <w:t>1.</w:t>
      </w:r>
      <w:r w:rsidR="009F5426" w:rsidRPr="002376B2">
        <w:rPr>
          <w:lang w:val="en-GB"/>
        </w:rPr>
        <w:t>7</w:t>
      </w:r>
      <w:r w:rsidRPr="002376B2">
        <w:rPr>
          <w:lang w:val="en-GB"/>
        </w:rPr>
        <w:tab/>
        <w:t>QUESTIONS ARISING FROM DOCUMENTS</w:t>
      </w:r>
      <w:bookmarkEnd w:id="11"/>
    </w:p>
    <w:p w14:paraId="5036EBAB" w14:textId="77777777" w:rsidR="007619C3" w:rsidRPr="007619C3" w:rsidRDefault="007619C3" w:rsidP="007619C3">
      <w:pPr>
        <w:rPr>
          <w:lang w:val="en-GB"/>
        </w:rPr>
      </w:pPr>
    </w:p>
    <w:p w14:paraId="6A36618B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4348FB72" w14:textId="77777777" w:rsidR="00E71274" w:rsidRPr="002376B2" w:rsidRDefault="00E71274" w:rsidP="00D95B5F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Questions that may arise from the </w:t>
      </w:r>
      <w:r w:rsidR="006856F5" w:rsidRPr="002376B2">
        <w:rPr>
          <w:rFonts w:ascii="Verdana" w:hAnsi="Verdana"/>
          <w:sz w:val="18"/>
          <w:szCs w:val="18"/>
          <w:lang w:val="en-GB"/>
        </w:rPr>
        <w:t>RFQ</w:t>
      </w:r>
      <w:r w:rsidRPr="002376B2">
        <w:rPr>
          <w:rFonts w:ascii="Verdana" w:hAnsi="Verdana"/>
          <w:sz w:val="18"/>
          <w:szCs w:val="18"/>
          <w:lang w:val="en-GB"/>
        </w:rPr>
        <w:t xml:space="preserve"> documents</w:t>
      </w:r>
      <w:r w:rsidR="005B5721" w:rsidRPr="002376B2">
        <w:rPr>
          <w:rFonts w:ascii="Verdana" w:hAnsi="Verdana"/>
          <w:sz w:val="18"/>
          <w:szCs w:val="18"/>
          <w:lang w:val="en-GB"/>
        </w:rPr>
        <w:t xml:space="preserve"> should be directed to </w:t>
      </w:r>
      <w:r w:rsidR="00714F48" w:rsidRPr="00714F48">
        <w:rPr>
          <w:rFonts w:ascii="Verdana" w:hAnsi="Verdana"/>
          <w:iCs/>
          <w:sz w:val="18"/>
          <w:szCs w:val="18"/>
          <w:lang w:val="en-GB"/>
        </w:rPr>
        <w:t>Procurement</w:t>
      </w:r>
      <w:r w:rsidR="0077524F">
        <w:rPr>
          <w:rFonts w:ascii="Verdana" w:hAnsi="Verdana"/>
          <w:sz w:val="18"/>
          <w:szCs w:val="18"/>
          <w:lang w:val="en-GB"/>
        </w:rPr>
        <w:t xml:space="preserve"> whose address is given in 1.6</w:t>
      </w:r>
      <w:r w:rsidRPr="002376B2">
        <w:rPr>
          <w:rFonts w:ascii="Verdana" w:hAnsi="Verdana"/>
          <w:sz w:val="18"/>
          <w:szCs w:val="18"/>
          <w:lang w:val="en-GB"/>
        </w:rPr>
        <w:t xml:space="preserve"> above.</w:t>
      </w:r>
    </w:p>
    <w:p w14:paraId="61E3181B" w14:textId="77777777" w:rsidR="00E71274" w:rsidRPr="002376B2" w:rsidRDefault="00E71274">
      <w:pPr>
        <w:spacing w:line="26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6020BFE3" w14:textId="4429C311" w:rsidR="00E71274" w:rsidRDefault="00E71274" w:rsidP="002B1C18">
      <w:pPr>
        <w:pStyle w:val="Heading3"/>
        <w:rPr>
          <w:lang w:val="en-GB"/>
        </w:rPr>
      </w:pPr>
      <w:bookmarkStart w:id="12" w:name="_Toc22630990"/>
      <w:r w:rsidRPr="002376B2">
        <w:rPr>
          <w:lang w:val="en-GB"/>
        </w:rPr>
        <w:t>1.</w:t>
      </w:r>
      <w:r w:rsidR="009F5426" w:rsidRPr="002376B2">
        <w:rPr>
          <w:lang w:val="en-GB"/>
        </w:rPr>
        <w:t>8</w:t>
      </w:r>
      <w:r w:rsidRPr="002376B2">
        <w:rPr>
          <w:lang w:val="en-GB"/>
        </w:rPr>
        <w:tab/>
        <w:t>ADDITIONAL INFORMATION</w:t>
      </w:r>
      <w:bookmarkEnd w:id="12"/>
    </w:p>
    <w:p w14:paraId="112D4629" w14:textId="77777777" w:rsidR="007619C3" w:rsidRPr="007619C3" w:rsidRDefault="007619C3" w:rsidP="007619C3">
      <w:pPr>
        <w:rPr>
          <w:lang w:val="en-GB"/>
        </w:rPr>
      </w:pPr>
    </w:p>
    <w:p w14:paraId="636E5FDF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1C60EA3F" w14:textId="77777777" w:rsidR="002B2FA5" w:rsidRPr="002376B2" w:rsidRDefault="4A6A4A27" w:rsidP="4A6A4A27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 w:rsidRPr="4A6A4A27">
        <w:rPr>
          <w:rFonts w:ascii="Verdana" w:hAnsi="Verdana"/>
          <w:b/>
          <w:bCs/>
          <w:sz w:val="18"/>
          <w:szCs w:val="18"/>
          <w:lang w:val="en-GB"/>
        </w:rPr>
        <w:t xml:space="preserve">SNV </w:t>
      </w:r>
      <w:r w:rsidRPr="4A6A4A27">
        <w:rPr>
          <w:rStyle w:val="NoSpacingChar"/>
          <w:rFonts w:ascii="Verdana" w:hAnsi="Verdana"/>
          <w:sz w:val="18"/>
          <w:szCs w:val="18"/>
        </w:rPr>
        <w:t>reserves the right to request submission</w:t>
      </w:r>
      <w:r w:rsidRPr="4A6A4A27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4A6A4A27">
        <w:rPr>
          <w:rStyle w:val="NoSpacingChar"/>
          <w:rFonts w:ascii="Verdana" w:hAnsi="Verdana"/>
          <w:sz w:val="18"/>
          <w:szCs w:val="18"/>
        </w:rPr>
        <w:t xml:space="preserve">of additional information from prospective Vendors. </w:t>
      </w:r>
    </w:p>
    <w:p w14:paraId="4D072C82" w14:textId="77777777" w:rsidR="002B2FA5" w:rsidRPr="002376B2" w:rsidRDefault="002B2FA5" w:rsidP="00D95B5F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</w:p>
    <w:p w14:paraId="274344DB" w14:textId="77777777" w:rsidR="00E71274" w:rsidRPr="002376B2" w:rsidRDefault="00B53730" w:rsidP="002B2FA5">
      <w:pPr>
        <w:spacing w:line="276" w:lineRule="auto"/>
        <w:ind w:left="720"/>
        <w:jc w:val="both"/>
        <w:rPr>
          <w:rFonts w:ascii="Verdana" w:hAnsi="Verdana" w:cs="Times New Roman"/>
          <w:sz w:val="18"/>
          <w:szCs w:val="18"/>
          <w:lang w:val="en-GB"/>
        </w:rPr>
      </w:pPr>
      <w:r w:rsidRPr="002376B2">
        <w:rPr>
          <w:rStyle w:val="NoSpacingChar"/>
          <w:rFonts w:ascii="Verdana" w:hAnsi="Verdana"/>
          <w:sz w:val="18"/>
          <w:szCs w:val="18"/>
        </w:rPr>
        <w:t xml:space="preserve">All data submitted will be maintained securely by SNV and used only for programming purposes. Data will be destroyed after </w:t>
      </w:r>
      <w:r w:rsidR="00714F48" w:rsidRPr="00427851">
        <w:rPr>
          <w:rStyle w:val="NoSpacingChar"/>
          <w:rFonts w:ascii="Verdana" w:hAnsi="Verdana"/>
          <w:iCs/>
          <w:sz w:val="18"/>
          <w:szCs w:val="18"/>
        </w:rPr>
        <w:t>10</w:t>
      </w:r>
      <w:r w:rsidRPr="002376B2">
        <w:rPr>
          <w:rStyle w:val="NoSpacingChar"/>
          <w:rFonts w:ascii="Verdana" w:hAnsi="Verdana"/>
          <w:sz w:val="18"/>
          <w:szCs w:val="18"/>
        </w:rPr>
        <w:t xml:space="preserve"> years in accordance with national law. </w:t>
      </w:r>
    </w:p>
    <w:p w14:paraId="5AB53FED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662540A" w14:textId="77777777" w:rsidR="00E71274" w:rsidRPr="002376B2" w:rsidRDefault="00E71274" w:rsidP="002B1C18">
      <w:pPr>
        <w:pStyle w:val="Heading1"/>
        <w:rPr>
          <w:lang w:val="en-GB"/>
        </w:rPr>
      </w:pPr>
      <w:bookmarkStart w:id="13" w:name="_Toc22630992"/>
      <w:r w:rsidRPr="002376B2">
        <w:rPr>
          <w:lang w:val="en-GB"/>
        </w:rPr>
        <w:t>SECTION 2</w:t>
      </w:r>
      <w:bookmarkEnd w:id="13"/>
    </w:p>
    <w:p w14:paraId="353F07E2" w14:textId="77777777" w:rsidR="00E71274" w:rsidRPr="002376B2" w:rsidRDefault="00E71274" w:rsidP="002B1C18">
      <w:pPr>
        <w:pStyle w:val="Heading3"/>
        <w:rPr>
          <w:lang w:val="en-GB"/>
        </w:rPr>
      </w:pPr>
      <w:bookmarkStart w:id="14" w:name="_Toc22630994"/>
      <w:r w:rsidRPr="002376B2">
        <w:rPr>
          <w:lang w:val="en-GB"/>
        </w:rPr>
        <w:t>2.1</w:t>
      </w:r>
      <w:r w:rsidRPr="002376B2">
        <w:rPr>
          <w:lang w:val="en-GB"/>
        </w:rPr>
        <w:tab/>
        <w:t xml:space="preserve">TAXES ON IMPORTED </w:t>
      </w:r>
      <w:bookmarkEnd w:id="14"/>
      <w:r w:rsidR="00DB4B54" w:rsidRPr="002376B2">
        <w:rPr>
          <w:lang w:val="en-GB"/>
        </w:rPr>
        <w:t>GOODS</w:t>
      </w:r>
    </w:p>
    <w:p w14:paraId="4E1E3381" w14:textId="77777777" w:rsidR="00E71274" w:rsidRPr="002376B2" w:rsidRDefault="00E71274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7AAC3DC" w14:textId="77777777" w:rsidR="00E71274" w:rsidRPr="002376B2" w:rsidRDefault="4A6A4A27" w:rsidP="4A6A4A27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4A6A4A27">
        <w:rPr>
          <w:rFonts w:ascii="Verdana" w:hAnsi="Verdana"/>
          <w:sz w:val="18"/>
          <w:szCs w:val="18"/>
          <w:lang w:val="en-GB"/>
        </w:rPr>
        <w:t xml:space="preserve">The </w:t>
      </w:r>
      <w:r w:rsidRPr="4A6A4A27">
        <w:rPr>
          <w:rStyle w:val="NoSpacingChar"/>
          <w:rFonts w:ascii="Verdana" w:hAnsi="Verdana"/>
          <w:sz w:val="18"/>
          <w:szCs w:val="18"/>
        </w:rPr>
        <w:t xml:space="preserve">Vendors </w:t>
      </w:r>
      <w:r w:rsidR="0077524F">
        <w:rPr>
          <w:rFonts w:ascii="Verdana" w:hAnsi="Verdana"/>
          <w:sz w:val="18"/>
          <w:szCs w:val="18"/>
          <w:lang w:val="en-GB"/>
        </w:rPr>
        <w:t>will have to pay all taxes</w:t>
      </w:r>
      <w:r w:rsidRPr="4A6A4A27">
        <w:rPr>
          <w:rFonts w:ascii="Verdana" w:hAnsi="Verdana"/>
          <w:sz w:val="18"/>
          <w:szCs w:val="18"/>
          <w:lang w:val="en-GB"/>
        </w:rPr>
        <w:t xml:space="preserve"> and VAT a</w:t>
      </w:r>
      <w:r w:rsidR="00844FD4">
        <w:rPr>
          <w:rFonts w:ascii="Verdana" w:hAnsi="Verdana"/>
          <w:sz w:val="18"/>
          <w:szCs w:val="18"/>
          <w:lang w:val="en-GB"/>
        </w:rPr>
        <w:t>s applicable for the service</w:t>
      </w:r>
      <w:r w:rsidRPr="4A6A4A27">
        <w:rPr>
          <w:rFonts w:ascii="Verdana" w:hAnsi="Verdana"/>
          <w:sz w:val="18"/>
          <w:szCs w:val="18"/>
          <w:lang w:val="en-GB"/>
        </w:rPr>
        <w:t xml:space="preserve"> to be supplied.</w:t>
      </w:r>
    </w:p>
    <w:p w14:paraId="6D28D39E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524B489D" w14:textId="77777777" w:rsidR="00E71274" w:rsidRPr="002376B2" w:rsidRDefault="00E71274" w:rsidP="002B1C18">
      <w:pPr>
        <w:pStyle w:val="Heading3"/>
        <w:rPr>
          <w:lang w:val="en-GB"/>
        </w:rPr>
      </w:pPr>
      <w:bookmarkStart w:id="15" w:name="_Toc22630995"/>
      <w:r w:rsidRPr="002376B2">
        <w:rPr>
          <w:lang w:val="en-GB"/>
        </w:rPr>
        <w:t>2.2</w:t>
      </w:r>
      <w:r w:rsidRPr="002376B2">
        <w:rPr>
          <w:lang w:val="en-GB"/>
        </w:rPr>
        <w:tab/>
      </w:r>
      <w:r w:rsidR="00A81275" w:rsidRPr="002376B2">
        <w:rPr>
          <w:lang w:val="en-GB"/>
        </w:rPr>
        <w:t>CUSTOM</w:t>
      </w:r>
      <w:r w:rsidRPr="002376B2">
        <w:rPr>
          <w:lang w:val="en-GB"/>
        </w:rPr>
        <w:t>S CLEARANCE</w:t>
      </w:r>
      <w:bookmarkEnd w:id="15"/>
    </w:p>
    <w:p w14:paraId="2D2D7E63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45565D27" w14:textId="77777777" w:rsidR="00E71274" w:rsidRPr="002376B2" w:rsidRDefault="00E71274" w:rsidP="4A6A4A27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</w:p>
    <w:p w14:paraId="1D407C0F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4DE40B96" w14:textId="77777777" w:rsidR="00E71274" w:rsidRPr="002376B2" w:rsidRDefault="00E71274" w:rsidP="002B1C18">
      <w:pPr>
        <w:pStyle w:val="Heading3"/>
        <w:rPr>
          <w:lang w:val="en-GB"/>
        </w:rPr>
      </w:pPr>
      <w:bookmarkStart w:id="16" w:name="_Toc22630996"/>
      <w:r w:rsidRPr="002376B2">
        <w:rPr>
          <w:lang w:val="en-GB"/>
        </w:rPr>
        <w:t>2.3</w:t>
      </w:r>
      <w:r w:rsidRPr="002376B2">
        <w:rPr>
          <w:lang w:val="en-GB"/>
        </w:rPr>
        <w:tab/>
        <w:t>CONTRACT PRICE</w:t>
      </w:r>
      <w:bookmarkEnd w:id="16"/>
      <w:r w:rsidR="005053C2" w:rsidRPr="002376B2">
        <w:rPr>
          <w:lang w:val="en-GB"/>
        </w:rPr>
        <w:t xml:space="preserve"> AND CONTRACT</w:t>
      </w:r>
    </w:p>
    <w:p w14:paraId="409D65EA" w14:textId="77777777" w:rsidR="00E71274" w:rsidRPr="002376B2" w:rsidRDefault="00E71274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15B957A" w14:textId="6E04E2A8" w:rsidR="00E71274" w:rsidRPr="002376B2" w:rsidRDefault="00E71274" w:rsidP="00EA2BDA">
      <w:pPr>
        <w:spacing w:line="279" w:lineRule="auto"/>
        <w:ind w:left="720"/>
        <w:jc w:val="both"/>
        <w:rPr>
          <w:rFonts w:ascii="Verdana" w:eastAsia="Times New Roman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The contract shall be of unit price type.</w:t>
      </w:r>
      <w:r w:rsidR="00DB4B54" w:rsidRPr="002376B2">
        <w:rPr>
          <w:rFonts w:ascii="Verdana" w:hAnsi="Verdana"/>
          <w:sz w:val="18"/>
          <w:szCs w:val="18"/>
          <w:lang w:val="en-GB"/>
        </w:rPr>
        <w:t xml:space="preserve"> </w:t>
      </w:r>
    </w:p>
    <w:p w14:paraId="6182507F" w14:textId="4C78370C" w:rsidR="00E71274" w:rsidRDefault="00E71274" w:rsidP="002B1C18">
      <w:pPr>
        <w:pStyle w:val="Heading3"/>
        <w:rPr>
          <w:lang w:val="en-GB"/>
        </w:rPr>
      </w:pPr>
      <w:bookmarkStart w:id="17" w:name="_Toc22630997"/>
      <w:r w:rsidRPr="002376B2">
        <w:rPr>
          <w:lang w:val="en-GB"/>
        </w:rPr>
        <w:t>2.4</w:t>
      </w:r>
      <w:r w:rsidRPr="002376B2">
        <w:rPr>
          <w:lang w:val="en-GB"/>
        </w:rPr>
        <w:tab/>
        <w:t>PAYMENTS</w:t>
      </w:r>
      <w:bookmarkEnd w:id="17"/>
      <w:r w:rsidR="00B53730" w:rsidRPr="002376B2">
        <w:rPr>
          <w:lang w:val="en-GB"/>
        </w:rPr>
        <w:t xml:space="preserve"> AND CURRENCIES</w:t>
      </w:r>
    </w:p>
    <w:p w14:paraId="5F56F69F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6400D7A" w14:textId="77777777" w:rsidR="00B53730" w:rsidRPr="002376B2" w:rsidRDefault="00DB4B54" w:rsidP="005053C2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Payments are made within </w:t>
      </w:r>
      <w:r w:rsidR="00B53730" w:rsidRPr="002376B2">
        <w:rPr>
          <w:rFonts w:ascii="Verdana" w:hAnsi="Verdana"/>
          <w:sz w:val="18"/>
          <w:szCs w:val="18"/>
          <w:lang w:val="en-GB"/>
        </w:rPr>
        <w:t>30 days</w:t>
      </w:r>
      <w:r w:rsidRPr="002376B2">
        <w:rPr>
          <w:rFonts w:ascii="Verdana" w:hAnsi="Verdana"/>
          <w:sz w:val="18"/>
          <w:szCs w:val="18"/>
          <w:lang w:val="en-GB"/>
        </w:rPr>
        <w:t xml:space="preserve"> of receipt of a valid invoice.</w:t>
      </w:r>
      <w:r w:rsidR="00B53730" w:rsidRPr="002376B2">
        <w:rPr>
          <w:rFonts w:ascii="Verdana" w:hAnsi="Verdana"/>
          <w:sz w:val="18"/>
          <w:szCs w:val="18"/>
          <w:lang w:val="en-GB"/>
        </w:rPr>
        <w:t xml:space="preserve"> Payments will be made in </w:t>
      </w:r>
      <w:r w:rsidR="00427851" w:rsidRPr="007F5D87">
        <w:rPr>
          <w:rFonts w:ascii="Verdana" w:hAnsi="Verdana"/>
          <w:iCs/>
          <w:sz w:val="18"/>
          <w:szCs w:val="18"/>
          <w:lang w:val="en-GB"/>
        </w:rPr>
        <w:t>ZMW (Zambian Kwacha</w:t>
      </w:r>
      <w:r w:rsidR="00427851">
        <w:rPr>
          <w:rFonts w:ascii="Verdana" w:hAnsi="Verdana"/>
          <w:i/>
          <w:iCs/>
          <w:sz w:val="18"/>
          <w:szCs w:val="18"/>
          <w:lang w:val="en-GB"/>
        </w:rPr>
        <w:t>)</w:t>
      </w:r>
      <w:r w:rsidR="00B53730" w:rsidRPr="002376B2">
        <w:rPr>
          <w:rFonts w:ascii="Verdana" w:hAnsi="Verdana"/>
          <w:sz w:val="18"/>
          <w:szCs w:val="18"/>
          <w:lang w:val="en-GB"/>
        </w:rPr>
        <w:t xml:space="preserve">. The Quotation shall be expressed in </w:t>
      </w:r>
      <w:r w:rsidR="00427851" w:rsidRPr="007F5D87">
        <w:rPr>
          <w:rFonts w:ascii="Verdana" w:hAnsi="Verdana"/>
          <w:iCs/>
          <w:sz w:val="18"/>
          <w:szCs w:val="18"/>
          <w:lang w:val="en-GB"/>
        </w:rPr>
        <w:t>ZMW.</w:t>
      </w:r>
      <w:r w:rsidR="00B53730" w:rsidRPr="002376B2">
        <w:rPr>
          <w:rFonts w:ascii="Verdana" w:hAnsi="Verdana"/>
          <w:i/>
          <w:iCs/>
          <w:sz w:val="18"/>
          <w:szCs w:val="18"/>
          <w:lang w:val="en-GB"/>
        </w:rPr>
        <w:t xml:space="preserve"> </w:t>
      </w:r>
    </w:p>
    <w:p w14:paraId="0251C163" w14:textId="6A0950EB" w:rsidR="00B53730" w:rsidRPr="002376B2" w:rsidRDefault="00B53730" w:rsidP="005053C2">
      <w:pPr>
        <w:pStyle w:val="Heading3"/>
        <w:rPr>
          <w:lang w:val="en-GB"/>
        </w:rPr>
      </w:pPr>
      <w:r w:rsidRPr="002376B2">
        <w:rPr>
          <w:lang w:val="en-GB"/>
        </w:rPr>
        <w:t xml:space="preserve">2.5 </w:t>
      </w:r>
      <w:r w:rsidR="005053C2" w:rsidRPr="002376B2">
        <w:rPr>
          <w:lang w:val="en-GB"/>
        </w:rPr>
        <w:tab/>
      </w:r>
      <w:r w:rsidR="009B680E">
        <w:rPr>
          <w:lang w:val="en-GB"/>
        </w:rPr>
        <w:t>QUOTE</w:t>
      </w:r>
      <w:r w:rsidRPr="002376B2">
        <w:rPr>
          <w:lang w:val="en-GB"/>
        </w:rPr>
        <w:t xml:space="preserve"> VALIDITY</w:t>
      </w:r>
    </w:p>
    <w:p w14:paraId="1574B20F" w14:textId="0483315C" w:rsidR="00B53730" w:rsidRDefault="00B53730" w:rsidP="002B1C18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Your </w:t>
      </w:r>
      <w:r w:rsidR="007B78E1">
        <w:rPr>
          <w:rFonts w:ascii="Verdana" w:hAnsi="Verdana"/>
          <w:sz w:val="18"/>
          <w:szCs w:val="18"/>
          <w:lang w:val="en-GB"/>
        </w:rPr>
        <w:t>quote</w:t>
      </w:r>
      <w:r w:rsidRPr="002376B2">
        <w:rPr>
          <w:rFonts w:ascii="Verdana" w:hAnsi="Verdana"/>
          <w:sz w:val="18"/>
          <w:szCs w:val="18"/>
          <w:lang w:val="en-GB"/>
        </w:rPr>
        <w:t xml:space="preserve"> must be </w:t>
      </w:r>
      <w:r w:rsidR="005053C2" w:rsidRPr="002376B2">
        <w:rPr>
          <w:rFonts w:ascii="Verdana" w:hAnsi="Verdana"/>
          <w:sz w:val="18"/>
          <w:szCs w:val="18"/>
          <w:lang w:val="en-GB"/>
        </w:rPr>
        <w:t>valid</w:t>
      </w:r>
      <w:r w:rsidRPr="002376B2">
        <w:rPr>
          <w:rFonts w:ascii="Verdana" w:hAnsi="Verdana"/>
          <w:sz w:val="18"/>
          <w:szCs w:val="18"/>
          <w:lang w:val="en-GB"/>
        </w:rPr>
        <w:t xml:space="preserve"> for </w:t>
      </w:r>
      <w:r w:rsidR="009B680E">
        <w:rPr>
          <w:rFonts w:ascii="Verdana" w:hAnsi="Verdana"/>
          <w:i/>
          <w:iCs/>
          <w:sz w:val="18"/>
          <w:szCs w:val="18"/>
          <w:lang w:val="en-GB"/>
        </w:rPr>
        <w:t>30</w:t>
      </w:r>
      <w:r w:rsidR="00427851">
        <w:rPr>
          <w:rFonts w:ascii="Verdana" w:hAnsi="Verdana"/>
          <w:i/>
          <w:iCs/>
          <w:sz w:val="18"/>
          <w:szCs w:val="18"/>
          <w:lang w:val="en-GB"/>
        </w:rPr>
        <w:t xml:space="preserve"> </w:t>
      </w:r>
      <w:r w:rsidR="005053C2" w:rsidRPr="002376B2">
        <w:rPr>
          <w:rFonts w:ascii="Verdana" w:hAnsi="Verdana"/>
          <w:sz w:val="18"/>
          <w:szCs w:val="18"/>
          <w:lang w:val="en-GB"/>
        </w:rPr>
        <w:t>days.</w:t>
      </w:r>
    </w:p>
    <w:p w14:paraId="11D8E7DC" w14:textId="7ADB5E7B" w:rsidR="009B680E" w:rsidRDefault="009B680E" w:rsidP="002B1C18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</w:p>
    <w:p w14:paraId="4CC49962" w14:textId="2D3D1274" w:rsidR="001B1162" w:rsidRDefault="001B1162" w:rsidP="002B1C18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</w:p>
    <w:p w14:paraId="1AF9BB6B" w14:textId="77777777" w:rsidR="001B1162" w:rsidRPr="002376B2" w:rsidRDefault="001B1162" w:rsidP="002B1C18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</w:p>
    <w:p w14:paraId="38DF9AAE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53DDCA6" w14:textId="77777777" w:rsidR="00196CF3" w:rsidRPr="002376B2" w:rsidRDefault="00E71274" w:rsidP="00DB4B54">
      <w:pPr>
        <w:pStyle w:val="Heading1"/>
        <w:rPr>
          <w:lang w:val="en-GB"/>
        </w:rPr>
      </w:pPr>
      <w:bookmarkStart w:id="18" w:name="page7"/>
      <w:bookmarkStart w:id="19" w:name="_Toc22630998"/>
      <w:bookmarkEnd w:id="18"/>
      <w:r w:rsidRPr="002376B2">
        <w:rPr>
          <w:lang w:val="en-GB"/>
        </w:rPr>
        <w:lastRenderedPageBreak/>
        <w:t>SECTION 3</w:t>
      </w:r>
      <w:bookmarkEnd w:id="19"/>
    </w:p>
    <w:p w14:paraId="6146CB88" w14:textId="77777777" w:rsidR="00E71274" w:rsidRPr="002376B2" w:rsidRDefault="00E71274" w:rsidP="002B1C18">
      <w:pPr>
        <w:pStyle w:val="Heading3"/>
        <w:rPr>
          <w:lang w:val="en-GB"/>
        </w:rPr>
      </w:pPr>
      <w:bookmarkStart w:id="20" w:name="page8"/>
      <w:bookmarkStart w:id="21" w:name="_Toc22631004"/>
      <w:bookmarkEnd w:id="20"/>
      <w:r w:rsidRPr="002376B2">
        <w:rPr>
          <w:lang w:val="en-GB"/>
        </w:rPr>
        <w:t>3.</w:t>
      </w:r>
      <w:r w:rsidR="005053C2" w:rsidRPr="002376B2">
        <w:rPr>
          <w:lang w:val="en-GB"/>
        </w:rPr>
        <w:t>1</w:t>
      </w:r>
      <w:r w:rsidR="00B46167" w:rsidRPr="002376B2">
        <w:rPr>
          <w:lang w:val="en-GB"/>
        </w:rPr>
        <w:t xml:space="preserve">   </w:t>
      </w:r>
      <w:r w:rsidRPr="002376B2">
        <w:rPr>
          <w:lang w:val="en-GB"/>
        </w:rPr>
        <w:t xml:space="preserve">WITHDRAWAL OF </w:t>
      </w:r>
      <w:bookmarkEnd w:id="21"/>
      <w:r w:rsidR="00B53730" w:rsidRPr="002376B2">
        <w:rPr>
          <w:lang w:val="en-GB"/>
        </w:rPr>
        <w:t>RFQ</w:t>
      </w:r>
    </w:p>
    <w:p w14:paraId="73FB0ABA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00D7781C" w14:textId="77777777" w:rsidR="00E71274" w:rsidRPr="002376B2" w:rsidRDefault="4A6A4A27" w:rsidP="4A6A4A27">
      <w:pPr>
        <w:spacing w:line="279" w:lineRule="auto"/>
        <w:jc w:val="both"/>
        <w:rPr>
          <w:rFonts w:ascii="Verdana" w:hAnsi="Verdana"/>
          <w:sz w:val="18"/>
          <w:szCs w:val="18"/>
          <w:lang w:val="en-GB"/>
        </w:rPr>
      </w:pPr>
      <w:r w:rsidRPr="4A6A4A27">
        <w:rPr>
          <w:rFonts w:ascii="Verdana" w:hAnsi="Verdana"/>
          <w:sz w:val="18"/>
          <w:szCs w:val="18"/>
          <w:lang w:val="en-GB"/>
        </w:rPr>
        <w:t xml:space="preserve">Should a condition arise between the time the firm has tendered the bid and the opening date which in the opinion of the SNV </w:t>
      </w:r>
      <w:r w:rsidR="00427851" w:rsidRPr="00427851">
        <w:rPr>
          <w:rFonts w:ascii="Verdana" w:hAnsi="Verdana"/>
          <w:iCs/>
          <w:sz w:val="18"/>
          <w:szCs w:val="18"/>
          <w:lang w:val="en-GB"/>
        </w:rPr>
        <w:t>Zambia</w:t>
      </w:r>
      <w:r w:rsidRPr="4A6A4A27">
        <w:rPr>
          <w:rFonts w:ascii="Verdana" w:hAnsi="Verdana"/>
          <w:sz w:val="18"/>
          <w:szCs w:val="18"/>
          <w:lang w:val="en-GB"/>
        </w:rPr>
        <w:t xml:space="preserve"> could substantially change the performance and qualification of the </w:t>
      </w:r>
      <w:r w:rsidRPr="4A6A4A27">
        <w:rPr>
          <w:rStyle w:val="NoSpacingChar"/>
          <w:rFonts w:ascii="Verdana" w:hAnsi="Verdana"/>
          <w:sz w:val="18"/>
          <w:szCs w:val="18"/>
        </w:rPr>
        <w:t xml:space="preserve">Vendor </w:t>
      </w:r>
      <w:r w:rsidRPr="4A6A4A27">
        <w:rPr>
          <w:rFonts w:ascii="Verdana" w:hAnsi="Verdana"/>
          <w:sz w:val="18"/>
          <w:szCs w:val="18"/>
          <w:lang w:val="en-GB"/>
        </w:rPr>
        <w:t xml:space="preserve">or his ability to perform such as but not limited to bankruptcy, change in ownership or new commitment, SNV </w:t>
      </w:r>
      <w:r w:rsidR="00427851" w:rsidRPr="00427851">
        <w:rPr>
          <w:rFonts w:ascii="Verdana" w:hAnsi="Verdana"/>
          <w:iCs/>
          <w:sz w:val="18"/>
          <w:szCs w:val="18"/>
          <w:lang w:val="en-GB"/>
        </w:rPr>
        <w:t>Zambia</w:t>
      </w:r>
      <w:r w:rsidRPr="4A6A4A27">
        <w:rPr>
          <w:rFonts w:ascii="Verdana" w:hAnsi="Verdana"/>
          <w:sz w:val="18"/>
          <w:szCs w:val="18"/>
          <w:lang w:val="en-GB"/>
        </w:rPr>
        <w:t xml:space="preserve"> reserves the right to reject the tender from such a </w:t>
      </w:r>
      <w:r w:rsidRPr="4A6A4A27">
        <w:rPr>
          <w:rStyle w:val="NoSpacingChar"/>
          <w:rFonts w:ascii="Verdana" w:hAnsi="Verdana"/>
          <w:sz w:val="18"/>
          <w:szCs w:val="18"/>
        </w:rPr>
        <w:t>Vendor</w:t>
      </w:r>
      <w:r w:rsidRPr="4A6A4A27">
        <w:rPr>
          <w:rFonts w:ascii="Verdana" w:hAnsi="Verdana"/>
          <w:sz w:val="18"/>
          <w:szCs w:val="18"/>
          <w:lang w:val="en-GB"/>
        </w:rPr>
        <w:t>.</w:t>
      </w:r>
    </w:p>
    <w:p w14:paraId="65278B6F" w14:textId="77777777" w:rsidR="002B1C18" w:rsidRPr="002376B2" w:rsidRDefault="002B1C18" w:rsidP="00D95B5F">
      <w:pPr>
        <w:spacing w:line="279" w:lineRule="auto"/>
        <w:jc w:val="both"/>
        <w:rPr>
          <w:rFonts w:ascii="Verdana" w:hAnsi="Verdana"/>
          <w:sz w:val="18"/>
          <w:szCs w:val="18"/>
          <w:lang w:val="en-GB"/>
        </w:rPr>
      </w:pPr>
    </w:p>
    <w:p w14:paraId="391D032F" w14:textId="4943AF46" w:rsidR="002B1C18" w:rsidRDefault="002B1C18" w:rsidP="00B53730">
      <w:pPr>
        <w:pStyle w:val="Heading3"/>
        <w:rPr>
          <w:lang w:val="en-GB"/>
        </w:rPr>
      </w:pPr>
      <w:bookmarkStart w:id="22" w:name="_Toc22631006"/>
      <w:r w:rsidRPr="002376B2">
        <w:rPr>
          <w:lang w:val="en-GB"/>
        </w:rPr>
        <w:t>3.</w:t>
      </w:r>
      <w:r w:rsidR="005053C2" w:rsidRPr="002376B2">
        <w:rPr>
          <w:lang w:val="en-GB"/>
        </w:rPr>
        <w:t>2</w:t>
      </w:r>
      <w:r w:rsidRPr="002376B2">
        <w:rPr>
          <w:lang w:val="en-GB"/>
        </w:rPr>
        <w:t xml:space="preserve"> </w:t>
      </w:r>
      <w:r w:rsidRPr="002376B2">
        <w:rPr>
          <w:lang w:val="en-GB"/>
        </w:rPr>
        <w:tab/>
      </w:r>
      <w:r w:rsidR="00B53730" w:rsidRPr="002376B2">
        <w:rPr>
          <w:lang w:val="en-GB"/>
        </w:rPr>
        <w:t>EVALUATION</w:t>
      </w:r>
      <w:r w:rsidRPr="002376B2">
        <w:rPr>
          <w:lang w:val="en-GB"/>
        </w:rPr>
        <w:t xml:space="preserve"> CRITERIA</w:t>
      </w:r>
      <w:bookmarkEnd w:id="22"/>
    </w:p>
    <w:p w14:paraId="44A7EDCA" w14:textId="77777777" w:rsidR="009B680E" w:rsidRPr="009B680E" w:rsidRDefault="009B680E" w:rsidP="009B680E">
      <w:pPr>
        <w:rPr>
          <w:lang w:val="en-GB"/>
        </w:rPr>
      </w:pPr>
    </w:p>
    <w:p w14:paraId="290FE98F" w14:textId="77777777" w:rsidR="0020749F" w:rsidRDefault="00B53730" w:rsidP="002B1C18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SNV will determine the winning supplier </w:t>
      </w:r>
      <w:proofErr w:type="gramStart"/>
      <w:r w:rsidRPr="002376B2">
        <w:rPr>
          <w:rFonts w:ascii="Verdana" w:hAnsi="Verdana"/>
          <w:sz w:val="18"/>
          <w:szCs w:val="18"/>
          <w:lang w:val="en-GB"/>
        </w:rPr>
        <w:t>on the basis of</w:t>
      </w:r>
      <w:proofErr w:type="gramEnd"/>
      <w:r w:rsidRPr="002376B2">
        <w:rPr>
          <w:rFonts w:ascii="Verdana" w:hAnsi="Verdana"/>
          <w:sz w:val="18"/>
          <w:szCs w:val="18"/>
          <w:lang w:val="en-GB"/>
        </w:rPr>
        <w:t xml:space="preserve"> cos</w:t>
      </w:r>
      <w:r w:rsidR="00E440C8">
        <w:rPr>
          <w:rFonts w:ascii="Verdana" w:hAnsi="Verdana"/>
          <w:sz w:val="18"/>
          <w:szCs w:val="18"/>
          <w:lang w:val="en-GB"/>
        </w:rPr>
        <w:t xml:space="preserve">t, meeting specifications, </w:t>
      </w:r>
      <w:r w:rsidR="00844FD4">
        <w:rPr>
          <w:rFonts w:ascii="Verdana" w:hAnsi="Verdana"/>
          <w:sz w:val="18"/>
          <w:szCs w:val="18"/>
          <w:lang w:val="en-GB"/>
        </w:rPr>
        <w:t>and delivery</w:t>
      </w:r>
      <w:r w:rsidR="00BE6985">
        <w:rPr>
          <w:rFonts w:ascii="Verdana" w:hAnsi="Verdana"/>
          <w:sz w:val="18"/>
          <w:szCs w:val="18"/>
          <w:lang w:val="en-GB"/>
        </w:rPr>
        <w:t xml:space="preserve"> period and payment terms</w:t>
      </w:r>
      <w:r w:rsidR="003A6A5A">
        <w:rPr>
          <w:rFonts w:ascii="Verdana" w:hAnsi="Verdana"/>
          <w:sz w:val="18"/>
          <w:szCs w:val="18"/>
          <w:lang w:val="en-GB"/>
        </w:rPr>
        <w:t>.</w:t>
      </w:r>
    </w:p>
    <w:p w14:paraId="627FD15D" w14:textId="77777777" w:rsidR="00545329" w:rsidRDefault="00545329" w:rsidP="002B1C18">
      <w:pPr>
        <w:rPr>
          <w:rFonts w:ascii="Verdana" w:hAnsi="Verdana"/>
          <w:sz w:val="18"/>
          <w:szCs w:val="18"/>
          <w:lang w:val="en-GB"/>
        </w:rPr>
      </w:pPr>
    </w:p>
    <w:p w14:paraId="5C8FC263" w14:textId="77777777" w:rsidR="00545329" w:rsidRPr="00545329" w:rsidRDefault="00545329" w:rsidP="002B1C18">
      <w:pPr>
        <w:rPr>
          <w:rFonts w:ascii="Verdana" w:hAnsi="Verdana"/>
          <w:b/>
          <w:lang w:val="en-GB"/>
        </w:rPr>
      </w:pPr>
      <w:r w:rsidRPr="00545329">
        <w:rPr>
          <w:rFonts w:ascii="Verdana" w:hAnsi="Verdana"/>
          <w:b/>
          <w:lang w:val="en-GB"/>
        </w:rPr>
        <w:t>3.3</w:t>
      </w:r>
      <w:r>
        <w:rPr>
          <w:rFonts w:ascii="Verdana" w:hAnsi="Verdana"/>
          <w:b/>
          <w:lang w:val="en-GB"/>
        </w:rPr>
        <w:t xml:space="preserve"> DELIVERY LOCATION</w:t>
      </w:r>
    </w:p>
    <w:p w14:paraId="1221357F" w14:textId="77777777" w:rsidR="00844FD4" w:rsidRDefault="00844FD4" w:rsidP="002B1C18">
      <w:pPr>
        <w:rPr>
          <w:rFonts w:ascii="Verdana" w:hAnsi="Verdana"/>
          <w:sz w:val="18"/>
          <w:szCs w:val="18"/>
          <w:lang w:val="en-GB"/>
        </w:rPr>
      </w:pPr>
    </w:p>
    <w:p w14:paraId="09261403" w14:textId="77777777" w:rsidR="00496E9F" w:rsidRPr="00496E9F" w:rsidRDefault="00496E9F" w:rsidP="00496E9F">
      <w:pPr>
        <w:spacing w:line="20" w:lineRule="exact"/>
        <w:rPr>
          <w:rFonts w:ascii="Verdana" w:eastAsia="Times New Roman" w:hAnsi="Verdana"/>
          <w:sz w:val="18"/>
          <w:szCs w:val="18"/>
          <w:lang w:val="en-GB"/>
        </w:rPr>
      </w:pPr>
      <w:bookmarkStart w:id="23" w:name="_Toc22631009"/>
    </w:p>
    <w:p w14:paraId="14DA6480" w14:textId="3CB58ACD" w:rsidR="00496E9F" w:rsidRPr="00496E9F" w:rsidRDefault="00496E9F" w:rsidP="00496E9F">
      <w:pPr>
        <w:pStyle w:val="BodyText"/>
        <w:spacing w:line="259" w:lineRule="auto"/>
        <w:ind w:right="1232"/>
        <w:jc w:val="both"/>
        <w:rPr>
          <w:sz w:val="18"/>
          <w:szCs w:val="18"/>
        </w:rPr>
      </w:pPr>
      <w:r w:rsidRPr="00496E9F">
        <w:rPr>
          <w:sz w:val="18"/>
          <w:szCs w:val="18"/>
        </w:rPr>
        <w:t xml:space="preserve">The </w:t>
      </w:r>
      <w:r w:rsidR="003B099E">
        <w:rPr>
          <w:sz w:val="18"/>
          <w:szCs w:val="18"/>
        </w:rPr>
        <w:t xml:space="preserve">drilling and testing should be </w:t>
      </w:r>
      <w:r w:rsidRPr="00496E9F">
        <w:rPr>
          <w:sz w:val="18"/>
          <w:szCs w:val="18"/>
        </w:rPr>
        <w:t>implemented in three (3)</w:t>
      </w:r>
      <w:r w:rsidRPr="00496E9F">
        <w:rPr>
          <w:spacing w:val="1"/>
          <w:sz w:val="18"/>
          <w:szCs w:val="18"/>
        </w:rPr>
        <w:t xml:space="preserve"> </w:t>
      </w:r>
      <w:r w:rsidRPr="00496E9F">
        <w:rPr>
          <w:sz w:val="18"/>
          <w:szCs w:val="18"/>
        </w:rPr>
        <w:t>provinces and eight (8) district/locations, as shown in table below (please</w:t>
      </w:r>
      <w:r w:rsidRPr="00496E9F">
        <w:rPr>
          <w:spacing w:val="1"/>
          <w:sz w:val="18"/>
          <w:szCs w:val="18"/>
        </w:rPr>
        <w:t xml:space="preserve"> </w:t>
      </w:r>
      <w:r w:rsidRPr="00496E9F">
        <w:rPr>
          <w:sz w:val="18"/>
          <w:szCs w:val="18"/>
        </w:rPr>
        <w:t>see</w:t>
      </w:r>
      <w:r w:rsidRPr="00496E9F">
        <w:rPr>
          <w:spacing w:val="-1"/>
          <w:sz w:val="18"/>
          <w:szCs w:val="18"/>
        </w:rPr>
        <w:t xml:space="preserve"> </w:t>
      </w:r>
      <w:r w:rsidRPr="00496E9F">
        <w:rPr>
          <w:sz w:val="18"/>
          <w:szCs w:val="18"/>
        </w:rPr>
        <w:t>Annex</w:t>
      </w:r>
      <w:r w:rsidRPr="00496E9F">
        <w:rPr>
          <w:spacing w:val="-2"/>
          <w:sz w:val="18"/>
          <w:szCs w:val="18"/>
        </w:rPr>
        <w:t xml:space="preserve"> </w:t>
      </w:r>
      <w:r w:rsidRPr="00496E9F">
        <w:rPr>
          <w:sz w:val="18"/>
          <w:szCs w:val="18"/>
        </w:rPr>
        <w:t>2 for</w:t>
      </w:r>
      <w:r w:rsidRPr="00496E9F">
        <w:rPr>
          <w:spacing w:val="-1"/>
          <w:sz w:val="18"/>
          <w:szCs w:val="18"/>
        </w:rPr>
        <w:t xml:space="preserve"> </w:t>
      </w:r>
      <w:r w:rsidRPr="00496E9F">
        <w:rPr>
          <w:sz w:val="18"/>
          <w:szCs w:val="18"/>
        </w:rPr>
        <w:t>respective distances from</w:t>
      </w:r>
      <w:r w:rsidRPr="00496E9F">
        <w:rPr>
          <w:spacing w:val="-2"/>
          <w:sz w:val="18"/>
          <w:szCs w:val="18"/>
        </w:rPr>
        <w:t xml:space="preserve"> </w:t>
      </w:r>
      <w:r w:rsidRPr="00496E9F">
        <w:rPr>
          <w:sz w:val="18"/>
          <w:szCs w:val="18"/>
        </w:rPr>
        <w:t>Lusaka</w:t>
      </w:r>
      <w:r w:rsidRPr="00496E9F">
        <w:rPr>
          <w:spacing w:val="-2"/>
          <w:sz w:val="18"/>
          <w:szCs w:val="18"/>
        </w:rPr>
        <w:t xml:space="preserve"> </w:t>
      </w:r>
      <w:r w:rsidRPr="00496E9F">
        <w:rPr>
          <w:sz w:val="18"/>
          <w:szCs w:val="18"/>
        </w:rPr>
        <w:t>CBD):</w:t>
      </w:r>
    </w:p>
    <w:p w14:paraId="194E38D3" w14:textId="77777777" w:rsidR="00496E9F" w:rsidRPr="00496E9F" w:rsidRDefault="00496E9F" w:rsidP="00496E9F">
      <w:pPr>
        <w:pStyle w:val="BodyText"/>
        <w:spacing w:before="10"/>
        <w:rPr>
          <w:sz w:val="18"/>
          <w:szCs w:val="18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2742"/>
        <w:gridCol w:w="4150"/>
        <w:gridCol w:w="2009"/>
      </w:tblGrid>
      <w:tr w:rsidR="00496E9F" w:rsidRPr="00496E9F" w14:paraId="14D4C750" w14:textId="77777777" w:rsidTr="003B099E">
        <w:trPr>
          <w:trHeight w:val="625"/>
        </w:trPr>
        <w:tc>
          <w:tcPr>
            <w:tcW w:w="1006" w:type="dxa"/>
            <w:shd w:val="clear" w:color="auto" w:fill="00AFEF"/>
          </w:tcPr>
          <w:p w14:paraId="68E6C493" w14:textId="77777777" w:rsidR="00496E9F" w:rsidRPr="00496E9F" w:rsidRDefault="00496E9F" w:rsidP="00466F61">
            <w:pPr>
              <w:pStyle w:val="TableParagraph"/>
              <w:spacing w:line="289" w:lineRule="exact"/>
              <w:ind w:left="107"/>
              <w:rPr>
                <w:b/>
                <w:sz w:val="18"/>
                <w:szCs w:val="18"/>
              </w:rPr>
            </w:pPr>
            <w:r w:rsidRPr="00496E9F">
              <w:rPr>
                <w:b/>
                <w:sz w:val="18"/>
                <w:szCs w:val="18"/>
              </w:rPr>
              <w:t>S/N</w:t>
            </w:r>
          </w:p>
        </w:tc>
        <w:tc>
          <w:tcPr>
            <w:tcW w:w="2742" w:type="dxa"/>
            <w:shd w:val="clear" w:color="auto" w:fill="00AFEF"/>
          </w:tcPr>
          <w:p w14:paraId="78103801" w14:textId="77777777" w:rsidR="00496E9F" w:rsidRPr="00496E9F" w:rsidRDefault="00496E9F" w:rsidP="00466F61">
            <w:pPr>
              <w:pStyle w:val="TableParagraph"/>
              <w:spacing w:line="289" w:lineRule="exact"/>
              <w:ind w:left="105"/>
              <w:rPr>
                <w:b/>
                <w:sz w:val="18"/>
                <w:szCs w:val="18"/>
              </w:rPr>
            </w:pPr>
            <w:r w:rsidRPr="00496E9F">
              <w:rPr>
                <w:b/>
                <w:sz w:val="18"/>
                <w:szCs w:val="18"/>
              </w:rPr>
              <w:t>DETAILS</w:t>
            </w:r>
          </w:p>
        </w:tc>
        <w:tc>
          <w:tcPr>
            <w:tcW w:w="4150" w:type="dxa"/>
            <w:shd w:val="clear" w:color="auto" w:fill="00AFEF"/>
          </w:tcPr>
          <w:p w14:paraId="21418131" w14:textId="77777777" w:rsidR="00496E9F" w:rsidRPr="00496E9F" w:rsidRDefault="00496E9F" w:rsidP="00466F61">
            <w:pPr>
              <w:pStyle w:val="TableParagraph"/>
              <w:spacing w:line="289" w:lineRule="exact"/>
              <w:ind w:left="108"/>
              <w:rPr>
                <w:b/>
                <w:sz w:val="18"/>
                <w:szCs w:val="18"/>
              </w:rPr>
            </w:pPr>
            <w:r w:rsidRPr="00496E9F">
              <w:rPr>
                <w:b/>
                <w:sz w:val="18"/>
                <w:szCs w:val="18"/>
              </w:rPr>
              <w:t>DISTRICT</w:t>
            </w:r>
          </w:p>
        </w:tc>
        <w:tc>
          <w:tcPr>
            <w:tcW w:w="2009" w:type="dxa"/>
            <w:shd w:val="clear" w:color="auto" w:fill="00AFEF"/>
          </w:tcPr>
          <w:p w14:paraId="6905EDF8" w14:textId="77777777" w:rsidR="00496E9F" w:rsidRPr="00496E9F" w:rsidRDefault="00496E9F" w:rsidP="00466F61">
            <w:pPr>
              <w:pStyle w:val="TableParagraph"/>
              <w:spacing w:line="289" w:lineRule="exact"/>
              <w:ind w:left="108"/>
              <w:rPr>
                <w:b/>
                <w:sz w:val="18"/>
                <w:szCs w:val="18"/>
              </w:rPr>
            </w:pPr>
            <w:r w:rsidRPr="00496E9F">
              <w:rPr>
                <w:b/>
                <w:sz w:val="18"/>
                <w:szCs w:val="18"/>
              </w:rPr>
              <w:t>QUANTITY</w:t>
            </w:r>
          </w:p>
          <w:p w14:paraId="238733A3" w14:textId="77777777" w:rsidR="00496E9F" w:rsidRPr="00496E9F" w:rsidRDefault="00496E9F" w:rsidP="00466F61">
            <w:pPr>
              <w:pStyle w:val="TableParagraph"/>
              <w:spacing w:before="1" w:line="270" w:lineRule="exact"/>
              <w:ind w:left="108"/>
              <w:rPr>
                <w:b/>
                <w:sz w:val="18"/>
                <w:szCs w:val="18"/>
              </w:rPr>
            </w:pPr>
            <w:r w:rsidRPr="00496E9F">
              <w:rPr>
                <w:b/>
                <w:sz w:val="18"/>
                <w:szCs w:val="18"/>
              </w:rPr>
              <w:t>(Sites)</w:t>
            </w:r>
          </w:p>
        </w:tc>
      </w:tr>
      <w:tr w:rsidR="00496E9F" w:rsidRPr="00496E9F" w14:paraId="15417A64" w14:textId="77777777" w:rsidTr="003B099E">
        <w:trPr>
          <w:trHeight w:val="307"/>
        </w:trPr>
        <w:tc>
          <w:tcPr>
            <w:tcW w:w="1006" w:type="dxa"/>
          </w:tcPr>
          <w:p w14:paraId="41EF0C66" w14:textId="77777777" w:rsidR="00496E9F" w:rsidRPr="00496E9F" w:rsidRDefault="00496E9F" w:rsidP="00466F61">
            <w:pPr>
              <w:pStyle w:val="TableParagraph"/>
              <w:spacing w:line="265" w:lineRule="exact"/>
              <w:ind w:left="107"/>
              <w:rPr>
                <w:sz w:val="18"/>
                <w:szCs w:val="18"/>
              </w:rPr>
            </w:pPr>
            <w:r w:rsidRPr="00496E9F">
              <w:rPr>
                <w:sz w:val="18"/>
                <w:szCs w:val="18"/>
              </w:rPr>
              <w:t>1</w:t>
            </w:r>
          </w:p>
        </w:tc>
        <w:tc>
          <w:tcPr>
            <w:tcW w:w="2742" w:type="dxa"/>
          </w:tcPr>
          <w:p w14:paraId="0ABB71B6" w14:textId="77777777" w:rsidR="00496E9F" w:rsidRPr="00496E9F" w:rsidRDefault="00496E9F" w:rsidP="00466F61">
            <w:pPr>
              <w:pStyle w:val="TableParagraph"/>
              <w:spacing w:line="265" w:lineRule="exact"/>
              <w:ind w:left="105"/>
              <w:rPr>
                <w:sz w:val="18"/>
                <w:szCs w:val="18"/>
              </w:rPr>
            </w:pPr>
            <w:r w:rsidRPr="00496E9F">
              <w:rPr>
                <w:sz w:val="18"/>
                <w:szCs w:val="18"/>
              </w:rPr>
              <w:t>Southern</w:t>
            </w:r>
            <w:r w:rsidRPr="00496E9F">
              <w:rPr>
                <w:spacing w:val="-5"/>
                <w:sz w:val="18"/>
                <w:szCs w:val="18"/>
              </w:rPr>
              <w:t xml:space="preserve"> </w:t>
            </w:r>
            <w:r w:rsidRPr="00496E9F">
              <w:rPr>
                <w:sz w:val="18"/>
                <w:szCs w:val="18"/>
              </w:rPr>
              <w:t>province</w:t>
            </w:r>
          </w:p>
        </w:tc>
        <w:tc>
          <w:tcPr>
            <w:tcW w:w="4150" w:type="dxa"/>
          </w:tcPr>
          <w:p w14:paraId="5405FFA0" w14:textId="77777777" w:rsidR="00496E9F" w:rsidRPr="00496E9F" w:rsidRDefault="00496E9F" w:rsidP="00466F61">
            <w:pPr>
              <w:pStyle w:val="TableParagraph"/>
              <w:spacing w:line="265" w:lineRule="exact"/>
              <w:ind w:left="108"/>
              <w:rPr>
                <w:sz w:val="18"/>
                <w:szCs w:val="18"/>
              </w:rPr>
            </w:pPr>
            <w:r w:rsidRPr="00496E9F">
              <w:rPr>
                <w:sz w:val="18"/>
                <w:szCs w:val="18"/>
              </w:rPr>
              <w:t>Zimba,</w:t>
            </w:r>
            <w:r w:rsidRPr="00496E9F">
              <w:rPr>
                <w:spacing w:val="-6"/>
                <w:sz w:val="18"/>
                <w:szCs w:val="18"/>
              </w:rPr>
              <w:t xml:space="preserve"> </w:t>
            </w:r>
            <w:r w:rsidRPr="00496E9F">
              <w:rPr>
                <w:sz w:val="18"/>
                <w:szCs w:val="18"/>
              </w:rPr>
              <w:t>Choma</w:t>
            </w:r>
            <w:r w:rsidRPr="00496E9F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96E9F">
              <w:rPr>
                <w:sz w:val="18"/>
                <w:szCs w:val="18"/>
              </w:rPr>
              <w:t>Mazabuka</w:t>
            </w:r>
            <w:proofErr w:type="spellEnd"/>
            <w:r w:rsidRPr="00496E9F">
              <w:rPr>
                <w:sz w:val="18"/>
                <w:szCs w:val="18"/>
              </w:rPr>
              <w:t>,</w:t>
            </w:r>
          </w:p>
        </w:tc>
        <w:tc>
          <w:tcPr>
            <w:tcW w:w="2009" w:type="dxa"/>
          </w:tcPr>
          <w:p w14:paraId="052C72EC" w14:textId="77777777" w:rsidR="00496E9F" w:rsidRPr="00496E9F" w:rsidRDefault="00496E9F" w:rsidP="00466F61">
            <w:pPr>
              <w:pStyle w:val="TableParagraph"/>
              <w:spacing w:line="265" w:lineRule="exact"/>
              <w:ind w:left="108"/>
              <w:rPr>
                <w:sz w:val="18"/>
                <w:szCs w:val="18"/>
              </w:rPr>
            </w:pPr>
            <w:r w:rsidRPr="00496E9F">
              <w:rPr>
                <w:sz w:val="18"/>
                <w:szCs w:val="18"/>
              </w:rPr>
              <w:t>5</w:t>
            </w:r>
          </w:p>
        </w:tc>
      </w:tr>
      <w:tr w:rsidR="00496E9F" w:rsidRPr="00496E9F" w14:paraId="79C5CE06" w14:textId="77777777" w:rsidTr="003B099E">
        <w:trPr>
          <w:trHeight w:val="422"/>
        </w:trPr>
        <w:tc>
          <w:tcPr>
            <w:tcW w:w="1006" w:type="dxa"/>
          </w:tcPr>
          <w:p w14:paraId="0C00F9B7" w14:textId="77777777" w:rsidR="00496E9F" w:rsidRPr="00496E9F" w:rsidRDefault="00496E9F" w:rsidP="00466F61">
            <w:pPr>
              <w:pStyle w:val="TableParagraph"/>
              <w:spacing w:line="289" w:lineRule="exact"/>
              <w:ind w:left="107"/>
              <w:rPr>
                <w:sz w:val="18"/>
                <w:szCs w:val="18"/>
              </w:rPr>
            </w:pPr>
            <w:r w:rsidRPr="00496E9F">
              <w:rPr>
                <w:sz w:val="18"/>
                <w:szCs w:val="18"/>
              </w:rPr>
              <w:t>2</w:t>
            </w:r>
          </w:p>
        </w:tc>
        <w:tc>
          <w:tcPr>
            <w:tcW w:w="2742" w:type="dxa"/>
          </w:tcPr>
          <w:p w14:paraId="1C789B7A" w14:textId="77777777" w:rsidR="00496E9F" w:rsidRPr="00496E9F" w:rsidRDefault="00496E9F" w:rsidP="00466F61">
            <w:pPr>
              <w:pStyle w:val="TableParagraph"/>
              <w:spacing w:line="289" w:lineRule="exact"/>
              <w:ind w:left="105"/>
              <w:rPr>
                <w:sz w:val="18"/>
                <w:szCs w:val="18"/>
              </w:rPr>
            </w:pPr>
            <w:r w:rsidRPr="00496E9F">
              <w:rPr>
                <w:sz w:val="18"/>
                <w:szCs w:val="18"/>
              </w:rPr>
              <w:t>Eastern</w:t>
            </w:r>
            <w:r w:rsidRPr="00496E9F">
              <w:rPr>
                <w:spacing w:val="-7"/>
                <w:sz w:val="18"/>
                <w:szCs w:val="18"/>
              </w:rPr>
              <w:t xml:space="preserve"> </w:t>
            </w:r>
            <w:r w:rsidRPr="00496E9F">
              <w:rPr>
                <w:sz w:val="18"/>
                <w:szCs w:val="18"/>
              </w:rPr>
              <w:t>Province</w:t>
            </w:r>
          </w:p>
        </w:tc>
        <w:tc>
          <w:tcPr>
            <w:tcW w:w="4150" w:type="dxa"/>
          </w:tcPr>
          <w:p w14:paraId="59F1616C" w14:textId="77777777" w:rsidR="00496E9F" w:rsidRPr="00496E9F" w:rsidRDefault="00496E9F" w:rsidP="00466F61">
            <w:pPr>
              <w:pStyle w:val="TableParagraph"/>
              <w:ind w:left="108" w:right="629" w:hanging="1"/>
              <w:rPr>
                <w:sz w:val="18"/>
                <w:szCs w:val="18"/>
              </w:rPr>
            </w:pPr>
            <w:proofErr w:type="spellStart"/>
            <w:r w:rsidRPr="00496E9F">
              <w:rPr>
                <w:sz w:val="18"/>
                <w:szCs w:val="18"/>
              </w:rPr>
              <w:t>Lusangazi</w:t>
            </w:r>
            <w:proofErr w:type="spellEnd"/>
            <w:r w:rsidRPr="00496E9F">
              <w:rPr>
                <w:sz w:val="18"/>
                <w:szCs w:val="18"/>
              </w:rPr>
              <w:t xml:space="preserve">, </w:t>
            </w:r>
            <w:proofErr w:type="spellStart"/>
            <w:r w:rsidRPr="00496E9F">
              <w:rPr>
                <w:sz w:val="18"/>
                <w:szCs w:val="18"/>
              </w:rPr>
              <w:t>Nyimba</w:t>
            </w:r>
            <w:proofErr w:type="spellEnd"/>
            <w:r w:rsidRPr="00496E9F">
              <w:rPr>
                <w:sz w:val="18"/>
                <w:szCs w:val="18"/>
              </w:rPr>
              <w:t>, Katete,</w:t>
            </w:r>
            <w:r w:rsidRPr="00496E9F">
              <w:rPr>
                <w:spacing w:val="-82"/>
                <w:sz w:val="18"/>
                <w:szCs w:val="18"/>
              </w:rPr>
              <w:t xml:space="preserve"> </w:t>
            </w:r>
            <w:proofErr w:type="spellStart"/>
            <w:r w:rsidRPr="00496E9F">
              <w:rPr>
                <w:sz w:val="18"/>
                <w:szCs w:val="18"/>
              </w:rPr>
              <w:t>Chasefu</w:t>
            </w:r>
            <w:proofErr w:type="spellEnd"/>
          </w:p>
        </w:tc>
        <w:tc>
          <w:tcPr>
            <w:tcW w:w="2009" w:type="dxa"/>
          </w:tcPr>
          <w:p w14:paraId="1C335EBA" w14:textId="77777777" w:rsidR="00496E9F" w:rsidRPr="00496E9F" w:rsidRDefault="00496E9F" w:rsidP="00466F61">
            <w:pPr>
              <w:pStyle w:val="TableParagraph"/>
              <w:spacing w:line="289" w:lineRule="exact"/>
              <w:ind w:left="108"/>
              <w:rPr>
                <w:sz w:val="18"/>
                <w:szCs w:val="18"/>
              </w:rPr>
            </w:pPr>
            <w:r w:rsidRPr="00496E9F">
              <w:rPr>
                <w:sz w:val="18"/>
                <w:szCs w:val="18"/>
              </w:rPr>
              <w:t>4</w:t>
            </w:r>
          </w:p>
        </w:tc>
      </w:tr>
      <w:tr w:rsidR="00496E9F" w:rsidRPr="00496E9F" w14:paraId="55E6E352" w14:textId="77777777" w:rsidTr="003B099E">
        <w:trPr>
          <w:trHeight w:val="309"/>
        </w:trPr>
        <w:tc>
          <w:tcPr>
            <w:tcW w:w="1006" w:type="dxa"/>
          </w:tcPr>
          <w:p w14:paraId="347DAED2" w14:textId="77777777" w:rsidR="00496E9F" w:rsidRPr="00496E9F" w:rsidRDefault="00496E9F" w:rsidP="00466F61">
            <w:pPr>
              <w:pStyle w:val="TableParagraph"/>
              <w:spacing w:line="267" w:lineRule="exact"/>
              <w:ind w:left="107"/>
              <w:rPr>
                <w:sz w:val="18"/>
                <w:szCs w:val="18"/>
              </w:rPr>
            </w:pPr>
            <w:r w:rsidRPr="00496E9F">
              <w:rPr>
                <w:sz w:val="18"/>
                <w:szCs w:val="18"/>
              </w:rPr>
              <w:t>3</w:t>
            </w:r>
          </w:p>
        </w:tc>
        <w:tc>
          <w:tcPr>
            <w:tcW w:w="2742" w:type="dxa"/>
          </w:tcPr>
          <w:p w14:paraId="54A884D5" w14:textId="77777777" w:rsidR="00496E9F" w:rsidRPr="00496E9F" w:rsidRDefault="00496E9F" w:rsidP="00466F61">
            <w:pPr>
              <w:pStyle w:val="TableParagraph"/>
              <w:spacing w:line="267" w:lineRule="exact"/>
              <w:ind w:left="105"/>
              <w:rPr>
                <w:sz w:val="18"/>
                <w:szCs w:val="18"/>
              </w:rPr>
            </w:pPr>
            <w:r w:rsidRPr="00496E9F">
              <w:rPr>
                <w:sz w:val="18"/>
                <w:szCs w:val="18"/>
              </w:rPr>
              <w:t>Central</w:t>
            </w:r>
            <w:r w:rsidRPr="00496E9F">
              <w:rPr>
                <w:spacing w:val="-7"/>
                <w:sz w:val="18"/>
                <w:szCs w:val="18"/>
              </w:rPr>
              <w:t xml:space="preserve"> </w:t>
            </w:r>
            <w:r w:rsidRPr="00496E9F">
              <w:rPr>
                <w:sz w:val="18"/>
                <w:szCs w:val="18"/>
              </w:rPr>
              <w:t>province</w:t>
            </w:r>
          </w:p>
        </w:tc>
        <w:tc>
          <w:tcPr>
            <w:tcW w:w="4150" w:type="dxa"/>
          </w:tcPr>
          <w:p w14:paraId="5FFCB159" w14:textId="77777777" w:rsidR="00496E9F" w:rsidRPr="00496E9F" w:rsidRDefault="00496E9F" w:rsidP="00466F61">
            <w:pPr>
              <w:pStyle w:val="TableParagraph"/>
              <w:spacing w:line="267" w:lineRule="exact"/>
              <w:ind w:left="108"/>
              <w:rPr>
                <w:sz w:val="18"/>
                <w:szCs w:val="18"/>
              </w:rPr>
            </w:pPr>
            <w:r w:rsidRPr="00496E9F">
              <w:rPr>
                <w:sz w:val="18"/>
                <w:szCs w:val="18"/>
              </w:rPr>
              <w:t>Kabwe</w:t>
            </w:r>
          </w:p>
        </w:tc>
        <w:tc>
          <w:tcPr>
            <w:tcW w:w="2009" w:type="dxa"/>
          </w:tcPr>
          <w:p w14:paraId="7C2C9897" w14:textId="77777777" w:rsidR="00496E9F" w:rsidRPr="00496E9F" w:rsidRDefault="00496E9F" w:rsidP="00466F61">
            <w:pPr>
              <w:pStyle w:val="TableParagraph"/>
              <w:spacing w:line="267" w:lineRule="exact"/>
              <w:ind w:left="108"/>
              <w:rPr>
                <w:sz w:val="18"/>
                <w:szCs w:val="18"/>
              </w:rPr>
            </w:pPr>
            <w:r w:rsidRPr="00496E9F">
              <w:rPr>
                <w:sz w:val="18"/>
                <w:szCs w:val="18"/>
              </w:rPr>
              <w:t>3</w:t>
            </w:r>
          </w:p>
        </w:tc>
      </w:tr>
      <w:tr w:rsidR="00496E9F" w:rsidRPr="00496E9F" w14:paraId="016899F3" w14:textId="77777777" w:rsidTr="003B099E">
        <w:trPr>
          <w:trHeight w:val="309"/>
        </w:trPr>
        <w:tc>
          <w:tcPr>
            <w:tcW w:w="1006" w:type="dxa"/>
          </w:tcPr>
          <w:p w14:paraId="15ABB468" w14:textId="77777777" w:rsidR="00496E9F" w:rsidRPr="00496E9F" w:rsidRDefault="00496E9F" w:rsidP="00466F61">
            <w:pPr>
              <w:pStyle w:val="TableParagraph"/>
              <w:spacing w:line="267" w:lineRule="exact"/>
              <w:ind w:left="107"/>
              <w:rPr>
                <w:b/>
                <w:sz w:val="18"/>
                <w:szCs w:val="18"/>
              </w:rPr>
            </w:pPr>
            <w:r w:rsidRPr="00496E9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742" w:type="dxa"/>
          </w:tcPr>
          <w:p w14:paraId="7734B7AB" w14:textId="77777777" w:rsidR="00496E9F" w:rsidRPr="00496E9F" w:rsidRDefault="00496E9F" w:rsidP="00466F6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50" w:type="dxa"/>
          </w:tcPr>
          <w:p w14:paraId="3C771CAC" w14:textId="77777777" w:rsidR="00496E9F" w:rsidRPr="00496E9F" w:rsidRDefault="00496E9F" w:rsidP="00466F6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09" w:type="dxa"/>
          </w:tcPr>
          <w:p w14:paraId="4093CE92" w14:textId="77777777" w:rsidR="00496E9F" w:rsidRPr="00496E9F" w:rsidRDefault="00496E9F" w:rsidP="00466F61">
            <w:pPr>
              <w:pStyle w:val="TableParagraph"/>
              <w:spacing w:line="267" w:lineRule="exact"/>
              <w:ind w:left="108"/>
              <w:rPr>
                <w:b/>
                <w:sz w:val="18"/>
                <w:szCs w:val="18"/>
              </w:rPr>
            </w:pPr>
            <w:r w:rsidRPr="00496E9F">
              <w:rPr>
                <w:b/>
                <w:sz w:val="18"/>
                <w:szCs w:val="18"/>
              </w:rPr>
              <w:t>12</w:t>
            </w:r>
          </w:p>
        </w:tc>
      </w:tr>
    </w:tbl>
    <w:p w14:paraId="62E271AF" w14:textId="77777777" w:rsidR="00496E9F" w:rsidRDefault="00496E9F" w:rsidP="00496E9F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4302D87" w14:textId="77777777" w:rsidR="00496E9F" w:rsidRPr="006D70D5" w:rsidRDefault="00496E9F" w:rsidP="00496E9F">
      <w:pPr>
        <w:rPr>
          <w:rFonts w:ascii="Verdana" w:hAnsi="Verdana"/>
          <w:b/>
          <w:sz w:val="18"/>
          <w:szCs w:val="18"/>
        </w:rPr>
      </w:pPr>
      <w:r w:rsidRPr="006D70D5">
        <w:rPr>
          <w:rFonts w:ascii="Verdana" w:hAnsi="Verdana"/>
          <w:b/>
          <w:sz w:val="18"/>
          <w:szCs w:val="18"/>
          <w:u w:val="thick"/>
        </w:rPr>
        <w:t>Estimated</w:t>
      </w:r>
      <w:r w:rsidRPr="006D70D5">
        <w:rPr>
          <w:rFonts w:ascii="Verdana" w:hAnsi="Verdana"/>
          <w:b/>
          <w:spacing w:val="-3"/>
          <w:sz w:val="18"/>
          <w:szCs w:val="18"/>
          <w:u w:val="thick"/>
        </w:rPr>
        <w:t xml:space="preserve"> </w:t>
      </w:r>
      <w:r w:rsidRPr="006D70D5">
        <w:rPr>
          <w:rFonts w:ascii="Verdana" w:hAnsi="Verdana"/>
          <w:b/>
          <w:sz w:val="18"/>
          <w:szCs w:val="18"/>
          <w:u w:val="thick"/>
        </w:rPr>
        <w:t>distances</w:t>
      </w:r>
      <w:r w:rsidRPr="006D70D5">
        <w:rPr>
          <w:rFonts w:ascii="Verdana" w:hAnsi="Verdana"/>
          <w:b/>
          <w:spacing w:val="-5"/>
          <w:sz w:val="18"/>
          <w:szCs w:val="18"/>
          <w:u w:val="thick"/>
        </w:rPr>
        <w:t xml:space="preserve"> </w:t>
      </w:r>
      <w:r w:rsidRPr="006D70D5">
        <w:rPr>
          <w:rFonts w:ascii="Verdana" w:hAnsi="Verdana"/>
          <w:b/>
          <w:sz w:val="18"/>
          <w:szCs w:val="18"/>
          <w:u w:val="thick"/>
        </w:rPr>
        <w:t>to each</w:t>
      </w:r>
      <w:r w:rsidRPr="006D70D5">
        <w:rPr>
          <w:rFonts w:ascii="Verdana" w:hAnsi="Verdana"/>
          <w:b/>
          <w:spacing w:val="-4"/>
          <w:sz w:val="18"/>
          <w:szCs w:val="18"/>
          <w:u w:val="thick"/>
        </w:rPr>
        <w:t xml:space="preserve"> </w:t>
      </w:r>
      <w:r w:rsidRPr="006D70D5">
        <w:rPr>
          <w:rFonts w:ascii="Verdana" w:hAnsi="Verdana"/>
          <w:b/>
          <w:sz w:val="18"/>
          <w:szCs w:val="18"/>
          <w:u w:val="thick"/>
        </w:rPr>
        <w:t>point</w:t>
      </w:r>
      <w:r w:rsidRPr="006D70D5">
        <w:rPr>
          <w:rFonts w:ascii="Verdana" w:hAnsi="Verdana"/>
          <w:b/>
          <w:spacing w:val="-3"/>
          <w:sz w:val="18"/>
          <w:szCs w:val="18"/>
          <w:u w:val="thick"/>
        </w:rPr>
        <w:t xml:space="preserve"> </w:t>
      </w:r>
      <w:r w:rsidRPr="006D70D5">
        <w:rPr>
          <w:rFonts w:ascii="Verdana" w:hAnsi="Verdana"/>
          <w:b/>
          <w:sz w:val="18"/>
          <w:szCs w:val="18"/>
          <w:u w:val="thick"/>
        </w:rPr>
        <w:t>from</w:t>
      </w:r>
      <w:r w:rsidRPr="006D70D5">
        <w:rPr>
          <w:rFonts w:ascii="Verdana" w:hAnsi="Verdana"/>
          <w:b/>
          <w:spacing w:val="-2"/>
          <w:sz w:val="18"/>
          <w:szCs w:val="18"/>
          <w:u w:val="thick"/>
        </w:rPr>
        <w:t xml:space="preserve"> </w:t>
      </w:r>
      <w:r w:rsidRPr="006D70D5">
        <w:rPr>
          <w:rFonts w:ascii="Verdana" w:hAnsi="Verdana"/>
          <w:b/>
          <w:sz w:val="18"/>
          <w:szCs w:val="18"/>
          <w:u w:val="thick"/>
        </w:rPr>
        <w:t>Lusaka</w:t>
      </w:r>
      <w:r w:rsidRPr="006D70D5">
        <w:rPr>
          <w:rFonts w:ascii="Verdana" w:hAnsi="Verdana"/>
          <w:b/>
          <w:spacing w:val="1"/>
          <w:sz w:val="18"/>
          <w:szCs w:val="18"/>
          <w:u w:val="thick"/>
        </w:rPr>
        <w:t xml:space="preserve"> </w:t>
      </w:r>
      <w:r w:rsidRPr="006D70D5">
        <w:rPr>
          <w:rFonts w:ascii="Verdana" w:hAnsi="Verdana"/>
          <w:b/>
          <w:sz w:val="18"/>
          <w:szCs w:val="18"/>
          <w:u w:val="thick"/>
        </w:rPr>
        <w:t>(CBD)</w:t>
      </w:r>
    </w:p>
    <w:p w14:paraId="6AC4A4F7" w14:textId="77777777" w:rsidR="00496E9F" w:rsidRPr="006D70D5" w:rsidRDefault="00496E9F" w:rsidP="00496E9F">
      <w:pPr>
        <w:pStyle w:val="Heading1"/>
        <w:spacing w:before="100"/>
        <w:rPr>
          <w:sz w:val="18"/>
          <w:szCs w:val="18"/>
        </w:rPr>
      </w:pPr>
      <w:r w:rsidRPr="006D70D5">
        <w:rPr>
          <w:sz w:val="18"/>
          <w:szCs w:val="18"/>
        </w:rPr>
        <w:t>1.</w:t>
      </w:r>
      <w:r w:rsidRPr="006D70D5">
        <w:rPr>
          <w:spacing w:val="-3"/>
          <w:sz w:val="18"/>
          <w:szCs w:val="18"/>
        </w:rPr>
        <w:t xml:space="preserve"> </w:t>
      </w:r>
      <w:r w:rsidRPr="006D70D5">
        <w:rPr>
          <w:sz w:val="18"/>
          <w:szCs w:val="18"/>
        </w:rPr>
        <w:t>Southern</w:t>
      </w:r>
      <w:r w:rsidRPr="006D70D5">
        <w:rPr>
          <w:spacing w:val="-3"/>
          <w:sz w:val="18"/>
          <w:szCs w:val="18"/>
        </w:rPr>
        <w:t xml:space="preserve"> </w:t>
      </w:r>
      <w:r w:rsidRPr="006D70D5">
        <w:rPr>
          <w:sz w:val="18"/>
          <w:szCs w:val="18"/>
        </w:rPr>
        <w:t>Province</w:t>
      </w:r>
    </w:p>
    <w:p w14:paraId="14F98128" w14:textId="77777777" w:rsidR="00496E9F" w:rsidRPr="006D70D5" w:rsidRDefault="00496E9F" w:rsidP="00496E9F">
      <w:pPr>
        <w:pStyle w:val="BodyText"/>
        <w:spacing w:before="8"/>
        <w:rPr>
          <w:b/>
          <w:sz w:val="18"/>
          <w:szCs w:val="18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843"/>
        <w:gridCol w:w="2835"/>
        <w:gridCol w:w="3260"/>
      </w:tblGrid>
      <w:tr w:rsidR="00496E9F" w:rsidRPr="006D70D5" w14:paraId="14A48515" w14:textId="77777777" w:rsidTr="006D70D5">
        <w:trPr>
          <w:trHeight w:val="287"/>
        </w:trPr>
        <w:tc>
          <w:tcPr>
            <w:tcW w:w="993" w:type="dxa"/>
            <w:shd w:val="clear" w:color="auto" w:fill="00AFEF"/>
          </w:tcPr>
          <w:p w14:paraId="42DCA4E3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/>
                <w:sz w:val="18"/>
                <w:szCs w:val="18"/>
              </w:rPr>
            </w:pPr>
            <w:r w:rsidRPr="006D70D5">
              <w:rPr>
                <w:b/>
                <w:sz w:val="18"/>
                <w:szCs w:val="18"/>
              </w:rPr>
              <w:t>s/n</w:t>
            </w:r>
          </w:p>
        </w:tc>
        <w:tc>
          <w:tcPr>
            <w:tcW w:w="2843" w:type="dxa"/>
            <w:shd w:val="clear" w:color="auto" w:fill="00AFEF"/>
          </w:tcPr>
          <w:p w14:paraId="25AE6BA3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/>
                <w:sz w:val="18"/>
                <w:szCs w:val="18"/>
              </w:rPr>
            </w:pPr>
            <w:r w:rsidRPr="006D70D5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835" w:type="dxa"/>
            <w:shd w:val="clear" w:color="auto" w:fill="00AFEF"/>
          </w:tcPr>
          <w:p w14:paraId="2F641785" w14:textId="77777777" w:rsidR="00496E9F" w:rsidRPr="006D70D5" w:rsidRDefault="00496E9F" w:rsidP="00466F61">
            <w:pPr>
              <w:pStyle w:val="TableParagraph"/>
              <w:spacing w:line="267" w:lineRule="exact"/>
              <w:ind w:left="105"/>
              <w:rPr>
                <w:b/>
                <w:sz w:val="18"/>
                <w:szCs w:val="18"/>
              </w:rPr>
            </w:pPr>
            <w:r w:rsidRPr="006D70D5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3260" w:type="dxa"/>
            <w:shd w:val="clear" w:color="auto" w:fill="00AFEF"/>
          </w:tcPr>
          <w:p w14:paraId="2DE711D9" w14:textId="77777777" w:rsidR="00496E9F" w:rsidRPr="006D70D5" w:rsidRDefault="00496E9F" w:rsidP="00466F61">
            <w:pPr>
              <w:pStyle w:val="TableParagraph"/>
              <w:spacing w:line="267" w:lineRule="exact"/>
              <w:ind w:left="106"/>
              <w:rPr>
                <w:b/>
                <w:sz w:val="18"/>
                <w:szCs w:val="18"/>
              </w:rPr>
            </w:pPr>
            <w:r w:rsidRPr="006D70D5">
              <w:rPr>
                <w:b/>
                <w:sz w:val="18"/>
                <w:szCs w:val="18"/>
              </w:rPr>
              <w:t>Total</w:t>
            </w:r>
            <w:r w:rsidRPr="006D70D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6D70D5">
              <w:rPr>
                <w:b/>
                <w:sz w:val="18"/>
                <w:szCs w:val="18"/>
              </w:rPr>
              <w:t>Distance</w:t>
            </w:r>
            <w:r w:rsidRPr="006D70D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D70D5">
              <w:rPr>
                <w:b/>
                <w:sz w:val="18"/>
                <w:szCs w:val="18"/>
              </w:rPr>
              <w:t>(</w:t>
            </w:r>
            <w:proofErr w:type="spellStart"/>
            <w:r w:rsidRPr="006D70D5">
              <w:rPr>
                <w:b/>
                <w:sz w:val="18"/>
                <w:szCs w:val="18"/>
              </w:rPr>
              <w:t>kM</w:t>
            </w:r>
            <w:proofErr w:type="spellEnd"/>
            <w:r w:rsidRPr="006D70D5">
              <w:rPr>
                <w:b/>
                <w:sz w:val="18"/>
                <w:szCs w:val="18"/>
              </w:rPr>
              <w:t>)</w:t>
            </w:r>
          </w:p>
        </w:tc>
      </w:tr>
      <w:tr w:rsidR="00496E9F" w:rsidRPr="006D70D5" w14:paraId="0804937A" w14:textId="77777777" w:rsidTr="006D70D5">
        <w:trPr>
          <w:trHeight w:val="285"/>
        </w:trPr>
        <w:tc>
          <w:tcPr>
            <w:tcW w:w="993" w:type="dxa"/>
          </w:tcPr>
          <w:p w14:paraId="0692228A" w14:textId="77777777" w:rsidR="00496E9F" w:rsidRPr="006D70D5" w:rsidRDefault="00496E9F" w:rsidP="00466F61">
            <w:pPr>
              <w:pStyle w:val="TableParagraph"/>
              <w:spacing w:line="265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43" w:type="dxa"/>
          </w:tcPr>
          <w:p w14:paraId="2F43CC8B" w14:textId="77777777" w:rsidR="00496E9F" w:rsidRPr="006D70D5" w:rsidRDefault="00496E9F" w:rsidP="00466F61">
            <w:pPr>
              <w:pStyle w:val="TableParagraph"/>
              <w:spacing w:line="265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Lusaka</w:t>
            </w:r>
          </w:p>
        </w:tc>
        <w:tc>
          <w:tcPr>
            <w:tcW w:w="2835" w:type="dxa"/>
          </w:tcPr>
          <w:p w14:paraId="570AC41D" w14:textId="77777777" w:rsidR="00496E9F" w:rsidRPr="006D70D5" w:rsidRDefault="00496E9F" w:rsidP="00466F61">
            <w:pPr>
              <w:pStyle w:val="TableParagraph"/>
              <w:spacing w:line="265" w:lineRule="exact"/>
              <w:ind w:left="105"/>
              <w:rPr>
                <w:bCs/>
                <w:sz w:val="18"/>
                <w:szCs w:val="18"/>
              </w:rPr>
            </w:pPr>
            <w:proofErr w:type="spellStart"/>
            <w:r w:rsidRPr="006D70D5">
              <w:rPr>
                <w:bCs/>
                <w:sz w:val="18"/>
                <w:szCs w:val="18"/>
              </w:rPr>
              <w:t>Magoye</w:t>
            </w:r>
            <w:proofErr w:type="spellEnd"/>
            <w:r w:rsidRPr="006D70D5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6D70D5">
              <w:rPr>
                <w:bCs/>
                <w:sz w:val="18"/>
                <w:szCs w:val="18"/>
              </w:rPr>
              <w:t>(site</w:t>
            </w:r>
            <w:r w:rsidRPr="006D70D5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6D70D5">
              <w:rPr>
                <w:bCs/>
                <w:sz w:val="18"/>
                <w:szCs w:val="18"/>
              </w:rPr>
              <w:t>1)</w:t>
            </w:r>
          </w:p>
        </w:tc>
        <w:tc>
          <w:tcPr>
            <w:tcW w:w="3260" w:type="dxa"/>
          </w:tcPr>
          <w:p w14:paraId="531281A6" w14:textId="77777777" w:rsidR="00496E9F" w:rsidRPr="006D70D5" w:rsidRDefault="00496E9F" w:rsidP="00466F61">
            <w:pPr>
              <w:pStyle w:val="TableParagraph"/>
              <w:spacing w:line="265" w:lineRule="exact"/>
              <w:ind w:left="106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167</w:t>
            </w:r>
          </w:p>
        </w:tc>
      </w:tr>
      <w:tr w:rsidR="00496E9F" w:rsidRPr="006D70D5" w14:paraId="6D2E3FD7" w14:textId="77777777" w:rsidTr="006D70D5">
        <w:trPr>
          <w:trHeight w:val="287"/>
        </w:trPr>
        <w:tc>
          <w:tcPr>
            <w:tcW w:w="993" w:type="dxa"/>
          </w:tcPr>
          <w:p w14:paraId="329A5E74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843" w:type="dxa"/>
          </w:tcPr>
          <w:p w14:paraId="67264548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Lusaka</w:t>
            </w:r>
          </w:p>
        </w:tc>
        <w:tc>
          <w:tcPr>
            <w:tcW w:w="2835" w:type="dxa"/>
          </w:tcPr>
          <w:p w14:paraId="423CBD63" w14:textId="77777777" w:rsidR="00496E9F" w:rsidRPr="006D70D5" w:rsidRDefault="00496E9F" w:rsidP="00466F61">
            <w:pPr>
              <w:pStyle w:val="TableParagraph"/>
              <w:spacing w:line="267" w:lineRule="exact"/>
              <w:ind w:left="105"/>
              <w:rPr>
                <w:bCs/>
                <w:sz w:val="18"/>
                <w:szCs w:val="18"/>
              </w:rPr>
            </w:pPr>
            <w:proofErr w:type="spellStart"/>
            <w:r w:rsidRPr="006D70D5">
              <w:rPr>
                <w:bCs/>
                <w:sz w:val="18"/>
                <w:szCs w:val="18"/>
              </w:rPr>
              <w:t>Magoye</w:t>
            </w:r>
            <w:proofErr w:type="spellEnd"/>
            <w:r w:rsidRPr="006D70D5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6D70D5">
              <w:rPr>
                <w:bCs/>
                <w:sz w:val="18"/>
                <w:szCs w:val="18"/>
              </w:rPr>
              <w:t>(site</w:t>
            </w:r>
            <w:r w:rsidRPr="006D70D5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6D70D5">
              <w:rPr>
                <w:bCs/>
                <w:sz w:val="18"/>
                <w:szCs w:val="18"/>
              </w:rPr>
              <w:t>2)</w:t>
            </w:r>
          </w:p>
        </w:tc>
        <w:tc>
          <w:tcPr>
            <w:tcW w:w="3260" w:type="dxa"/>
          </w:tcPr>
          <w:p w14:paraId="2F3A5DD3" w14:textId="77777777" w:rsidR="00496E9F" w:rsidRPr="006D70D5" w:rsidRDefault="00496E9F" w:rsidP="00466F61">
            <w:pPr>
              <w:pStyle w:val="TableParagraph"/>
              <w:spacing w:line="267" w:lineRule="exact"/>
              <w:ind w:left="106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175</w:t>
            </w:r>
          </w:p>
        </w:tc>
      </w:tr>
      <w:tr w:rsidR="00496E9F" w:rsidRPr="006D70D5" w14:paraId="32215EB6" w14:textId="77777777" w:rsidTr="006D70D5">
        <w:trPr>
          <w:trHeight w:val="287"/>
        </w:trPr>
        <w:tc>
          <w:tcPr>
            <w:tcW w:w="993" w:type="dxa"/>
          </w:tcPr>
          <w:p w14:paraId="2254134B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843" w:type="dxa"/>
          </w:tcPr>
          <w:p w14:paraId="0E74E536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Lusaka</w:t>
            </w:r>
          </w:p>
        </w:tc>
        <w:tc>
          <w:tcPr>
            <w:tcW w:w="2835" w:type="dxa"/>
          </w:tcPr>
          <w:p w14:paraId="358A0E9A" w14:textId="77777777" w:rsidR="00496E9F" w:rsidRPr="006D70D5" w:rsidRDefault="00496E9F" w:rsidP="00466F61">
            <w:pPr>
              <w:pStyle w:val="TableParagraph"/>
              <w:spacing w:line="267" w:lineRule="exact"/>
              <w:ind w:left="105"/>
              <w:rPr>
                <w:bCs/>
                <w:sz w:val="18"/>
                <w:szCs w:val="18"/>
              </w:rPr>
            </w:pPr>
            <w:proofErr w:type="spellStart"/>
            <w:r w:rsidRPr="006D70D5">
              <w:rPr>
                <w:bCs/>
                <w:sz w:val="18"/>
                <w:szCs w:val="18"/>
              </w:rPr>
              <w:t>Mbabala</w:t>
            </w:r>
            <w:proofErr w:type="spellEnd"/>
          </w:p>
        </w:tc>
        <w:tc>
          <w:tcPr>
            <w:tcW w:w="3260" w:type="dxa"/>
          </w:tcPr>
          <w:p w14:paraId="0C5EF673" w14:textId="77777777" w:rsidR="00496E9F" w:rsidRPr="006D70D5" w:rsidRDefault="00496E9F" w:rsidP="00466F61">
            <w:pPr>
              <w:pStyle w:val="TableParagraph"/>
              <w:spacing w:line="267" w:lineRule="exact"/>
              <w:ind w:left="106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324</w:t>
            </w:r>
          </w:p>
        </w:tc>
      </w:tr>
      <w:tr w:rsidR="00496E9F" w:rsidRPr="006D70D5" w14:paraId="232D1B62" w14:textId="77777777" w:rsidTr="006D70D5">
        <w:trPr>
          <w:trHeight w:val="287"/>
        </w:trPr>
        <w:tc>
          <w:tcPr>
            <w:tcW w:w="993" w:type="dxa"/>
          </w:tcPr>
          <w:p w14:paraId="453B4A27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843" w:type="dxa"/>
          </w:tcPr>
          <w:p w14:paraId="0E989270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Lusaka</w:t>
            </w:r>
          </w:p>
        </w:tc>
        <w:tc>
          <w:tcPr>
            <w:tcW w:w="2835" w:type="dxa"/>
          </w:tcPr>
          <w:p w14:paraId="0E36851E" w14:textId="77777777" w:rsidR="00496E9F" w:rsidRPr="006D70D5" w:rsidRDefault="00496E9F" w:rsidP="00466F61">
            <w:pPr>
              <w:pStyle w:val="TableParagraph"/>
              <w:spacing w:line="267" w:lineRule="exact"/>
              <w:ind w:left="105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Zimba</w:t>
            </w:r>
          </w:p>
        </w:tc>
        <w:tc>
          <w:tcPr>
            <w:tcW w:w="3260" w:type="dxa"/>
          </w:tcPr>
          <w:p w14:paraId="5C9D8CBD" w14:textId="77777777" w:rsidR="00496E9F" w:rsidRPr="006D70D5" w:rsidRDefault="00496E9F" w:rsidP="00466F61">
            <w:pPr>
              <w:pStyle w:val="TableParagraph"/>
              <w:spacing w:line="267" w:lineRule="exact"/>
              <w:ind w:left="106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413</w:t>
            </w:r>
          </w:p>
        </w:tc>
      </w:tr>
      <w:tr w:rsidR="00496E9F" w:rsidRPr="006D70D5" w14:paraId="0BF4B002" w14:textId="77777777" w:rsidTr="006D70D5">
        <w:trPr>
          <w:trHeight w:val="285"/>
        </w:trPr>
        <w:tc>
          <w:tcPr>
            <w:tcW w:w="993" w:type="dxa"/>
          </w:tcPr>
          <w:p w14:paraId="14804796" w14:textId="77777777" w:rsidR="00496E9F" w:rsidRPr="006D70D5" w:rsidRDefault="00496E9F" w:rsidP="00466F61">
            <w:pPr>
              <w:pStyle w:val="TableParagraph"/>
              <w:spacing w:line="265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43" w:type="dxa"/>
          </w:tcPr>
          <w:p w14:paraId="1846F5D3" w14:textId="77777777" w:rsidR="00496E9F" w:rsidRPr="006D70D5" w:rsidRDefault="00496E9F" w:rsidP="00466F61">
            <w:pPr>
              <w:pStyle w:val="TableParagraph"/>
              <w:spacing w:line="265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Lusaka</w:t>
            </w:r>
          </w:p>
        </w:tc>
        <w:tc>
          <w:tcPr>
            <w:tcW w:w="2835" w:type="dxa"/>
          </w:tcPr>
          <w:p w14:paraId="75515932" w14:textId="77777777" w:rsidR="00496E9F" w:rsidRPr="006D70D5" w:rsidRDefault="00496E9F" w:rsidP="00466F61">
            <w:pPr>
              <w:pStyle w:val="TableParagraph"/>
              <w:spacing w:line="265" w:lineRule="exact"/>
              <w:ind w:left="105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Zimba</w:t>
            </w:r>
          </w:p>
        </w:tc>
        <w:tc>
          <w:tcPr>
            <w:tcW w:w="3260" w:type="dxa"/>
          </w:tcPr>
          <w:p w14:paraId="4CD7C02F" w14:textId="77777777" w:rsidR="00496E9F" w:rsidRPr="006D70D5" w:rsidRDefault="00496E9F" w:rsidP="00466F61">
            <w:pPr>
              <w:pStyle w:val="TableParagraph"/>
              <w:spacing w:line="265" w:lineRule="exact"/>
              <w:ind w:left="106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423</w:t>
            </w:r>
          </w:p>
        </w:tc>
      </w:tr>
    </w:tbl>
    <w:p w14:paraId="33F6026B" w14:textId="77777777" w:rsidR="00496E9F" w:rsidRPr="006D70D5" w:rsidRDefault="00496E9F" w:rsidP="00496E9F">
      <w:pPr>
        <w:pStyle w:val="BodyText"/>
        <w:spacing w:before="10"/>
        <w:rPr>
          <w:b/>
          <w:sz w:val="18"/>
          <w:szCs w:val="18"/>
        </w:rPr>
      </w:pPr>
    </w:p>
    <w:p w14:paraId="7FC7A22D" w14:textId="369150C0" w:rsidR="00496E9F" w:rsidRPr="006D70D5" w:rsidRDefault="00496E9F" w:rsidP="00496E9F">
      <w:pPr>
        <w:rPr>
          <w:rFonts w:ascii="Verdana" w:hAnsi="Verdana"/>
          <w:b/>
          <w:sz w:val="18"/>
          <w:szCs w:val="18"/>
        </w:rPr>
      </w:pPr>
      <w:r w:rsidRPr="006D70D5">
        <w:rPr>
          <w:rFonts w:ascii="Verdana" w:hAnsi="Verdana"/>
          <w:b/>
          <w:sz w:val="18"/>
          <w:szCs w:val="18"/>
        </w:rPr>
        <w:t>2. Central</w:t>
      </w:r>
      <w:r w:rsidRPr="006D70D5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6D70D5">
        <w:rPr>
          <w:rFonts w:ascii="Verdana" w:hAnsi="Verdana"/>
          <w:b/>
          <w:sz w:val="18"/>
          <w:szCs w:val="18"/>
        </w:rPr>
        <w:t>Province</w:t>
      </w:r>
    </w:p>
    <w:p w14:paraId="28A59A5A" w14:textId="77777777" w:rsidR="00496E9F" w:rsidRPr="006D70D5" w:rsidRDefault="00496E9F" w:rsidP="00496E9F">
      <w:pPr>
        <w:pStyle w:val="BodyText"/>
        <w:spacing w:before="7" w:after="1"/>
        <w:rPr>
          <w:b/>
          <w:sz w:val="18"/>
          <w:szCs w:val="18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835"/>
        <w:gridCol w:w="2559"/>
        <w:gridCol w:w="3542"/>
      </w:tblGrid>
      <w:tr w:rsidR="00496E9F" w:rsidRPr="006D70D5" w14:paraId="444BAC72" w14:textId="77777777" w:rsidTr="006D70D5">
        <w:trPr>
          <w:trHeight w:val="287"/>
        </w:trPr>
        <w:tc>
          <w:tcPr>
            <w:tcW w:w="993" w:type="dxa"/>
            <w:shd w:val="clear" w:color="auto" w:fill="00AFEF"/>
          </w:tcPr>
          <w:p w14:paraId="741F27DD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/>
                <w:sz w:val="18"/>
                <w:szCs w:val="18"/>
              </w:rPr>
            </w:pPr>
            <w:r w:rsidRPr="006D70D5">
              <w:rPr>
                <w:b/>
                <w:sz w:val="18"/>
                <w:szCs w:val="18"/>
              </w:rPr>
              <w:t>s/n</w:t>
            </w:r>
          </w:p>
        </w:tc>
        <w:tc>
          <w:tcPr>
            <w:tcW w:w="2835" w:type="dxa"/>
            <w:shd w:val="clear" w:color="auto" w:fill="00AFEF"/>
          </w:tcPr>
          <w:p w14:paraId="6A4939D3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/>
                <w:sz w:val="18"/>
                <w:szCs w:val="18"/>
              </w:rPr>
            </w:pPr>
            <w:r w:rsidRPr="006D70D5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559" w:type="dxa"/>
            <w:shd w:val="clear" w:color="auto" w:fill="00AFEF"/>
          </w:tcPr>
          <w:p w14:paraId="163C4D44" w14:textId="77777777" w:rsidR="00496E9F" w:rsidRPr="006D70D5" w:rsidRDefault="00496E9F" w:rsidP="00466F61">
            <w:pPr>
              <w:pStyle w:val="TableParagraph"/>
              <w:spacing w:line="267" w:lineRule="exact"/>
              <w:ind w:left="105"/>
              <w:rPr>
                <w:b/>
                <w:sz w:val="18"/>
                <w:szCs w:val="18"/>
              </w:rPr>
            </w:pPr>
            <w:r w:rsidRPr="006D70D5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3542" w:type="dxa"/>
            <w:shd w:val="clear" w:color="auto" w:fill="00AFEF"/>
          </w:tcPr>
          <w:p w14:paraId="226CD59D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/>
                <w:sz w:val="18"/>
                <w:szCs w:val="18"/>
              </w:rPr>
            </w:pPr>
            <w:r w:rsidRPr="006D70D5">
              <w:rPr>
                <w:b/>
                <w:sz w:val="18"/>
                <w:szCs w:val="18"/>
              </w:rPr>
              <w:t>Total</w:t>
            </w:r>
            <w:r w:rsidRPr="006D70D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D70D5">
              <w:rPr>
                <w:b/>
                <w:sz w:val="18"/>
                <w:szCs w:val="18"/>
              </w:rPr>
              <w:t>Distance</w:t>
            </w:r>
            <w:r w:rsidRPr="006D70D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D70D5">
              <w:rPr>
                <w:b/>
                <w:sz w:val="18"/>
                <w:szCs w:val="18"/>
              </w:rPr>
              <w:t>(</w:t>
            </w:r>
            <w:proofErr w:type="spellStart"/>
            <w:r w:rsidRPr="006D70D5">
              <w:rPr>
                <w:b/>
                <w:sz w:val="18"/>
                <w:szCs w:val="18"/>
              </w:rPr>
              <w:t>kM</w:t>
            </w:r>
            <w:proofErr w:type="spellEnd"/>
            <w:r w:rsidRPr="006D70D5">
              <w:rPr>
                <w:b/>
                <w:sz w:val="18"/>
                <w:szCs w:val="18"/>
              </w:rPr>
              <w:t>)</w:t>
            </w:r>
          </w:p>
        </w:tc>
      </w:tr>
      <w:tr w:rsidR="00496E9F" w:rsidRPr="006D70D5" w14:paraId="7DE03236" w14:textId="77777777" w:rsidTr="006D70D5">
        <w:trPr>
          <w:trHeight w:val="285"/>
        </w:trPr>
        <w:tc>
          <w:tcPr>
            <w:tcW w:w="993" w:type="dxa"/>
          </w:tcPr>
          <w:p w14:paraId="26236509" w14:textId="77777777" w:rsidR="00496E9F" w:rsidRPr="006D70D5" w:rsidRDefault="00496E9F" w:rsidP="00466F61">
            <w:pPr>
              <w:pStyle w:val="TableParagraph"/>
              <w:spacing w:line="265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36E7D905" w14:textId="77777777" w:rsidR="00496E9F" w:rsidRPr="006D70D5" w:rsidRDefault="00496E9F" w:rsidP="00466F61">
            <w:pPr>
              <w:pStyle w:val="TableParagraph"/>
              <w:spacing w:line="265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Lusaka</w:t>
            </w:r>
          </w:p>
        </w:tc>
        <w:tc>
          <w:tcPr>
            <w:tcW w:w="2559" w:type="dxa"/>
          </w:tcPr>
          <w:p w14:paraId="777D6AFB" w14:textId="77777777" w:rsidR="00496E9F" w:rsidRPr="006D70D5" w:rsidRDefault="00496E9F" w:rsidP="00466F61">
            <w:pPr>
              <w:pStyle w:val="TableParagraph"/>
              <w:spacing w:line="265" w:lineRule="exact"/>
              <w:ind w:left="105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Kabwe</w:t>
            </w:r>
            <w:r w:rsidRPr="006D70D5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6D70D5">
              <w:rPr>
                <w:bCs/>
                <w:sz w:val="18"/>
                <w:szCs w:val="18"/>
              </w:rPr>
              <w:t>(site1)</w:t>
            </w:r>
          </w:p>
        </w:tc>
        <w:tc>
          <w:tcPr>
            <w:tcW w:w="3542" w:type="dxa"/>
          </w:tcPr>
          <w:p w14:paraId="217E1B0B" w14:textId="77777777" w:rsidR="00496E9F" w:rsidRPr="006D70D5" w:rsidRDefault="00496E9F" w:rsidP="00466F61">
            <w:pPr>
              <w:pStyle w:val="TableParagraph"/>
              <w:spacing w:line="265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149</w:t>
            </w:r>
          </w:p>
        </w:tc>
      </w:tr>
      <w:tr w:rsidR="00496E9F" w:rsidRPr="006D70D5" w14:paraId="02C642DE" w14:textId="77777777" w:rsidTr="006D70D5">
        <w:trPr>
          <w:trHeight w:val="287"/>
        </w:trPr>
        <w:tc>
          <w:tcPr>
            <w:tcW w:w="993" w:type="dxa"/>
          </w:tcPr>
          <w:p w14:paraId="1CF32AD2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37BE6EAA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Lusaka</w:t>
            </w:r>
          </w:p>
        </w:tc>
        <w:tc>
          <w:tcPr>
            <w:tcW w:w="2559" w:type="dxa"/>
          </w:tcPr>
          <w:p w14:paraId="1FA84853" w14:textId="77777777" w:rsidR="00496E9F" w:rsidRPr="006D70D5" w:rsidRDefault="00496E9F" w:rsidP="00466F61">
            <w:pPr>
              <w:pStyle w:val="TableParagraph"/>
              <w:spacing w:line="267" w:lineRule="exact"/>
              <w:ind w:left="105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Kabwe</w:t>
            </w:r>
            <w:r w:rsidRPr="006D70D5">
              <w:rPr>
                <w:bCs/>
                <w:spacing w:val="-15"/>
                <w:sz w:val="18"/>
                <w:szCs w:val="18"/>
              </w:rPr>
              <w:t xml:space="preserve"> </w:t>
            </w:r>
            <w:r w:rsidRPr="006D70D5">
              <w:rPr>
                <w:bCs/>
                <w:sz w:val="18"/>
                <w:szCs w:val="18"/>
              </w:rPr>
              <w:t>(site</w:t>
            </w:r>
            <w:r w:rsidRPr="006D70D5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6D70D5">
              <w:rPr>
                <w:bCs/>
                <w:sz w:val="18"/>
                <w:szCs w:val="18"/>
              </w:rPr>
              <w:t>2)</w:t>
            </w:r>
          </w:p>
        </w:tc>
        <w:tc>
          <w:tcPr>
            <w:tcW w:w="3542" w:type="dxa"/>
          </w:tcPr>
          <w:p w14:paraId="15EB6675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167</w:t>
            </w:r>
          </w:p>
        </w:tc>
      </w:tr>
      <w:tr w:rsidR="00496E9F" w:rsidRPr="006D70D5" w14:paraId="63927D68" w14:textId="77777777" w:rsidTr="006D70D5">
        <w:trPr>
          <w:trHeight w:val="287"/>
        </w:trPr>
        <w:tc>
          <w:tcPr>
            <w:tcW w:w="993" w:type="dxa"/>
          </w:tcPr>
          <w:p w14:paraId="0AFFE025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1546A657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Lusaka</w:t>
            </w:r>
          </w:p>
        </w:tc>
        <w:tc>
          <w:tcPr>
            <w:tcW w:w="2559" w:type="dxa"/>
          </w:tcPr>
          <w:p w14:paraId="5268193C" w14:textId="77777777" w:rsidR="00496E9F" w:rsidRPr="006D70D5" w:rsidRDefault="00496E9F" w:rsidP="00466F61">
            <w:pPr>
              <w:pStyle w:val="TableParagraph"/>
              <w:spacing w:line="267" w:lineRule="exact"/>
              <w:ind w:left="105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Kabwe</w:t>
            </w:r>
            <w:r w:rsidRPr="006D70D5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6D70D5">
              <w:rPr>
                <w:bCs/>
                <w:sz w:val="18"/>
                <w:szCs w:val="18"/>
              </w:rPr>
              <w:t>(site</w:t>
            </w:r>
            <w:r w:rsidRPr="006D70D5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6D70D5">
              <w:rPr>
                <w:bCs/>
                <w:sz w:val="18"/>
                <w:szCs w:val="18"/>
              </w:rPr>
              <w:t>3)</w:t>
            </w:r>
          </w:p>
        </w:tc>
        <w:tc>
          <w:tcPr>
            <w:tcW w:w="3542" w:type="dxa"/>
          </w:tcPr>
          <w:p w14:paraId="7E9CE1E1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6D70D5">
              <w:rPr>
                <w:bCs/>
                <w:sz w:val="18"/>
                <w:szCs w:val="18"/>
              </w:rPr>
              <w:t>182</w:t>
            </w:r>
          </w:p>
        </w:tc>
      </w:tr>
    </w:tbl>
    <w:p w14:paraId="460C08BE" w14:textId="483C854C" w:rsidR="00496E9F" w:rsidRPr="006D70D5" w:rsidRDefault="006D70D5" w:rsidP="00496E9F">
      <w:pPr>
        <w:pStyle w:val="Heading1"/>
        <w:spacing w:before="133"/>
        <w:rPr>
          <w:sz w:val="18"/>
          <w:szCs w:val="18"/>
        </w:rPr>
      </w:pPr>
      <w:r>
        <w:rPr>
          <w:sz w:val="18"/>
          <w:szCs w:val="18"/>
        </w:rPr>
        <w:t>3</w:t>
      </w:r>
      <w:r w:rsidR="00496E9F" w:rsidRPr="006D70D5">
        <w:rPr>
          <w:sz w:val="18"/>
          <w:szCs w:val="18"/>
        </w:rPr>
        <w:t>.</w:t>
      </w:r>
      <w:r w:rsidR="00496E9F" w:rsidRPr="006D70D5">
        <w:rPr>
          <w:spacing w:val="-3"/>
          <w:sz w:val="18"/>
          <w:szCs w:val="18"/>
        </w:rPr>
        <w:t xml:space="preserve"> </w:t>
      </w:r>
      <w:r w:rsidR="00496E9F" w:rsidRPr="006D70D5">
        <w:rPr>
          <w:sz w:val="18"/>
          <w:szCs w:val="18"/>
        </w:rPr>
        <w:t>Eastern</w:t>
      </w:r>
      <w:r w:rsidR="00496E9F" w:rsidRPr="006D70D5">
        <w:rPr>
          <w:spacing w:val="-2"/>
          <w:sz w:val="18"/>
          <w:szCs w:val="18"/>
        </w:rPr>
        <w:t xml:space="preserve"> </w:t>
      </w:r>
      <w:r w:rsidR="00496E9F" w:rsidRPr="006D70D5">
        <w:rPr>
          <w:sz w:val="18"/>
          <w:szCs w:val="18"/>
        </w:rPr>
        <w:t>Province</w:t>
      </w:r>
    </w:p>
    <w:p w14:paraId="56B83338" w14:textId="77777777" w:rsidR="00496E9F" w:rsidRPr="006D70D5" w:rsidRDefault="00496E9F" w:rsidP="00496E9F">
      <w:pPr>
        <w:pStyle w:val="BodyText"/>
        <w:spacing w:before="10"/>
        <w:rPr>
          <w:b/>
          <w:sz w:val="18"/>
          <w:szCs w:val="18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976"/>
        <w:gridCol w:w="2046"/>
        <w:gridCol w:w="3914"/>
      </w:tblGrid>
      <w:tr w:rsidR="00496E9F" w:rsidRPr="006D70D5" w14:paraId="25E2810A" w14:textId="77777777" w:rsidTr="006D70D5">
        <w:trPr>
          <w:trHeight w:val="287"/>
        </w:trPr>
        <w:tc>
          <w:tcPr>
            <w:tcW w:w="993" w:type="dxa"/>
            <w:shd w:val="clear" w:color="auto" w:fill="00AFEF"/>
          </w:tcPr>
          <w:p w14:paraId="7391CF25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/>
                <w:sz w:val="18"/>
                <w:szCs w:val="18"/>
              </w:rPr>
            </w:pPr>
            <w:r w:rsidRPr="006D70D5">
              <w:rPr>
                <w:b/>
                <w:sz w:val="18"/>
                <w:szCs w:val="18"/>
              </w:rPr>
              <w:t>s/n</w:t>
            </w:r>
          </w:p>
        </w:tc>
        <w:tc>
          <w:tcPr>
            <w:tcW w:w="2976" w:type="dxa"/>
            <w:shd w:val="clear" w:color="auto" w:fill="00AFEF"/>
          </w:tcPr>
          <w:p w14:paraId="3BC4BC8C" w14:textId="77777777" w:rsidR="00496E9F" w:rsidRPr="006D70D5" w:rsidRDefault="00496E9F" w:rsidP="00466F61">
            <w:pPr>
              <w:pStyle w:val="TableParagraph"/>
              <w:spacing w:line="267" w:lineRule="exact"/>
              <w:ind w:left="107"/>
              <w:rPr>
                <w:b/>
                <w:sz w:val="18"/>
                <w:szCs w:val="18"/>
              </w:rPr>
            </w:pPr>
            <w:r w:rsidRPr="006D70D5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046" w:type="dxa"/>
            <w:shd w:val="clear" w:color="auto" w:fill="00AFEF"/>
          </w:tcPr>
          <w:p w14:paraId="05821550" w14:textId="77777777" w:rsidR="00496E9F" w:rsidRPr="006D70D5" w:rsidRDefault="00496E9F" w:rsidP="00466F61">
            <w:pPr>
              <w:pStyle w:val="TableParagraph"/>
              <w:spacing w:line="267" w:lineRule="exact"/>
              <w:ind w:left="105"/>
              <w:rPr>
                <w:b/>
                <w:sz w:val="18"/>
                <w:szCs w:val="18"/>
              </w:rPr>
            </w:pPr>
            <w:r w:rsidRPr="006D70D5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3914" w:type="dxa"/>
            <w:shd w:val="clear" w:color="auto" w:fill="00AFEF"/>
          </w:tcPr>
          <w:p w14:paraId="6A78585B" w14:textId="77777777" w:rsidR="00496E9F" w:rsidRPr="006D70D5" w:rsidRDefault="00496E9F" w:rsidP="00466F61">
            <w:pPr>
              <w:pStyle w:val="TableParagraph"/>
              <w:spacing w:line="267" w:lineRule="exact"/>
              <w:ind w:left="110"/>
              <w:rPr>
                <w:b/>
                <w:sz w:val="18"/>
                <w:szCs w:val="18"/>
              </w:rPr>
            </w:pPr>
            <w:r w:rsidRPr="006D70D5">
              <w:rPr>
                <w:b/>
                <w:sz w:val="18"/>
                <w:szCs w:val="18"/>
              </w:rPr>
              <w:t>Total</w:t>
            </w:r>
            <w:r w:rsidRPr="006D70D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D70D5">
              <w:rPr>
                <w:b/>
                <w:sz w:val="18"/>
                <w:szCs w:val="18"/>
              </w:rPr>
              <w:t>Distance</w:t>
            </w:r>
            <w:r w:rsidRPr="006D70D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D70D5">
              <w:rPr>
                <w:b/>
                <w:sz w:val="18"/>
                <w:szCs w:val="18"/>
              </w:rPr>
              <w:t>(</w:t>
            </w:r>
            <w:proofErr w:type="spellStart"/>
            <w:r w:rsidRPr="006D70D5">
              <w:rPr>
                <w:b/>
                <w:sz w:val="18"/>
                <w:szCs w:val="18"/>
              </w:rPr>
              <w:t>kM</w:t>
            </w:r>
            <w:proofErr w:type="spellEnd"/>
            <w:r w:rsidRPr="006D70D5">
              <w:rPr>
                <w:b/>
                <w:sz w:val="18"/>
                <w:szCs w:val="18"/>
              </w:rPr>
              <w:t>)</w:t>
            </w:r>
          </w:p>
        </w:tc>
      </w:tr>
      <w:tr w:rsidR="00496E9F" w:rsidRPr="006D70D5" w14:paraId="572BD6AB" w14:textId="77777777" w:rsidTr="006D70D5">
        <w:trPr>
          <w:trHeight w:val="285"/>
        </w:trPr>
        <w:tc>
          <w:tcPr>
            <w:tcW w:w="993" w:type="dxa"/>
          </w:tcPr>
          <w:p w14:paraId="7D7D1846" w14:textId="77777777" w:rsidR="00496E9F" w:rsidRPr="00423A90" w:rsidRDefault="00496E9F" w:rsidP="00466F61">
            <w:pPr>
              <w:pStyle w:val="TableParagraph"/>
              <w:spacing w:line="265" w:lineRule="exact"/>
              <w:ind w:left="107"/>
              <w:rPr>
                <w:bCs/>
                <w:sz w:val="18"/>
                <w:szCs w:val="18"/>
              </w:rPr>
            </w:pPr>
            <w:r w:rsidRPr="00423A9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14:paraId="431925BF" w14:textId="77777777" w:rsidR="00496E9F" w:rsidRPr="00423A90" w:rsidRDefault="00496E9F" w:rsidP="00466F61">
            <w:pPr>
              <w:pStyle w:val="TableParagraph"/>
              <w:spacing w:line="265" w:lineRule="exact"/>
              <w:ind w:left="107"/>
              <w:rPr>
                <w:bCs/>
                <w:sz w:val="18"/>
                <w:szCs w:val="18"/>
              </w:rPr>
            </w:pPr>
            <w:r w:rsidRPr="00423A90">
              <w:rPr>
                <w:bCs/>
                <w:sz w:val="18"/>
                <w:szCs w:val="18"/>
              </w:rPr>
              <w:t>Lusaka</w:t>
            </w:r>
          </w:p>
        </w:tc>
        <w:tc>
          <w:tcPr>
            <w:tcW w:w="2046" w:type="dxa"/>
          </w:tcPr>
          <w:p w14:paraId="36C9F504" w14:textId="77777777" w:rsidR="00496E9F" w:rsidRPr="00423A90" w:rsidRDefault="00496E9F" w:rsidP="00466F61">
            <w:pPr>
              <w:pStyle w:val="TableParagraph"/>
              <w:spacing w:line="265" w:lineRule="exact"/>
              <w:ind w:left="105"/>
              <w:rPr>
                <w:bCs/>
                <w:sz w:val="18"/>
                <w:szCs w:val="18"/>
              </w:rPr>
            </w:pPr>
            <w:proofErr w:type="spellStart"/>
            <w:r w:rsidRPr="00423A90">
              <w:rPr>
                <w:bCs/>
                <w:sz w:val="18"/>
                <w:szCs w:val="18"/>
              </w:rPr>
              <w:t>Lusangazi</w:t>
            </w:r>
            <w:proofErr w:type="spellEnd"/>
          </w:p>
        </w:tc>
        <w:tc>
          <w:tcPr>
            <w:tcW w:w="3914" w:type="dxa"/>
          </w:tcPr>
          <w:p w14:paraId="7CC9721E" w14:textId="77777777" w:rsidR="00496E9F" w:rsidRPr="00423A90" w:rsidRDefault="00496E9F" w:rsidP="00466F61">
            <w:pPr>
              <w:pStyle w:val="TableParagraph"/>
              <w:spacing w:line="265" w:lineRule="exact"/>
              <w:ind w:left="110"/>
              <w:rPr>
                <w:bCs/>
                <w:sz w:val="18"/>
                <w:szCs w:val="18"/>
              </w:rPr>
            </w:pPr>
            <w:r w:rsidRPr="00423A90">
              <w:rPr>
                <w:bCs/>
                <w:sz w:val="18"/>
                <w:szCs w:val="18"/>
              </w:rPr>
              <w:t>560</w:t>
            </w:r>
          </w:p>
        </w:tc>
      </w:tr>
      <w:tr w:rsidR="00496E9F" w:rsidRPr="006D70D5" w14:paraId="4E3A669C" w14:textId="77777777" w:rsidTr="006D70D5">
        <w:trPr>
          <w:trHeight w:val="287"/>
        </w:trPr>
        <w:tc>
          <w:tcPr>
            <w:tcW w:w="993" w:type="dxa"/>
          </w:tcPr>
          <w:p w14:paraId="47D73C02" w14:textId="77777777" w:rsidR="00496E9F" w:rsidRPr="00423A90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423A9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14:paraId="2725E30F" w14:textId="77777777" w:rsidR="00496E9F" w:rsidRPr="00423A90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423A90">
              <w:rPr>
                <w:bCs/>
                <w:sz w:val="18"/>
                <w:szCs w:val="18"/>
              </w:rPr>
              <w:t>Lusaka</w:t>
            </w:r>
          </w:p>
        </w:tc>
        <w:tc>
          <w:tcPr>
            <w:tcW w:w="2046" w:type="dxa"/>
          </w:tcPr>
          <w:p w14:paraId="7384711E" w14:textId="77777777" w:rsidR="00496E9F" w:rsidRPr="00423A90" w:rsidRDefault="00496E9F" w:rsidP="00466F61">
            <w:pPr>
              <w:pStyle w:val="TableParagraph"/>
              <w:spacing w:line="267" w:lineRule="exact"/>
              <w:ind w:left="105"/>
              <w:rPr>
                <w:bCs/>
                <w:sz w:val="18"/>
                <w:szCs w:val="18"/>
              </w:rPr>
            </w:pPr>
            <w:proofErr w:type="spellStart"/>
            <w:r w:rsidRPr="00423A90">
              <w:rPr>
                <w:bCs/>
                <w:sz w:val="18"/>
                <w:szCs w:val="18"/>
              </w:rPr>
              <w:t>Chasefu</w:t>
            </w:r>
            <w:proofErr w:type="spellEnd"/>
          </w:p>
        </w:tc>
        <w:tc>
          <w:tcPr>
            <w:tcW w:w="3914" w:type="dxa"/>
          </w:tcPr>
          <w:p w14:paraId="3AF46E5B" w14:textId="77777777" w:rsidR="00496E9F" w:rsidRPr="00423A90" w:rsidRDefault="00496E9F" w:rsidP="00466F61">
            <w:pPr>
              <w:pStyle w:val="TableParagraph"/>
              <w:spacing w:line="267" w:lineRule="exact"/>
              <w:ind w:left="110"/>
              <w:rPr>
                <w:bCs/>
                <w:sz w:val="18"/>
                <w:szCs w:val="18"/>
              </w:rPr>
            </w:pPr>
            <w:r w:rsidRPr="00423A90">
              <w:rPr>
                <w:bCs/>
                <w:sz w:val="18"/>
                <w:szCs w:val="18"/>
              </w:rPr>
              <w:t>814</w:t>
            </w:r>
          </w:p>
        </w:tc>
      </w:tr>
      <w:tr w:rsidR="00496E9F" w:rsidRPr="006D70D5" w14:paraId="52AA5F47" w14:textId="77777777" w:rsidTr="006D70D5">
        <w:trPr>
          <w:trHeight w:val="287"/>
        </w:trPr>
        <w:tc>
          <w:tcPr>
            <w:tcW w:w="993" w:type="dxa"/>
          </w:tcPr>
          <w:p w14:paraId="317F4870" w14:textId="77777777" w:rsidR="00496E9F" w:rsidRPr="00423A90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423A9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14:paraId="7B0ABB63" w14:textId="77777777" w:rsidR="00496E9F" w:rsidRPr="00423A90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423A90">
              <w:rPr>
                <w:bCs/>
                <w:sz w:val="18"/>
                <w:szCs w:val="18"/>
              </w:rPr>
              <w:t>Lusaka</w:t>
            </w:r>
          </w:p>
        </w:tc>
        <w:tc>
          <w:tcPr>
            <w:tcW w:w="2046" w:type="dxa"/>
          </w:tcPr>
          <w:p w14:paraId="65C3C8D6" w14:textId="77777777" w:rsidR="00496E9F" w:rsidRPr="00423A90" w:rsidRDefault="00496E9F" w:rsidP="00466F61">
            <w:pPr>
              <w:pStyle w:val="TableParagraph"/>
              <w:spacing w:line="267" w:lineRule="exact"/>
              <w:ind w:left="105"/>
              <w:rPr>
                <w:bCs/>
                <w:sz w:val="18"/>
                <w:szCs w:val="18"/>
              </w:rPr>
            </w:pPr>
            <w:proofErr w:type="spellStart"/>
            <w:r w:rsidRPr="00423A90">
              <w:rPr>
                <w:bCs/>
                <w:sz w:val="18"/>
                <w:szCs w:val="18"/>
              </w:rPr>
              <w:t>Lwembe</w:t>
            </w:r>
            <w:proofErr w:type="spellEnd"/>
          </w:p>
        </w:tc>
        <w:tc>
          <w:tcPr>
            <w:tcW w:w="3914" w:type="dxa"/>
          </w:tcPr>
          <w:p w14:paraId="22FCADF5" w14:textId="77777777" w:rsidR="00496E9F" w:rsidRPr="00423A90" w:rsidRDefault="00496E9F" w:rsidP="00466F61">
            <w:pPr>
              <w:pStyle w:val="TableParagraph"/>
              <w:spacing w:line="267" w:lineRule="exact"/>
              <w:ind w:left="110"/>
              <w:rPr>
                <w:bCs/>
                <w:sz w:val="18"/>
                <w:szCs w:val="18"/>
              </w:rPr>
            </w:pPr>
            <w:r w:rsidRPr="00423A90">
              <w:rPr>
                <w:bCs/>
                <w:sz w:val="18"/>
                <w:szCs w:val="18"/>
              </w:rPr>
              <w:t>410</w:t>
            </w:r>
          </w:p>
        </w:tc>
      </w:tr>
      <w:tr w:rsidR="00496E9F" w:rsidRPr="006D70D5" w14:paraId="7357C3AA" w14:textId="77777777" w:rsidTr="006D70D5">
        <w:trPr>
          <w:trHeight w:val="287"/>
        </w:trPr>
        <w:tc>
          <w:tcPr>
            <w:tcW w:w="993" w:type="dxa"/>
          </w:tcPr>
          <w:p w14:paraId="6D160760" w14:textId="77777777" w:rsidR="00496E9F" w:rsidRPr="00423A90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423A9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14:paraId="0125CCE3" w14:textId="77777777" w:rsidR="00496E9F" w:rsidRPr="00423A90" w:rsidRDefault="00496E9F" w:rsidP="00466F61">
            <w:pPr>
              <w:pStyle w:val="TableParagraph"/>
              <w:spacing w:line="267" w:lineRule="exact"/>
              <w:ind w:left="107"/>
              <w:rPr>
                <w:bCs/>
                <w:sz w:val="18"/>
                <w:szCs w:val="18"/>
              </w:rPr>
            </w:pPr>
            <w:r w:rsidRPr="00423A90">
              <w:rPr>
                <w:bCs/>
                <w:sz w:val="18"/>
                <w:szCs w:val="18"/>
              </w:rPr>
              <w:t>Lusaka</w:t>
            </w:r>
          </w:p>
        </w:tc>
        <w:tc>
          <w:tcPr>
            <w:tcW w:w="2046" w:type="dxa"/>
          </w:tcPr>
          <w:p w14:paraId="2231E03B" w14:textId="77777777" w:rsidR="00496E9F" w:rsidRPr="00423A90" w:rsidRDefault="00496E9F" w:rsidP="00466F61">
            <w:pPr>
              <w:pStyle w:val="TableParagraph"/>
              <w:spacing w:line="267" w:lineRule="exact"/>
              <w:ind w:left="105"/>
              <w:rPr>
                <w:bCs/>
                <w:sz w:val="18"/>
                <w:szCs w:val="18"/>
              </w:rPr>
            </w:pPr>
            <w:r w:rsidRPr="00423A90">
              <w:rPr>
                <w:bCs/>
                <w:sz w:val="18"/>
                <w:szCs w:val="18"/>
              </w:rPr>
              <w:t>Dole</w:t>
            </w:r>
          </w:p>
        </w:tc>
        <w:tc>
          <w:tcPr>
            <w:tcW w:w="3914" w:type="dxa"/>
          </w:tcPr>
          <w:p w14:paraId="6E740103" w14:textId="77777777" w:rsidR="00496E9F" w:rsidRPr="00423A90" w:rsidRDefault="00496E9F" w:rsidP="00466F61">
            <w:pPr>
              <w:pStyle w:val="TableParagraph"/>
              <w:spacing w:line="267" w:lineRule="exact"/>
              <w:ind w:left="110"/>
              <w:rPr>
                <w:bCs/>
                <w:sz w:val="18"/>
                <w:szCs w:val="18"/>
              </w:rPr>
            </w:pPr>
            <w:r w:rsidRPr="00423A90">
              <w:rPr>
                <w:bCs/>
                <w:sz w:val="18"/>
                <w:szCs w:val="18"/>
              </w:rPr>
              <w:t>515</w:t>
            </w:r>
          </w:p>
        </w:tc>
      </w:tr>
    </w:tbl>
    <w:p w14:paraId="38C6DC42" w14:textId="6A814D3D" w:rsidR="0037212F" w:rsidRDefault="0037212F" w:rsidP="0037212F">
      <w:pPr>
        <w:rPr>
          <w:rFonts w:ascii="Verdana" w:hAnsi="Verdana"/>
          <w:sz w:val="18"/>
          <w:szCs w:val="18"/>
          <w:lang w:val="en-GB"/>
        </w:rPr>
      </w:pPr>
    </w:p>
    <w:p w14:paraId="6DC3EDD9" w14:textId="10889EDD" w:rsidR="00423A90" w:rsidRPr="00423A90" w:rsidRDefault="00423A90" w:rsidP="0037212F">
      <w:pPr>
        <w:rPr>
          <w:rFonts w:ascii="Verdana" w:hAnsi="Verdana"/>
          <w:b/>
          <w:bCs/>
          <w:sz w:val="18"/>
          <w:szCs w:val="18"/>
          <w:lang w:val="en-GB"/>
        </w:rPr>
      </w:pPr>
      <w:r w:rsidRPr="00423A90">
        <w:rPr>
          <w:rFonts w:ascii="Verdana" w:hAnsi="Verdana"/>
          <w:b/>
          <w:bCs/>
          <w:sz w:val="18"/>
          <w:szCs w:val="18"/>
          <w:lang w:val="en-GB"/>
        </w:rPr>
        <w:t>All costs of delivery to be included in the offer.</w:t>
      </w:r>
    </w:p>
    <w:p w14:paraId="3FFC8F71" w14:textId="77777777" w:rsidR="0037212F" w:rsidRPr="0037212F" w:rsidRDefault="0037212F" w:rsidP="0037212F">
      <w:pPr>
        <w:rPr>
          <w:rFonts w:ascii="Verdana" w:hAnsi="Verdana"/>
          <w:sz w:val="18"/>
          <w:szCs w:val="18"/>
          <w:lang w:val="en-GB"/>
        </w:rPr>
      </w:pPr>
      <w:r w:rsidRPr="0037212F">
        <w:rPr>
          <w:rFonts w:ascii="Verdana" w:eastAsia="Times New Roman" w:hAnsi="Verdana" w:cs="Times New Roman"/>
          <w:b/>
          <w:bCs/>
          <w:szCs w:val="28"/>
          <w:lang w:val="en-GB"/>
        </w:rPr>
        <w:lastRenderedPageBreak/>
        <w:t>4. 1 FIRM DATA</w:t>
      </w:r>
      <w:bookmarkEnd w:id="23"/>
    </w:p>
    <w:p w14:paraId="5717B61F" w14:textId="77777777" w:rsidR="0037212F" w:rsidRPr="0037212F" w:rsidRDefault="0037212F" w:rsidP="0037212F">
      <w:pPr>
        <w:spacing w:line="245" w:lineRule="exact"/>
        <w:rPr>
          <w:rFonts w:ascii="Verdana" w:eastAsia="Times New Roman" w:hAnsi="Verdana"/>
          <w:sz w:val="18"/>
          <w:szCs w:val="18"/>
          <w:lang w:val="en-GB"/>
        </w:rPr>
      </w:pPr>
    </w:p>
    <w:tbl>
      <w:tblPr>
        <w:tblW w:w="959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5880"/>
      </w:tblGrid>
      <w:tr w:rsidR="0037212F" w:rsidRPr="0037212F" w14:paraId="2365E771" w14:textId="77777777" w:rsidTr="00883DC6">
        <w:trPr>
          <w:trHeight w:val="601"/>
        </w:trPr>
        <w:tc>
          <w:tcPr>
            <w:tcW w:w="3712" w:type="dxa"/>
            <w:shd w:val="clear" w:color="auto" w:fill="auto"/>
            <w:vAlign w:val="center"/>
            <w:hideMark/>
          </w:tcPr>
          <w:p w14:paraId="43B29575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 of Vendor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51C8D4F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3E03D59E" w14:textId="77777777" w:rsidTr="00883DC6">
        <w:trPr>
          <w:trHeight w:val="601"/>
        </w:trPr>
        <w:tc>
          <w:tcPr>
            <w:tcW w:w="3712" w:type="dxa"/>
            <w:shd w:val="clear" w:color="auto" w:fill="auto"/>
            <w:vAlign w:val="center"/>
            <w:hideMark/>
          </w:tcPr>
          <w:p w14:paraId="176CA86E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Trading Name (if different from above)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E86374A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44F3F266" w14:textId="77777777" w:rsidTr="00883DC6">
        <w:trPr>
          <w:trHeight w:val="601"/>
        </w:trPr>
        <w:tc>
          <w:tcPr>
            <w:tcW w:w="3712" w:type="dxa"/>
            <w:shd w:val="clear" w:color="auto" w:fill="auto"/>
            <w:vAlign w:val="center"/>
            <w:hideMark/>
          </w:tcPr>
          <w:p w14:paraId="3426F008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4D33062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77EEEFBE" w14:textId="77777777" w:rsidTr="00883DC6">
        <w:trPr>
          <w:trHeight w:val="452"/>
        </w:trPr>
        <w:tc>
          <w:tcPr>
            <w:tcW w:w="3712" w:type="dxa"/>
            <w:vMerge w:val="restart"/>
            <w:shd w:val="clear" w:color="auto" w:fill="auto"/>
            <w:vAlign w:val="center"/>
            <w:hideMark/>
          </w:tcPr>
          <w:p w14:paraId="5DA701E1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Physical location of Business Premises 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AFFF1DF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Town</w:t>
            </w:r>
          </w:p>
        </w:tc>
      </w:tr>
      <w:tr w:rsidR="0037212F" w:rsidRPr="0037212F" w14:paraId="70F85969" w14:textId="77777777" w:rsidTr="00883DC6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70566B" w14:textId="77777777" w:rsidR="0037212F" w:rsidRPr="0037212F" w:rsidRDefault="0037212F" w:rsidP="0037212F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4B00D3C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Street</w:t>
            </w:r>
          </w:p>
        </w:tc>
      </w:tr>
      <w:tr w:rsidR="0037212F" w:rsidRPr="0037212F" w14:paraId="17B06138" w14:textId="77777777" w:rsidTr="00883DC6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8B0E34" w14:textId="77777777" w:rsidR="0037212F" w:rsidRPr="0037212F" w:rsidRDefault="0037212F" w:rsidP="0037212F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BAC9A83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Plot No.</w:t>
            </w:r>
          </w:p>
        </w:tc>
      </w:tr>
      <w:tr w:rsidR="0037212F" w:rsidRPr="0037212F" w14:paraId="20A13A22" w14:textId="77777777" w:rsidTr="00883DC6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8E72B7" w14:textId="77777777" w:rsidR="0037212F" w:rsidRPr="0037212F" w:rsidRDefault="0037212F" w:rsidP="0037212F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7D3BA5C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Building name </w:t>
            </w:r>
          </w:p>
        </w:tc>
      </w:tr>
      <w:tr w:rsidR="0037212F" w:rsidRPr="0037212F" w14:paraId="4B88FB17" w14:textId="77777777" w:rsidTr="00883DC6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3FF49B" w14:textId="77777777" w:rsidR="0037212F" w:rsidRPr="0037212F" w:rsidRDefault="0037212F" w:rsidP="0037212F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497B860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Floor</w:t>
            </w:r>
          </w:p>
        </w:tc>
      </w:tr>
      <w:tr w:rsidR="0037212F" w:rsidRPr="0037212F" w14:paraId="26EB75D5" w14:textId="77777777" w:rsidTr="00883DC6">
        <w:trPr>
          <w:trHeight w:val="403"/>
        </w:trPr>
        <w:tc>
          <w:tcPr>
            <w:tcW w:w="3712" w:type="dxa"/>
            <w:vMerge w:val="restart"/>
            <w:shd w:val="clear" w:color="auto" w:fill="auto"/>
            <w:vAlign w:val="center"/>
            <w:hideMark/>
          </w:tcPr>
          <w:p w14:paraId="61156E61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Primary Contact Person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E3874F4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</w:t>
            </w:r>
          </w:p>
        </w:tc>
      </w:tr>
      <w:tr w:rsidR="0037212F" w:rsidRPr="0037212F" w14:paraId="1665094C" w14:textId="77777777" w:rsidTr="00883DC6">
        <w:trPr>
          <w:trHeight w:val="4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1420E8" w14:textId="77777777" w:rsidR="0037212F" w:rsidRPr="0037212F" w:rsidRDefault="0037212F" w:rsidP="0037212F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93F246B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Mobile number</w:t>
            </w:r>
          </w:p>
        </w:tc>
      </w:tr>
      <w:tr w:rsidR="0037212F" w:rsidRPr="0037212F" w14:paraId="38D3EF71" w14:textId="77777777" w:rsidTr="00883DC6">
        <w:trPr>
          <w:trHeight w:val="4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2255B7" w14:textId="77777777" w:rsidR="0037212F" w:rsidRPr="0037212F" w:rsidRDefault="0037212F" w:rsidP="0037212F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93F34A8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Email</w:t>
            </w:r>
          </w:p>
        </w:tc>
      </w:tr>
      <w:tr w:rsidR="0037212F" w:rsidRPr="0037212F" w14:paraId="54CB2653" w14:textId="77777777" w:rsidTr="00883DC6">
        <w:trPr>
          <w:trHeight w:val="1263"/>
        </w:trPr>
        <w:tc>
          <w:tcPr>
            <w:tcW w:w="3712" w:type="dxa"/>
            <w:shd w:val="clear" w:color="auto" w:fill="auto"/>
            <w:vAlign w:val="center"/>
            <w:hideMark/>
          </w:tcPr>
          <w:p w14:paraId="359596CC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Nature of organisation (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e.g.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Sole Proprietorship, NGO, Public Limited Company, Partnership, etc.)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6C6D44B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1CF81AC0" w14:textId="77777777" w:rsidTr="00883DC6">
        <w:tc>
          <w:tcPr>
            <w:tcW w:w="9592" w:type="dxa"/>
            <w:gridSpan w:val="2"/>
            <w:shd w:val="clear" w:color="auto" w:fill="auto"/>
            <w:vAlign w:val="center"/>
            <w:hideMark/>
          </w:tcPr>
          <w:p w14:paraId="108A1945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b/>
                <w:bCs/>
                <w:sz w:val="18"/>
                <w:szCs w:val="18"/>
                <w:lang w:val="en-GB" w:eastAsia="en-GB"/>
              </w:rPr>
              <w:t>Names of the Proprietor, Directors or Partners and their nationality</w:t>
            </w: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 </w:t>
            </w:r>
          </w:p>
        </w:tc>
      </w:tr>
      <w:tr w:rsidR="0037212F" w:rsidRPr="0037212F" w14:paraId="70276469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7526F171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2097701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6D4B9CE5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32440482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66DCC82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6F64DF6B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08CEFF32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820DA57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36F2B481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0BDC0555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2C5524B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0B886863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1803879E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A766834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47A0477E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0B195B1C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6C8FD0A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42F10D8D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6AE384F6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570C98E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0BC7206A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34A1A035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78BDDC2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585025C2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71333A2D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54BCEFA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4FA94278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15C5749F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317B5E0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67E41CE5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2B67C53E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706B896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7EEAF77D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35356531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C77E722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6E99AC99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17256515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0A3950C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23069F7D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187F4F1D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70AC3CE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650A4CC3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5021363B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52A5BA3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5F2F00BB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572FB8CB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CD1296C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2EF9BC76" w14:textId="77777777" w:rsidTr="00883DC6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293BE060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lastRenderedPageBreak/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91B7F90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122C0874" w14:textId="77777777" w:rsidTr="00883DC6">
        <w:tc>
          <w:tcPr>
            <w:tcW w:w="3712" w:type="dxa"/>
            <w:vMerge w:val="restart"/>
            <w:shd w:val="clear" w:color="auto" w:fill="auto"/>
            <w:vAlign w:val="center"/>
            <w:hideMark/>
          </w:tcPr>
          <w:p w14:paraId="3DBFCC2A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Vendor’s Operations 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208442C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Year established/registered: </w:t>
            </w:r>
          </w:p>
        </w:tc>
      </w:tr>
      <w:tr w:rsidR="0037212F" w:rsidRPr="0037212F" w14:paraId="36177989" w14:textId="77777777" w:rsidTr="00883DC6">
        <w:trPr>
          <w:trHeight w:val="7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4D1406" w14:textId="77777777" w:rsidR="0037212F" w:rsidRPr="0037212F" w:rsidRDefault="0037212F" w:rsidP="0037212F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E05F868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Duration of Operation:</w:t>
            </w:r>
          </w:p>
        </w:tc>
      </w:tr>
      <w:tr w:rsidR="0037212F" w:rsidRPr="0037212F" w14:paraId="16993397" w14:textId="77777777" w:rsidTr="00883DC6">
        <w:trPr>
          <w:trHeight w:val="3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9E48BF" w14:textId="77777777" w:rsidR="0037212F" w:rsidRPr="0037212F" w:rsidRDefault="0037212F" w:rsidP="0037212F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C59A844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Objectives, Mandate, Mission:</w:t>
            </w:r>
          </w:p>
        </w:tc>
      </w:tr>
      <w:tr w:rsidR="0037212F" w:rsidRPr="0037212F" w14:paraId="58AE59BC" w14:textId="77777777" w:rsidTr="00883DC6">
        <w:trPr>
          <w:trHeight w:val="3315"/>
        </w:trPr>
        <w:tc>
          <w:tcPr>
            <w:tcW w:w="3712" w:type="dxa"/>
            <w:shd w:val="clear" w:color="auto" w:fill="auto"/>
            <w:vAlign w:val="center"/>
            <w:hideMark/>
          </w:tcPr>
          <w:p w14:paraId="0E5CD723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Outside of your registered physical premises listed above, list the address of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any and all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offices from which you operate to provide services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AB624CC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06BB2835" w14:textId="77777777" w:rsidTr="00883DC6">
        <w:trPr>
          <w:trHeight w:val="875"/>
        </w:trPr>
        <w:tc>
          <w:tcPr>
            <w:tcW w:w="3712" w:type="dxa"/>
            <w:shd w:val="clear" w:color="auto" w:fill="auto"/>
            <w:vAlign w:val="center"/>
            <w:hideMark/>
          </w:tcPr>
          <w:p w14:paraId="33B560E8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Vendor Registration No. and Country of Registration (Attach Copy) 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053756E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Country of Registration:</w:t>
            </w:r>
          </w:p>
          <w:p w14:paraId="2CCCCBF0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  <w:p w14:paraId="47B87AE6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  <w:p w14:paraId="0B4F92B0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Number:</w:t>
            </w:r>
          </w:p>
        </w:tc>
      </w:tr>
      <w:tr w:rsidR="0037212F" w:rsidRPr="0037212F" w14:paraId="381ABBDF" w14:textId="77777777" w:rsidTr="00883DC6">
        <w:trPr>
          <w:trHeight w:val="875"/>
        </w:trPr>
        <w:tc>
          <w:tcPr>
            <w:tcW w:w="3712" w:type="dxa"/>
            <w:shd w:val="clear" w:color="auto" w:fill="auto"/>
            <w:vAlign w:val="center"/>
            <w:hideMark/>
          </w:tcPr>
          <w:p w14:paraId="55022A8E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VAT Registration No. (Attach Copy)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F27775B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Number</w:t>
            </w:r>
          </w:p>
        </w:tc>
      </w:tr>
      <w:tr w:rsidR="0037212F" w:rsidRPr="0037212F" w14:paraId="57BD1DFD" w14:textId="77777777" w:rsidTr="00883DC6">
        <w:trPr>
          <w:trHeight w:val="875"/>
        </w:trPr>
        <w:tc>
          <w:tcPr>
            <w:tcW w:w="3712" w:type="dxa"/>
            <w:shd w:val="clear" w:color="auto" w:fill="auto"/>
            <w:vAlign w:val="center"/>
            <w:hideMark/>
          </w:tcPr>
          <w:p w14:paraId="74A61D5F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Tax Identification Number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Registration.(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Attach Copy)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3C1AAAB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Number</w:t>
            </w:r>
          </w:p>
        </w:tc>
      </w:tr>
      <w:tr w:rsidR="0037212F" w:rsidRPr="0037212F" w14:paraId="303C464D" w14:textId="77777777" w:rsidTr="00883DC6">
        <w:trPr>
          <w:trHeight w:val="875"/>
        </w:trPr>
        <w:tc>
          <w:tcPr>
            <w:tcW w:w="3712" w:type="dxa"/>
            <w:shd w:val="clear" w:color="auto" w:fill="auto"/>
            <w:vAlign w:val="center"/>
            <w:hideMark/>
          </w:tcPr>
          <w:p w14:paraId="0D3451C6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Trade Licence/ Business Permit (Attach Copy)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B31CAC2" w14:textId="77777777" w:rsidR="0037212F" w:rsidRPr="0037212F" w:rsidRDefault="0037212F" w:rsidP="0037212F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Number</w:t>
            </w:r>
          </w:p>
        </w:tc>
      </w:tr>
    </w:tbl>
    <w:p w14:paraId="1361B8F0" w14:textId="77777777" w:rsidR="0037212F" w:rsidRPr="0037212F" w:rsidRDefault="0037212F" w:rsidP="0037212F">
      <w:pPr>
        <w:spacing w:line="2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700952C" w14:textId="77777777" w:rsidR="0037212F" w:rsidRPr="0037212F" w:rsidRDefault="0037212F" w:rsidP="0037212F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68414786" w14:textId="64432FAB" w:rsidR="006D70D5" w:rsidRDefault="006D70D5" w:rsidP="0037212F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Cs w:val="28"/>
          <w:lang w:val="en-GB"/>
        </w:rPr>
      </w:pPr>
      <w:bookmarkStart w:id="24" w:name="page13"/>
      <w:bookmarkStart w:id="25" w:name="page17"/>
      <w:bookmarkStart w:id="26" w:name="_Toc22631013"/>
      <w:bookmarkEnd w:id="24"/>
      <w:bookmarkEnd w:id="25"/>
    </w:p>
    <w:p w14:paraId="0088937C" w14:textId="128E9FCA" w:rsidR="00423A90" w:rsidRDefault="00423A90" w:rsidP="0037212F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Cs w:val="28"/>
          <w:lang w:val="en-GB"/>
        </w:rPr>
      </w:pPr>
    </w:p>
    <w:p w14:paraId="0494D484" w14:textId="77777777" w:rsidR="00423A90" w:rsidRDefault="00423A90" w:rsidP="0037212F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Cs w:val="28"/>
          <w:lang w:val="en-GB"/>
        </w:rPr>
      </w:pPr>
    </w:p>
    <w:p w14:paraId="5C67857C" w14:textId="6A72666C" w:rsidR="0037212F" w:rsidRDefault="0037212F" w:rsidP="0037212F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Cs w:val="28"/>
          <w:lang w:val="en-GB"/>
        </w:rPr>
      </w:pPr>
      <w:r w:rsidRPr="0037212F">
        <w:rPr>
          <w:rFonts w:ascii="Verdana" w:eastAsia="Times New Roman" w:hAnsi="Verdana" w:cs="Times New Roman"/>
          <w:b/>
          <w:bCs/>
          <w:szCs w:val="28"/>
          <w:lang w:val="en-GB"/>
        </w:rPr>
        <w:t>4.2 ELIGIBILITY</w:t>
      </w:r>
    </w:p>
    <w:p w14:paraId="7D888ECE" w14:textId="77777777" w:rsidR="001B1162" w:rsidRPr="0037212F" w:rsidRDefault="001B1162" w:rsidP="0037212F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Cs w:val="28"/>
          <w:lang w:val="en-GB"/>
        </w:rPr>
      </w:pPr>
    </w:p>
    <w:tbl>
      <w:tblPr>
        <w:tblW w:w="9631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1080"/>
        <w:gridCol w:w="4846"/>
      </w:tblGrid>
      <w:tr w:rsidR="0037212F" w:rsidRPr="0037212F" w14:paraId="5803FB01" w14:textId="77777777" w:rsidTr="00883DC6"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8D159" w14:textId="77777777" w:rsidR="0037212F" w:rsidRPr="0037212F" w:rsidRDefault="0037212F" w:rsidP="0037212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Do any of the following apply to your Firm/ Company or Organisation, or to (any of) the Director(s) / Partner(s) / Proprietor(s) </w:t>
            </w:r>
          </w:p>
        </w:tc>
      </w:tr>
      <w:tr w:rsidR="0037212F" w:rsidRPr="0037212F" w14:paraId="306D335C" w14:textId="77777777" w:rsidTr="00883DC6">
        <w:trPr>
          <w:trHeight w:val="1049"/>
        </w:trPr>
        <w:tc>
          <w:tcPr>
            <w:tcW w:w="3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12DA1" w14:textId="77777777" w:rsidR="0037212F" w:rsidRPr="0037212F" w:rsidRDefault="0037212F" w:rsidP="0037212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Have you or your principals been subject of legal proceedings for insolvency, bankruptcy,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receivership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or your business activities suspended for related reasons?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05248" w14:textId="77777777" w:rsidR="0037212F" w:rsidRPr="0037212F" w:rsidRDefault="0037212F" w:rsidP="0037212F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 / No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15101" w14:textId="77777777" w:rsidR="0037212F" w:rsidRPr="0037212F" w:rsidRDefault="0037212F" w:rsidP="0037212F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 xml:space="preserve">If </w:t>
            </w:r>
            <w:proofErr w:type="gramStart"/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</w:t>
            </w:r>
            <w:proofErr w:type="gramEnd"/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 xml:space="preserve"> give details</w:t>
            </w:r>
          </w:p>
        </w:tc>
      </w:tr>
      <w:tr w:rsidR="0037212F" w:rsidRPr="0037212F" w14:paraId="08E0544C" w14:textId="77777777" w:rsidTr="00883DC6">
        <w:trPr>
          <w:trHeight w:val="1049"/>
        </w:trPr>
        <w:tc>
          <w:tcPr>
            <w:tcW w:w="3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81967" w14:textId="77777777" w:rsidR="0037212F" w:rsidRPr="0037212F" w:rsidRDefault="0037212F" w:rsidP="0037212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Have you been convicted of a criminal offence related to business or professional conduct?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36980" w14:textId="77777777" w:rsidR="0037212F" w:rsidRPr="0037212F" w:rsidRDefault="0037212F" w:rsidP="0037212F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 / No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30840" w14:textId="77777777" w:rsidR="0037212F" w:rsidRPr="0037212F" w:rsidRDefault="0037212F" w:rsidP="0037212F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 xml:space="preserve">If </w:t>
            </w:r>
            <w:proofErr w:type="gramStart"/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</w:t>
            </w:r>
            <w:proofErr w:type="gramEnd"/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 xml:space="preserve"> give details</w:t>
            </w:r>
          </w:p>
        </w:tc>
      </w:tr>
      <w:tr w:rsidR="0037212F" w:rsidRPr="0037212F" w14:paraId="517F73DC" w14:textId="77777777" w:rsidTr="00883DC6">
        <w:trPr>
          <w:trHeight w:val="1049"/>
        </w:trPr>
        <w:tc>
          <w:tcPr>
            <w:tcW w:w="3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EA14E" w14:textId="77777777" w:rsidR="0037212F" w:rsidRPr="0037212F" w:rsidRDefault="0037212F" w:rsidP="0037212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Have you had any contracts terminated for poor performance in the last five years, or any contracts where damages have been claimed by the client?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F01EE" w14:textId="77777777" w:rsidR="0037212F" w:rsidRPr="0037212F" w:rsidRDefault="0037212F" w:rsidP="0037212F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 / No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09E412" w14:textId="77777777" w:rsidR="0037212F" w:rsidRPr="0037212F" w:rsidRDefault="0037212F" w:rsidP="0037212F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 xml:space="preserve">If </w:t>
            </w:r>
            <w:proofErr w:type="gramStart"/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</w:t>
            </w:r>
            <w:proofErr w:type="gramEnd"/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 xml:space="preserve"> give details</w:t>
            </w:r>
          </w:p>
        </w:tc>
      </w:tr>
    </w:tbl>
    <w:p w14:paraId="485C9088" w14:textId="6F4D55F6" w:rsidR="001B1162" w:rsidRPr="0037212F" w:rsidRDefault="0037212F" w:rsidP="0037212F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Cs w:val="28"/>
          <w:lang w:val="en-GB"/>
        </w:rPr>
      </w:pPr>
      <w:r w:rsidRPr="0037212F">
        <w:rPr>
          <w:rFonts w:ascii="Verdana" w:eastAsia="Times New Roman" w:hAnsi="Verdana" w:cs="Times New Roman"/>
          <w:b/>
          <w:bCs/>
          <w:szCs w:val="28"/>
          <w:lang w:val="en-GB"/>
        </w:rPr>
        <w:t>4.3 CONFLICT OF INTEREST</w:t>
      </w:r>
    </w:p>
    <w:p w14:paraId="29E4417B" w14:textId="77777777" w:rsidR="0037212F" w:rsidRPr="0037212F" w:rsidRDefault="0037212F" w:rsidP="0037212F">
      <w:pPr>
        <w:textAlignment w:val="baseline"/>
        <w:rPr>
          <w:rFonts w:ascii="Verdana" w:eastAsia="Times New Roman" w:hAnsi="Verdana" w:cs="Segoe UI"/>
          <w:sz w:val="18"/>
          <w:szCs w:val="18"/>
          <w:lang w:val="en-GB" w:eastAsia="en-GB"/>
        </w:rPr>
      </w:pPr>
      <w:r w:rsidRPr="0037212F">
        <w:rPr>
          <w:rFonts w:ascii="Verdana" w:eastAsia="Times New Roman" w:hAnsi="Verdana" w:cs="Segoe UI"/>
          <w:sz w:val="18"/>
          <w:szCs w:val="18"/>
          <w:lang w:val="en-GB" w:eastAsia="en-GB"/>
        </w:rPr>
        <w:t>Please provide answers to the following statements:</w:t>
      </w:r>
    </w:p>
    <w:p w14:paraId="34B0C41B" w14:textId="77777777" w:rsidR="0037212F" w:rsidRPr="0037212F" w:rsidRDefault="0037212F" w:rsidP="0037212F">
      <w:pPr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847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947"/>
      </w:tblGrid>
      <w:tr w:rsidR="0037212F" w:rsidRPr="0037212F" w14:paraId="4770ACDC" w14:textId="77777777" w:rsidTr="00883DC6">
        <w:trPr>
          <w:trHeight w:val="109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01107" w14:textId="77777777" w:rsidR="0037212F" w:rsidRPr="0037212F" w:rsidRDefault="0037212F" w:rsidP="0037212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To the best of your knowledge, have you or any employee or staff member of your organization or firm, ever been employed by SNV?</w:t>
            </w:r>
          </w:p>
        </w:tc>
        <w:tc>
          <w:tcPr>
            <w:tcW w:w="39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A35DA" w14:textId="77777777" w:rsidR="0037212F" w:rsidRPr="0037212F" w:rsidRDefault="0037212F" w:rsidP="0037212F">
            <w:pPr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i/>
                <w:sz w:val="18"/>
                <w:szCs w:val="18"/>
                <w:lang w:val="en-GB" w:eastAsia="en-GB"/>
              </w:rPr>
              <w:t xml:space="preserve">Yes or </w:t>
            </w:r>
            <w:proofErr w:type="gramStart"/>
            <w:r w:rsidRPr="0037212F">
              <w:rPr>
                <w:rFonts w:ascii="Verdana" w:eastAsia="Times New Roman" w:hAnsi="Verdana" w:cs="Times New Roman"/>
                <w:i/>
                <w:sz w:val="18"/>
                <w:szCs w:val="18"/>
                <w:lang w:val="en-GB" w:eastAsia="en-GB"/>
              </w:rPr>
              <w:t>No</w:t>
            </w:r>
            <w:proofErr w:type="gramEnd"/>
          </w:p>
        </w:tc>
      </w:tr>
      <w:tr w:rsidR="0037212F" w:rsidRPr="0037212F" w14:paraId="2759DDA6" w14:textId="77777777" w:rsidTr="00883DC6">
        <w:trPr>
          <w:trHeight w:val="1098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A44465" w14:textId="77777777" w:rsidR="0037212F" w:rsidRPr="0037212F" w:rsidRDefault="0037212F" w:rsidP="0037212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If </w:t>
            </w:r>
            <w:proofErr w:type="gramStart"/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Yes</w:t>
            </w:r>
            <w:proofErr w:type="gramEnd"/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, provide the name of the person in your organisation, and a description of the employment period, including job title, the duration of the employment period, </w:t>
            </w:r>
            <w:r w:rsidR="00000E18"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and the</w:t>
            </w: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country of employment.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0B3AD" w14:textId="77777777" w:rsidR="0037212F" w:rsidRPr="0037212F" w:rsidRDefault="0037212F" w:rsidP="0037212F">
            <w:pPr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</w:p>
        </w:tc>
      </w:tr>
      <w:tr w:rsidR="0037212F" w:rsidRPr="0037212F" w14:paraId="4A2E7B3A" w14:textId="77777777" w:rsidTr="00883DC6">
        <w:trPr>
          <w:trHeight w:val="1098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98EF10" w14:textId="16526914" w:rsidR="0037212F" w:rsidRPr="0037212F" w:rsidRDefault="0037212F" w:rsidP="0037212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Is any employee or staff member of your firm, company or organisation related (by blood, marriage or otherwise) to any employee of SNV in </w:t>
            </w:r>
            <w:r w:rsidR="00221A4B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Zambia</w:t>
            </w: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816C6" w14:textId="77777777" w:rsidR="0037212F" w:rsidRPr="0037212F" w:rsidRDefault="0037212F" w:rsidP="0037212F">
            <w:pPr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i/>
                <w:sz w:val="18"/>
                <w:szCs w:val="18"/>
                <w:lang w:val="en-GB" w:eastAsia="en-GB"/>
              </w:rPr>
              <w:t xml:space="preserve">Yes or </w:t>
            </w:r>
            <w:proofErr w:type="gramStart"/>
            <w:r w:rsidRPr="0037212F">
              <w:rPr>
                <w:rFonts w:ascii="Verdana" w:eastAsia="Times New Roman" w:hAnsi="Verdana" w:cs="Times New Roman"/>
                <w:i/>
                <w:sz w:val="18"/>
                <w:szCs w:val="18"/>
                <w:lang w:val="en-GB" w:eastAsia="en-GB"/>
              </w:rPr>
              <w:t>No</w:t>
            </w:r>
            <w:proofErr w:type="gramEnd"/>
          </w:p>
        </w:tc>
      </w:tr>
      <w:tr w:rsidR="0037212F" w:rsidRPr="0037212F" w14:paraId="7F6AFF67" w14:textId="77777777" w:rsidTr="00883DC6">
        <w:trPr>
          <w:trHeight w:val="1098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A3CFB" w14:textId="77777777" w:rsidR="0037212F" w:rsidRPr="0037212F" w:rsidRDefault="0037212F" w:rsidP="0037212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If yes, please provide the name of your staff and the name of the SNV staff member they are related to. State the nature of the relationship.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24C03" w14:textId="77777777" w:rsidR="0037212F" w:rsidRPr="0037212F" w:rsidRDefault="0037212F" w:rsidP="0037212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</w:tbl>
    <w:p w14:paraId="46D51D69" w14:textId="10041396" w:rsidR="0037212F" w:rsidRDefault="0037212F" w:rsidP="0037212F">
      <w:pPr>
        <w:rPr>
          <w:lang w:val="en-GB"/>
        </w:rPr>
      </w:pPr>
    </w:p>
    <w:p w14:paraId="452357F2" w14:textId="77777777" w:rsidR="0037212F" w:rsidRPr="00221A4B" w:rsidRDefault="0037212F" w:rsidP="0037212F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Cs w:val="28"/>
          <w:lang w:val="en-GB"/>
        </w:rPr>
      </w:pPr>
      <w:r w:rsidRPr="00221A4B">
        <w:rPr>
          <w:rFonts w:ascii="Verdana" w:eastAsia="Times New Roman" w:hAnsi="Verdana" w:cs="Times New Roman"/>
          <w:b/>
          <w:bCs/>
          <w:szCs w:val="28"/>
          <w:lang w:val="en-GB"/>
        </w:rPr>
        <w:t>4.4 FINANCIAL DATA</w:t>
      </w:r>
    </w:p>
    <w:p w14:paraId="77F1B095" w14:textId="77777777" w:rsidR="0037212F" w:rsidRPr="00221A4B" w:rsidRDefault="0037212F" w:rsidP="0037212F">
      <w:pPr>
        <w:rPr>
          <w:rFonts w:ascii="Verdana" w:hAnsi="Verdana" w:cs="Times New Roman"/>
          <w:bCs/>
          <w:sz w:val="18"/>
          <w:szCs w:val="18"/>
          <w:lang w:val="en-GB"/>
        </w:rPr>
      </w:pPr>
      <w:r w:rsidRPr="00221A4B">
        <w:rPr>
          <w:rFonts w:ascii="Verdana" w:hAnsi="Verdana" w:cs="Times New Roman"/>
          <w:bCs/>
          <w:sz w:val="18"/>
          <w:szCs w:val="18"/>
          <w:lang w:val="en-GB"/>
        </w:rPr>
        <w:t>Vendors must provide copies of the following documents:</w:t>
      </w:r>
    </w:p>
    <w:p w14:paraId="0E1043E3" w14:textId="63E13E1E" w:rsidR="0037212F" w:rsidRPr="00221A4B" w:rsidRDefault="0037212F" w:rsidP="0037212F">
      <w:pPr>
        <w:numPr>
          <w:ilvl w:val="0"/>
          <w:numId w:val="18"/>
        </w:numPr>
        <w:spacing w:before="240" w:line="240" w:lineRule="atLeast"/>
        <w:ind w:left="426" w:hanging="426"/>
        <w:rPr>
          <w:rFonts w:ascii="Verdana" w:eastAsia="Verdana" w:hAnsi="Verdana" w:cs="Times New Roman"/>
          <w:sz w:val="18"/>
          <w:szCs w:val="18"/>
          <w:lang w:val="en-GB"/>
        </w:rPr>
      </w:pPr>
      <w:r w:rsidRPr="00221A4B">
        <w:rPr>
          <w:rFonts w:ascii="Verdana" w:eastAsia="Verdana" w:hAnsi="Verdana" w:cs="Times New Roman"/>
          <w:sz w:val="18"/>
          <w:szCs w:val="18"/>
          <w:lang w:val="en-GB"/>
        </w:rPr>
        <w:t>Annual report (incl. financial report) of last 2 financial years</w:t>
      </w:r>
      <w:r w:rsidR="00F10A1E">
        <w:rPr>
          <w:rFonts w:ascii="Verdana" w:eastAsia="Verdana" w:hAnsi="Verdana" w:cs="Times New Roman"/>
          <w:sz w:val="18"/>
          <w:szCs w:val="18"/>
          <w:lang w:val="en-GB"/>
        </w:rPr>
        <w:t xml:space="preserve"> or </w:t>
      </w:r>
      <w:proofErr w:type="spellStart"/>
      <w:r w:rsidR="00F10A1E">
        <w:rPr>
          <w:rFonts w:ascii="Verdana" w:eastAsia="Verdana" w:hAnsi="Verdana" w:cs="Times New Roman"/>
          <w:sz w:val="18"/>
          <w:szCs w:val="18"/>
          <w:lang w:val="en-GB"/>
        </w:rPr>
        <w:t>atleast</w:t>
      </w:r>
      <w:proofErr w:type="spellEnd"/>
      <w:r w:rsidR="00F10A1E">
        <w:rPr>
          <w:rFonts w:ascii="Verdana" w:eastAsia="Verdana" w:hAnsi="Verdana" w:cs="Times New Roman"/>
          <w:sz w:val="18"/>
          <w:szCs w:val="18"/>
          <w:lang w:val="en-GB"/>
        </w:rPr>
        <w:t xml:space="preserve"> 3 months bank statement</w:t>
      </w:r>
    </w:p>
    <w:p w14:paraId="71D45923" w14:textId="77777777" w:rsidR="0037212F" w:rsidRPr="00221A4B" w:rsidRDefault="0037212F" w:rsidP="0037212F">
      <w:pPr>
        <w:numPr>
          <w:ilvl w:val="0"/>
          <w:numId w:val="18"/>
        </w:numPr>
        <w:spacing w:before="240" w:line="240" w:lineRule="atLeast"/>
        <w:ind w:left="426" w:hanging="426"/>
        <w:rPr>
          <w:rFonts w:ascii="Verdana" w:eastAsia="Verdana" w:hAnsi="Verdana" w:cs="Times New Roman"/>
          <w:sz w:val="18"/>
          <w:szCs w:val="18"/>
          <w:lang w:val="en-GB"/>
        </w:rPr>
      </w:pPr>
      <w:r w:rsidRPr="00221A4B">
        <w:rPr>
          <w:rFonts w:ascii="Verdana" w:eastAsia="Verdana" w:hAnsi="Verdana" w:cs="Times New Roman"/>
          <w:sz w:val="18"/>
          <w:szCs w:val="18"/>
          <w:lang w:val="en-GB"/>
        </w:rPr>
        <w:t xml:space="preserve">Organisation chart and/or bylaws </w:t>
      </w:r>
    </w:p>
    <w:p w14:paraId="7A6C81EE" w14:textId="79AD149F" w:rsidR="0037212F" w:rsidRPr="00221A4B" w:rsidRDefault="00F10A1E" w:rsidP="0037212F">
      <w:pPr>
        <w:numPr>
          <w:ilvl w:val="0"/>
          <w:numId w:val="18"/>
        </w:numPr>
        <w:spacing w:before="240" w:line="240" w:lineRule="atLeast"/>
        <w:ind w:left="426" w:hanging="426"/>
        <w:rPr>
          <w:rFonts w:ascii="Verdana" w:eastAsia="Verdana" w:hAnsi="Verdana" w:cs="Times New Roman"/>
          <w:sz w:val="18"/>
          <w:szCs w:val="18"/>
          <w:lang w:val="en-GB"/>
        </w:rPr>
      </w:pPr>
      <w:r>
        <w:rPr>
          <w:rFonts w:ascii="Verdana" w:eastAsia="Verdana" w:hAnsi="Verdana" w:cs="Times New Roman"/>
          <w:sz w:val="18"/>
          <w:szCs w:val="18"/>
          <w:lang w:val="en-GB"/>
        </w:rPr>
        <w:t>Tax Clearance certificate</w:t>
      </w:r>
      <w:r w:rsidR="0037212F" w:rsidRPr="00221A4B">
        <w:rPr>
          <w:rFonts w:ascii="Verdana" w:eastAsia="Verdana" w:hAnsi="Verdana" w:cs="Times New Roman"/>
          <w:sz w:val="18"/>
          <w:szCs w:val="18"/>
          <w:lang w:val="en-GB"/>
        </w:rPr>
        <w:t>.</w:t>
      </w:r>
    </w:p>
    <w:p w14:paraId="2FC18F28" w14:textId="77777777" w:rsidR="0037212F" w:rsidRPr="00221A4B" w:rsidRDefault="0037212F" w:rsidP="0037212F">
      <w:pPr>
        <w:rPr>
          <w:rFonts w:ascii="Verdana" w:hAnsi="Verdana"/>
          <w:sz w:val="18"/>
          <w:szCs w:val="18"/>
          <w:lang w:val="en-GB"/>
        </w:rPr>
      </w:pPr>
    </w:p>
    <w:bookmarkEnd w:id="26"/>
    <w:p w14:paraId="2F9DC993" w14:textId="77777777" w:rsidR="0037212F" w:rsidRPr="00221A4B" w:rsidRDefault="0037212F" w:rsidP="0037212F">
      <w:pPr>
        <w:keepNext/>
        <w:spacing w:before="240" w:after="60"/>
        <w:outlineLvl w:val="0"/>
        <w:rPr>
          <w:rFonts w:ascii="Verdana" w:eastAsia="Times New Roman" w:hAnsi="Verdana" w:cs="Times New Roman"/>
          <w:b/>
          <w:bCs/>
          <w:kern w:val="32"/>
          <w:sz w:val="24"/>
          <w:szCs w:val="32"/>
          <w:lang w:val="en-GB"/>
        </w:rPr>
      </w:pPr>
      <w:r w:rsidRPr="00221A4B">
        <w:rPr>
          <w:rFonts w:ascii="Verdana" w:eastAsia="Times New Roman" w:hAnsi="Verdana" w:cs="Times New Roman"/>
          <w:b/>
          <w:bCs/>
          <w:kern w:val="32"/>
          <w:sz w:val="24"/>
          <w:szCs w:val="32"/>
          <w:lang w:val="en-GB"/>
        </w:rPr>
        <w:lastRenderedPageBreak/>
        <w:t>SECTION 5</w:t>
      </w:r>
    </w:p>
    <w:p w14:paraId="534AD049" w14:textId="77777777" w:rsidR="0037212F" w:rsidRPr="00221A4B" w:rsidRDefault="0037212F" w:rsidP="0037212F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</w:pPr>
      <w:r w:rsidRPr="00221A4B"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  <w:t>5.1 Sworn Statement</w:t>
      </w:r>
    </w:p>
    <w:p w14:paraId="78257016" w14:textId="77777777" w:rsidR="0037212F" w:rsidRPr="00221A4B" w:rsidRDefault="0037212F" w:rsidP="0037212F">
      <w:pPr>
        <w:spacing w:line="247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4F49E797" w14:textId="77777777" w:rsidR="0037212F" w:rsidRPr="00221A4B" w:rsidRDefault="0037212F" w:rsidP="0037212F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221A4B">
        <w:rPr>
          <w:rFonts w:ascii="Verdana" w:hAnsi="Verdana"/>
          <w:sz w:val="18"/>
          <w:szCs w:val="18"/>
          <w:lang w:val="en-GB"/>
        </w:rPr>
        <w:t>Having studied the information provided for the above project we/I hereby state:</w:t>
      </w:r>
    </w:p>
    <w:p w14:paraId="61465F66" w14:textId="77777777" w:rsidR="0037212F" w:rsidRPr="00221A4B" w:rsidRDefault="0037212F" w:rsidP="0037212F">
      <w:pPr>
        <w:spacing w:line="2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63C6BA33" w14:textId="77777777" w:rsidR="0037212F" w:rsidRPr="00221A4B" w:rsidRDefault="0037212F" w:rsidP="0037212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70"/>
        <w:rPr>
          <w:rFonts w:ascii="Verdana" w:hAnsi="Verdana"/>
          <w:sz w:val="18"/>
          <w:szCs w:val="18"/>
          <w:lang w:val="en-GB"/>
        </w:rPr>
      </w:pPr>
      <w:r w:rsidRPr="00221A4B">
        <w:rPr>
          <w:rFonts w:ascii="Verdana" w:hAnsi="Verdana"/>
          <w:sz w:val="18"/>
          <w:szCs w:val="18"/>
          <w:lang w:val="en-GB"/>
        </w:rPr>
        <w:t>The information furnished in our application is accurate to the best of my/our knowledge.</w:t>
      </w:r>
    </w:p>
    <w:p w14:paraId="59E210D1" w14:textId="77777777" w:rsidR="0037212F" w:rsidRPr="00221A4B" w:rsidRDefault="0037212F" w:rsidP="0037212F">
      <w:pPr>
        <w:spacing w:line="143" w:lineRule="exact"/>
        <w:rPr>
          <w:rFonts w:ascii="Verdana" w:hAnsi="Verdana"/>
          <w:sz w:val="18"/>
          <w:szCs w:val="18"/>
          <w:lang w:val="en-GB"/>
        </w:rPr>
      </w:pPr>
    </w:p>
    <w:p w14:paraId="50ABF70B" w14:textId="77777777" w:rsidR="0037212F" w:rsidRPr="00221A4B" w:rsidRDefault="0037212F" w:rsidP="0037212F">
      <w:pPr>
        <w:spacing w:line="1" w:lineRule="exact"/>
        <w:rPr>
          <w:rFonts w:ascii="Verdana" w:hAnsi="Verdana"/>
          <w:sz w:val="18"/>
          <w:szCs w:val="18"/>
          <w:lang w:val="en-GB"/>
        </w:rPr>
      </w:pPr>
    </w:p>
    <w:p w14:paraId="70314805" w14:textId="77777777" w:rsidR="0037212F" w:rsidRPr="00221A4B" w:rsidRDefault="0037212F" w:rsidP="0037212F">
      <w:pPr>
        <w:numPr>
          <w:ilvl w:val="0"/>
          <w:numId w:val="9"/>
        </w:numPr>
        <w:tabs>
          <w:tab w:val="left" w:pos="720"/>
        </w:tabs>
        <w:spacing w:line="365" w:lineRule="auto"/>
        <w:ind w:left="720" w:hanging="370"/>
        <w:rPr>
          <w:rFonts w:ascii="Verdana" w:hAnsi="Verdana"/>
          <w:sz w:val="18"/>
          <w:szCs w:val="18"/>
          <w:lang w:val="en-GB"/>
        </w:rPr>
      </w:pPr>
      <w:r w:rsidRPr="00221A4B">
        <w:rPr>
          <w:rFonts w:ascii="Verdana" w:hAnsi="Verdana"/>
          <w:sz w:val="18"/>
          <w:szCs w:val="18"/>
          <w:lang w:val="en-GB"/>
        </w:rPr>
        <w:t>We enclose all the required documents and information required for the RFQ</w:t>
      </w:r>
    </w:p>
    <w:p w14:paraId="2DA4DEA7" w14:textId="77777777" w:rsidR="0037212F" w:rsidRPr="00221A4B" w:rsidRDefault="0037212F" w:rsidP="0037212F">
      <w:pPr>
        <w:spacing w:line="18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8FE89CE" w14:textId="77777777" w:rsidR="0037212F" w:rsidRPr="00221A4B" w:rsidRDefault="0037212F" w:rsidP="0037212F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221A4B">
        <w:rPr>
          <w:rFonts w:ascii="Verdana" w:hAnsi="Verdana"/>
          <w:sz w:val="18"/>
          <w:szCs w:val="18"/>
          <w:lang w:val="en-GB"/>
        </w:rPr>
        <w:t>Date: …………………………………………………………………………………………</w:t>
      </w:r>
      <w:proofErr w:type="gramStart"/>
      <w:r w:rsidRPr="00221A4B">
        <w:rPr>
          <w:rFonts w:ascii="Verdana" w:hAnsi="Verdana"/>
          <w:sz w:val="18"/>
          <w:szCs w:val="18"/>
          <w:lang w:val="en-GB"/>
        </w:rPr>
        <w:t>…..</w:t>
      </w:r>
      <w:proofErr w:type="gramEnd"/>
      <w:r w:rsidRPr="00221A4B">
        <w:rPr>
          <w:rFonts w:ascii="Verdana" w:hAnsi="Verdana"/>
          <w:sz w:val="18"/>
          <w:szCs w:val="18"/>
          <w:lang w:val="en-GB"/>
        </w:rPr>
        <w:t>…………………..</w:t>
      </w:r>
    </w:p>
    <w:p w14:paraId="47F97535" w14:textId="77777777" w:rsidR="0037212F" w:rsidRPr="00221A4B" w:rsidRDefault="0037212F" w:rsidP="0037212F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48125622" w14:textId="77777777" w:rsidR="0037212F" w:rsidRPr="00221A4B" w:rsidRDefault="0037212F" w:rsidP="0037212F">
      <w:pPr>
        <w:spacing w:line="29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027F3511" w14:textId="77777777" w:rsidR="0037212F" w:rsidRPr="00221A4B" w:rsidRDefault="0037212F" w:rsidP="0037212F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221A4B">
        <w:rPr>
          <w:rFonts w:ascii="Verdana" w:hAnsi="Verdana"/>
          <w:sz w:val="18"/>
          <w:szCs w:val="18"/>
          <w:lang w:val="en-GB"/>
        </w:rPr>
        <w:t>Applicant’s Name: ………………………………………………………………………………</w:t>
      </w:r>
      <w:proofErr w:type="gramStart"/>
      <w:r w:rsidRPr="00221A4B">
        <w:rPr>
          <w:rFonts w:ascii="Verdana" w:hAnsi="Verdana"/>
          <w:sz w:val="18"/>
          <w:szCs w:val="18"/>
          <w:lang w:val="en-GB"/>
        </w:rPr>
        <w:t>…..</w:t>
      </w:r>
      <w:proofErr w:type="gramEnd"/>
      <w:r w:rsidRPr="00221A4B">
        <w:rPr>
          <w:rFonts w:ascii="Verdana" w:hAnsi="Verdana"/>
          <w:sz w:val="18"/>
          <w:szCs w:val="18"/>
          <w:lang w:val="en-GB"/>
        </w:rPr>
        <w:t>…………..</w:t>
      </w:r>
    </w:p>
    <w:p w14:paraId="65237111" w14:textId="77777777" w:rsidR="0037212F" w:rsidRPr="00221A4B" w:rsidRDefault="0037212F" w:rsidP="0037212F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1BB5733F" w14:textId="77777777" w:rsidR="0037212F" w:rsidRPr="00221A4B" w:rsidRDefault="0037212F" w:rsidP="0037212F">
      <w:pPr>
        <w:spacing w:line="29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1B12E8BE" w14:textId="77777777" w:rsidR="0037212F" w:rsidRPr="00221A4B" w:rsidRDefault="0037212F" w:rsidP="0037212F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221A4B">
        <w:rPr>
          <w:rFonts w:ascii="Verdana" w:hAnsi="Verdana"/>
          <w:sz w:val="18"/>
          <w:szCs w:val="18"/>
          <w:lang w:val="en-GB"/>
        </w:rPr>
        <w:t>Represented by: ………………………………………………………………………………………………….</w:t>
      </w:r>
    </w:p>
    <w:p w14:paraId="3F7784FC" w14:textId="77777777" w:rsidR="0037212F" w:rsidRPr="00221A4B" w:rsidRDefault="0037212F" w:rsidP="0037212F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673587B8" w14:textId="77777777" w:rsidR="0037212F" w:rsidRPr="00221A4B" w:rsidRDefault="0037212F" w:rsidP="0037212F">
      <w:pPr>
        <w:spacing w:line="29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0BA48553" w14:textId="77777777" w:rsidR="0037212F" w:rsidRPr="00221A4B" w:rsidRDefault="0037212F" w:rsidP="0037212F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221A4B">
        <w:rPr>
          <w:rFonts w:ascii="Verdana" w:hAnsi="Verdana"/>
          <w:sz w:val="18"/>
          <w:szCs w:val="18"/>
          <w:lang w:val="en-GB"/>
        </w:rPr>
        <w:t>Signature: …………………………………………………………………………………….…………………….</w:t>
      </w:r>
    </w:p>
    <w:p w14:paraId="419B6EB5" w14:textId="77777777" w:rsidR="0037212F" w:rsidRPr="00221A4B" w:rsidRDefault="0037212F" w:rsidP="0037212F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02F30062" w14:textId="77777777" w:rsidR="0037212F" w:rsidRPr="00221A4B" w:rsidRDefault="0037212F" w:rsidP="0037212F">
      <w:pPr>
        <w:spacing w:line="28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F624EEC" w14:textId="77777777" w:rsidR="0037212F" w:rsidRPr="00221A4B" w:rsidRDefault="0037212F" w:rsidP="0037212F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221A4B">
        <w:rPr>
          <w:rFonts w:ascii="Verdana" w:hAnsi="Verdana"/>
          <w:sz w:val="18"/>
          <w:szCs w:val="18"/>
          <w:lang w:val="en-GB"/>
        </w:rPr>
        <w:t>Designation: ………………………………………………………………………………….………</w:t>
      </w:r>
      <w:proofErr w:type="gramStart"/>
      <w:r w:rsidRPr="00221A4B">
        <w:rPr>
          <w:rFonts w:ascii="Verdana" w:hAnsi="Verdana"/>
          <w:sz w:val="18"/>
          <w:szCs w:val="18"/>
          <w:lang w:val="en-GB"/>
        </w:rPr>
        <w:t>…..</w:t>
      </w:r>
      <w:proofErr w:type="gramEnd"/>
      <w:r w:rsidRPr="00221A4B">
        <w:rPr>
          <w:rFonts w:ascii="Verdana" w:hAnsi="Verdana"/>
          <w:sz w:val="18"/>
          <w:szCs w:val="18"/>
          <w:lang w:val="en-GB"/>
        </w:rPr>
        <w:t>……….</w:t>
      </w:r>
    </w:p>
    <w:p w14:paraId="397A8ABB" w14:textId="77777777" w:rsidR="0037212F" w:rsidRPr="00221A4B" w:rsidRDefault="0037212F" w:rsidP="0037212F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D28EDFE" w14:textId="77777777" w:rsidR="0037212F" w:rsidRPr="00221A4B" w:rsidRDefault="0037212F" w:rsidP="0037212F">
      <w:pPr>
        <w:spacing w:line="29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163EFCBF" w14:textId="77777777" w:rsidR="0037212F" w:rsidRPr="0037212F" w:rsidRDefault="0037212F" w:rsidP="0037212F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221A4B">
        <w:rPr>
          <w:rFonts w:ascii="Verdana" w:hAnsi="Verdana"/>
          <w:sz w:val="18"/>
          <w:szCs w:val="18"/>
          <w:lang w:val="en-GB"/>
        </w:rPr>
        <w:t>(Full name and designation of the person signing and stamp or seal.)</w:t>
      </w:r>
    </w:p>
    <w:p w14:paraId="546751EE" w14:textId="3FBFBE5E" w:rsidR="00EA6D30" w:rsidRDefault="00EA6D30" w:rsidP="00EA6D30">
      <w:pPr>
        <w:pStyle w:val="Heading4"/>
        <w:rPr>
          <w:lang w:val="en-GB"/>
        </w:rPr>
      </w:pPr>
      <w:r w:rsidRPr="002376B2">
        <w:rPr>
          <w:lang w:val="en-GB"/>
        </w:rPr>
        <w:t>Specification</w:t>
      </w:r>
      <w:r w:rsidR="00E440C8">
        <w:rPr>
          <w:lang w:val="en-GB"/>
        </w:rPr>
        <w:t>s</w:t>
      </w:r>
    </w:p>
    <w:p w14:paraId="39F6FA1C" w14:textId="52E5D578" w:rsidR="005A65DE" w:rsidRDefault="005A65DE" w:rsidP="005A65DE">
      <w:pPr>
        <w:rPr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7654"/>
        <w:gridCol w:w="851"/>
      </w:tblGrid>
      <w:tr w:rsidR="005A65DE" w:rsidRPr="00BD695E" w14:paraId="25D34F6C" w14:textId="77777777" w:rsidTr="00466F61">
        <w:tc>
          <w:tcPr>
            <w:tcW w:w="846" w:type="dxa"/>
          </w:tcPr>
          <w:p w14:paraId="6091DC14" w14:textId="77777777" w:rsidR="005A65DE" w:rsidRPr="00BD695E" w:rsidRDefault="005A65DE" w:rsidP="00466F6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695E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54" w:type="dxa"/>
          </w:tcPr>
          <w:p w14:paraId="56B4E672" w14:textId="77777777" w:rsidR="005A65DE" w:rsidRPr="00BD695E" w:rsidRDefault="005A65DE" w:rsidP="00466F6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695E">
              <w:rPr>
                <w:rFonts w:eastAsia="Times New Roman"/>
                <w:b/>
                <w:sz w:val="24"/>
                <w:szCs w:val="24"/>
              </w:rPr>
              <w:t>Description of Activity</w:t>
            </w:r>
          </w:p>
        </w:tc>
        <w:tc>
          <w:tcPr>
            <w:tcW w:w="851" w:type="dxa"/>
          </w:tcPr>
          <w:p w14:paraId="74F994ED" w14:textId="77777777" w:rsidR="005A65DE" w:rsidRPr="00BD695E" w:rsidRDefault="005A65DE" w:rsidP="00466F6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D695E">
              <w:rPr>
                <w:rFonts w:eastAsia="Times New Roman"/>
                <w:b/>
                <w:sz w:val="24"/>
                <w:szCs w:val="24"/>
              </w:rPr>
              <w:t>Qty</w:t>
            </w:r>
          </w:p>
        </w:tc>
      </w:tr>
      <w:tr w:rsidR="005A65DE" w:rsidRPr="00BD695E" w14:paraId="2798F324" w14:textId="77777777" w:rsidTr="00466F61">
        <w:tc>
          <w:tcPr>
            <w:tcW w:w="846" w:type="dxa"/>
          </w:tcPr>
          <w:p w14:paraId="369A9782" w14:textId="77777777" w:rsidR="005A65DE" w:rsidRPr="00BD695E" w:rsidRDefault="005A65DE" w:rsidP="00466F6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69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63B335AF" w14:textId="77777777" w:rsidR="005A65DE" w:rsidRPr="00BD695E" w:rsidRDefault="005A65DE" w:rsidP="00466F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695E">
              <w:rPr>
                <w:sz w:val="24"/>
                <w:szCs w:val="24"/>
              </w:rPr>
              <w:t>Mobilization</w:t>
            </w:r>
          </w:p>
          <w:p w14:paraId="6D1F6425" w14:textId="77777777" w:rsidR="005A65DE" w:rsidRPr="00BD695E" w:rsidRDefault="005A65DE" w:rsidP="00466F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695E">
              <w:rPr>
                <w:sz w:val="24"/>
                <w:szCs w:val="24"/>
              </w:rPr>
              <w:t>demobilization</w:t>
            </w:r>
          </w:p>
        </w:tc>
        <w:tc>
          <w:tcPr>
            <w:tcW w:w="851" w:type="dxa"/>
          </w:tcPr>
          <w:p w14:paraId="6851DD05" w14:textId="609D4A05" w:rsidR="005A65DE" w:rsidRPr="00BD695E" w:rsidRDefault="005A65DE" w:rsidP="00466F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D695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A65DE" w:rsidRPr="00BD695E" w14:paraId="12900709" w14:textId="77777777" w:rsidTr="00466F61">
        <w:tc>
          <w:tcPr>
            <w:tcW w:w="846" w:type="dxa"/>
          </w:tcPr>
          <w:p w14:paraId="31B47C41" w14:textId="77777777" w:rsidR="005A65DE" w:rsidRPr="00BD695E" w:rsidRDefault="005A65DE" w:rsidP="00466F6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695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740F8AB9" w14:textId="77777777" w:rsidR="005A65DE" w:rsidRPr="00BD695E" w:rsidRDefault="005A65DE" w:rsidP="00466F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695E">
              <w:rPr>
                <w:sz w:val="24"/>
                <w:szCs w:val="24"/>
              </w:rPr>
              <w:t>Geophysical survey Boreholes sites</w:t>
            </w:r>
            <w:r w:rsidRPr="00BD695E">
              <w:rPr>
                <w:sz w:val="24"/>
                <w:szCs w:val="24"/>
              </w:rPr>
              <w:tab/>
            </w:r>
            <w:r w:rsidRPr="00BD695E">
              <w:rPr>
                <w:sz w:val="24"/>
                <w:szCs w:val="24"/>
              </w:rPr>
              <w:tab/>
            </w:r>
            <w:r w:rsidRPr="00BD695E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1349D57E" w14:textId="0D2D7F68" w:rsidR="005A65DE" w:rsidRPr="00BD695E" w:rsidRDefault="005A65DE" w:rsidP="00466F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D695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A65DE" w:rsidRPr="00BD695E" w14:paraId="68AC8B9A" w14:textId="77777777" w:rsidTr="00466F61">
        <w:tc>
          <w:tcPr>
            <w:tcW w:w="846" w:type="dxa"/>
          </w:tcPr>
          <w:p w14:paraId="3A6AA9F4" w14:textId="77777777" w:rsidR="005A65DE" w:rsidRPr="00BD695E" w:rsidRDefault="005A65DE" w:rsidP="00466F6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695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2906CCA2" w14:textId="77777777" w:rsidR="005A65DE" w:rsidRPr="00BD695E" w:rsidRDefault="005A65DE" w:rsidP="00466F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695E">
              <w:rPr>
                <w:sz w:val="24"/>
                <w:szCs w:val="24"/>
              </w:rPr>
              <w:t xml:space="preserve">Drilling of 6” (80 m minimum depth) and installation of </w:t>
            </w:r>
            <w:proofErr w:type="spellStart"/>
            <w:r w:rsidRPr="00BD695E">
              <w:rPr>
                <w:sz w:val="24"/>
                <w:szCs w:val="24"/>
              </w:rPr>
              <w:t>Upvc</w:t>
            </w:r>
            <w:proofErr w:type="spellEnd"/>
            <w:r w:rsidRPr="00BD695E">
              <w:rPr>
                <w:sz w:val="24"/>
                <w:szCs w:val="24"/>
              </w:rPr>
              <w:t xml:space="preserve"> casing 125</w:t>
            </w:r>
            <w:proofErr w:type="gramStart"/>
            <w:r w:rsidRPr="00BD695E">
              <w:rPr>
                <w:sz w:val="24"/>
                <w:szCs w:val="24"/>
              </w:rPr>
              <w:t>mm.(</w:t>
            </w:r>
            <w:proofErr w:type="gramEnd"/>
            <w:r w:rsidRPr="00BD695E">
              <w:rPr>
                <w:sz w:val="24"/>
                <w:szCs w:val="24"/>
              </w:rPr>
              <w:t xml:space="preserve">in </w:t>
            </w:r>
            <w:proofErr w:type="spellStart"/>
            <w:r w:rsidRPr="00BD695E">
              <w:rPr>
                <w:sz w:val="24"/>
                <w:szCs w:val="24"/>
              </w:rPr>
              <w:t>favourable</w:t>
            </w:r>
            <w:proofErr w:type="spellEnd"/>
            <w:r w:rsidRPr="00BD695E">
              <w:rPr>
                <w:sz w:val="24"/>
                <w:szCs w:val="24"/>
              </w:rPr>
              <w:t xml:space="preserve"> conditions)</w:t>
            </w:r>
          </w:p>
        </w:tc>
        <w:tc>
          <w:tcPr>
            <w:tcW w:w="851" w:type="dxa"/>
          </w:tcPr>
          <w:p w14:paraId="04E53846" w14:textId="257D673D" w:rsidR="005A65DE" w:rsidRPr="00BD695E" w:rsidRDefault="005A65DE" w:rsidP="00466F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D695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A65DE" w:rsidRPr="00BD695E" w14:paraId="3FE3B563" w14:textId="77777777" w:rsidTr="00466F61">
        <w:tc>
          <w:tcPr>
            <w:tcW w:w="846" w:type="dxa"/>
          </w:tcPr>
          <w:p w14:paraId="3E74794C" w14:textId="77777777" w:rsidR="005A65DE" w:rsidRPr="00BD695E" w:rsidRDefault="005A65DE" w:rsidP="00466F6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695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155E3719" w14:textId="77777777" w:rsidR="005A65DE" w:rsidRPr="00BD695E" w:rsidRDefault="005A65DE" w:rsidP="00466F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695E">
              <w:rPr>
                <w:sz w:val="24"/>
                <w:szCs w:val="24"/>
              </w:rPr>
              <w:t xml:space="preserve">Extra drilling and installation of </w:t>
            </w:r>
            <w:proofErr w:type="spellStart"/>
            <w:r w:rsidRPr="00BD695E">
              <w:rPr>
                <w:sz w:val="24"/>
                <w:szCs w:val="24"/>
              </w:rPr>
              <w:t>Upvc</w:t>
            </w:r>
            <w:proofErr w:type="spellEnd"/>
            <w:r w:rsidRPr="00BD695E">
              <w:rPr>
                <w:sz w:val="24"/>
                <w:szCs w:val="24"/>
              </w:rPr>
              <w:t xml:space="preserve"> casing (where required)</w:t>
            </w:r>
          </w:p>
        </w:tc>
        <w:tc>
          <w:tcPr>
            <w:tcW w:w="851" w:type="dxa"/>
          </w:tcPr>
          <w:p w14:paraId="5A746F6E" w14:textId="56EE5A50" w:rsidR="005A65DE" w:rsidRPr="00BD695E" w:rsidRDefault="005A65DE" w:rsidP="00466F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D695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A65DE" w:rsidRPr="00BD695E" w14:paraId="73C8EF0D" w14:textId="77777777" w:rsidTr="00466F61">
        <w:tc>
          <w:tcPr>
            <w:tcW w:w="846" w:type="dxa"/>
          </w:tcPr>
          <w:p w14:paraId="1DB27C6C" w14:textId="77777777" w:rsidR="005A65DE" w:rsidRPr="00BD695E" w:rsidRDefault="005A65DE" w:rsidP="00466F6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695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635BEC76" w14:textId="77777777" w:rsidR="005A65DE" w:rsidRPr="00BD695E" w:rsidRDefault="005A65DE" w:rsidP="00466F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695E">
              <w:rPr>
                <w:sz w:val="24"/>
                <w:szCs w:val="24"/>
              </w:rPr>
              <w:t>6inches steel Casing (if formation is loose)</w:t>
            </w:r>
          </w:p>
        </w:tc>
        <w:tc>
          <w:tcPr>
            <w:tcW w:w="851" w:type="dxa"/>
          </w:tcPr>
          <w:p w14:paraId="588B51AB" w14:textId="110B9006" w:rsidR="005A65DE" w:rsidRPr="00BD695E" w:rsidRDefault="005A65DE" w:rsidP="00466F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D695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A65DE" w:rsidRPr="00BD695E" w14:paraId="0E70670A" w14:textId="77777777" w:rsidTr="00466F61">
        <w:tc>
          <w:tcPr>
            <w:tcW w:w="846" w:type="dxa"/>
          </w:tcPr>
          <w:p w14:paraId="7E87AF11" w14:textId="77777777" w:rsidR="005A65DE" w:rsidRPr="00BD695E" w:rsidRDefault="005A65DE" w:rsidP="00466F6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695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36542E5D" w14:textId="77777777" w:rsidR="005A65DE" w:rsidRPr="00BD695E" w:rsidRDefault="005A65DE" w:rsidP="00466F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695E">
              <w:rPr>
                <w:sz w:val="24"/>
                <w:szCs w:val="24"/>
              </w:rPr>
              <w:t>Gravel pack and backfilling</w:t>
            </w:r>
          </w:p>
        </w:tc>
        <w:tc>
          <w:tcPr>
            <w:tcW w:w="851" w:type="dxa"/>
          </w:tcPr>
          <w:p w14:paraId="5683841E" w14:textId="03A0EB4F" w:rsidR="005A65DE" w:rsidRPr="00BD695E" w:rsidRDefault="005A65DE" w:rsidP="00466F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D695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A65DE" w:rsidRPr="00BD695E" w14:paraId="5D8A4A84" w14:textId="77777777" w:rsidTr="00466F61">
        <w:tc>
          <w:tcPr>
            <w:tcW w:w="846" w:type="dxa"/>
          </w:tcPr>
          <w:p w14:paraId="092DB2F1" w14:textId="77777777" w:rsidR="005A65DE" w:rsidRPr="00BD695E" w:rsidRDefault="005A65DE" w:rsidP="00466F6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695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393685E4" w14:textId="77777777" w:rsidR="005A65DE" w:rsidRPr="00BD695E" w:rsidRDefault="005A65DE" w:rsidP="00466F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695E">
              <w:rPr>
                <w:sz w:val="24"/>
                <w:szCs w:val="24"/>
              </w:rPr>
              <w:t>Grouting of first six meters for sanitary protection</w:t>
            </w:r>
          </w:p>
        </w:tc>
        <w:tc>
          <w:tcPr>
            <w:tcW w:w="851" w:type="dxa"/>
          </w:tcPr>
          <w:p w14:paraId="7BBB5A76" w14:textId="4F6FE0DB" w:rsidR="005A65DE" w:rsidRPr="00BD695E" w:rsidRDefault="005A65DE" w:rsidP="00466F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D695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A65DE" w:rsidRPr="00BD695E" w14:paraId="421732BB" w14:textId="77777777" w:rsidTr="00466F61">
        <w:tc>
          <w:tcPr>
            <w:tcW w:w="846" w:type="dxa"/>
          </w:tcPr>
          <w:p w14:paraId="1D59884A" w14:textId="77777777" w:rsidR="005A65DE" w:rsidRPr="00BD695E" w:rsidRDefault="005A65DE" w:rsidP="00466F6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695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0ECE4CA9" w14:textId="77777777" w:rsidR="005A65DE" w:rsidRPr="00BD695E" w:rsidRDefault="005A65DE" w:rsidP="00466F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695E">
              <w:rPr>
                <w:sz w:val="24"/>
                <w:szCs w:val="24"/>
              </w:rPr>
              <w:t>Pump testing for 4 hours duration and recovery</w:t>
            </w:r>
          </w:p>
        </w:tc>
        <w:tc>
          <w:tcPr>
            <w:tcW w:w="851" w:type="dxa"/>
          </w:tcPr>
          <w:p w14:paraId="1B5FB7B4" w14:textId="12122361" w:rsidR="005A65DE" w:rsidRPr="00BD695E" w:rsidRDefault="005A65DE" w:rsidP="00466F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D695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</w:tbl>
    <w:p w14:paraId="563B3981" w14:textId="77777777" w:rsidR="005A65DE" w:rsidRPr="005A65DE" w:rsidRDefault="005A65DE" w:rsidP="005A65DE">
      <w:pPr>
        <w:rPr>
          <w:lang w:val="en-GB"/>
        </w:rPr>
      </w:pPr>
    </w:p>
    <w:p w14:paraId="06B8AC64" w14:textId="172D720E" w:rsidR="001E2932" w:rsidRDefault="001E2932" w:rsidP="001E293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Hlk111631366"/>
    </w:p>
    <w:p w14:paraId="1ABF0203" w14:textId="18DED784" w:rsidR="00E440C8" w:rsidRPr="005C4306" w:rsidRDefault="005C4306" w:rsidP="00E440C8">
      <w:pPr>
        <w:rPr>
          <w:b/>
          <w:bCs/>
          <w:sz w:val="24"/>
          <w:szCs w:val="24"/>
          <w:lang w:val="en-GB"/>
        </w:rPr>
      </w:pPr>
      <w:r w:rsidRPr="005C4306">
        <w:rPr>
          <w:b/>
          <w:bCs/>
          <w:sz w:val="24"/>
          <w:szCs w:val="24"/>
          <w:lang w:val="en-GB"/>
        </w:rPr>
        <w:t>Note the following Terms:</w:t>
      </w:r>
    </w:p>
    <w:p w14:paraId="28C1522A" w14:textId="5F0B7099" w:rsidR="005C4306" w:rsidRDefault="005C4306" w:rsidP="00E440C8">
      <w:pPr>
        <w:rPr>
          <w:lang w:val="en-GB"/>
        </w:rPr>
      </w:pPr>
    </w:p>
    <w:p w14:paraId="0536E9B7" w14:textId="522D5F12" w:rsidR="005C4306" w:rsidRPr="00BD695E" w:rsidRDefault="005C4306" w:rsidP="005C4306">
      <w:pPr>
        <w:pStyle w:val="ListParagraph"/>
        <w:numPr>
          <w:ilvl w:val="0"/>
          <w:numId w:val="24"/>
        </w:numPr>
        <w:spacing w:line="360" w:lineRule="auto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BD695E">
        <w:rPr>
          <w:rFonts w:eastAsia="Times New Roman" w:cs="Times New Roman"/>
          <w:b/>
          <w:bCs/>
          <w:sz w:val="24"/>
          <w:szCs w:val="24"/>
        </w:rPr>
        <w:t>BH Siting</w:t>
      </w:r>
    </w:p>
    <w:p w14:paraId="26B0BB4B" w14:textId="5F9C0C21" w:rsidR="005C4306" w:rsidRDefault="005C4306" w:rsidP="005C4306">
      <w:pPr>
        <w:numPr>
          <w:ilvl w:val="0"/>
          <w:numId w:val="23"/>
        </w:num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BD695E">
        <w:rPr>
          <w:rFonts w:eastAsia="Times New Roman" w:cs="Times New Roman"/>
          <w:sz w:val="24"/>
          <w:szCs w:val="24"/>
        </w:rPr>
        <w:t>Borehole si</w:t>
      </w:r>
      <w:r w:rsidR="00423A90">
        <w:rPr>
          <w:rFonts w:eastAsia="Times New Roman" w:cs="Times New Roman"/>
          <w:sz w:val="24"/>
          <w:szCs w:val="24"/>
        </w:rPr>
        <w:t>t</w:t>
      </w:r>
      <w:r w:rsidR="008C6C34">
        <w:rPr>
          <w:rFonts w:eastAsia="Times New Roman" w:cs="Times New Roman"/>
          <w:sz w:val="24"/>
          <w:szCs w:val="24"/>
        </w:rPr>
        <w:t>i</w:t>
      </w:r>
      <w:r w:rsidRPr="00BD695E">
        <w:rPr>
          <w:rFonts w:eastAsia="Times New Roman" w:cs="Times New Roman"/>
          <w:sz w:val="24"/>
          <w:szCs w:val="24"/>
        </w:rPr>
        <w:t xml:space="preserve">ng shall be a sole responsibility of the contractor (Registered Geologist and the certificate </w:t>
      </w:r>
      <w:r w:rsidR="00423A90">
        <w:rPr>
          <w:rFonts w:eastAsia="Times New Roman" w:cs="Times New Roman"/>
          <w:sz w:val="24"/>
          <w:szCs w:val="24"/>
        </w:rPr>
        <w:t>may</w:t>
      </w:r>
      <w:r w:rsidRPr="00BD695E">
        <w:rPr>
          <w:rFonts w:eastAsia="Times New Roman" w:cs="Times New Roman"/>
          <w:sz w:val="24"/>
          <w:szCs w:val="24"/>
        </w:rPr>
        <w:t xml:space="preserve"> be requested for at the time </w:t>
      </w:r>
      <w:r w:rsidR="00423A90">
        <w:rPr>
          <w:rFonts w:eastAsia="Times New Roman" w:cs="Times New Roman"/>
          <w:sz w:val="24"/>
          <w:szCs w:val="24"/>
        </w:rPr>
        <w:t xml:space="preserve">of </w:t>
      </w:r>
      <w:r w:rsidRPr="00BD695E">
        <w:rPr>
          <w:rFonts w:eastAsia="Times New Roman" w:cs="Times New Roman"/>
          <w:sz w:val="24"/>
          <w:szCs w:val="24"/>
        </w:rPr>
        <w:t>borehole drilling completion and Invoicing)</w:t>
      </w:r>
    </w:p>
    <w:p w14:paraId="3E115DCC" w14:textId="3B48218B" w:rsidR="005C4306" w:rsidRDefault="005C4306" w:rsidP="005C4306">
      <w:p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14:paraId="593BA172" w14:textId="77777777" w:rsidR="005C4306" w:rsidRPr="00BD695E" w:rsidRDefault="005C4306" w:rsidP="005C4306">
      <w:p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14:paraId="650DED5B" w14:textId="77777777" w:rsidR="005C4306" w:rsidRPr="00BD695E" w:rsidRDefault="005C4306" w:rsidP="005C4306">
      <w:pPr>
        <w:numPr>
          <w:ilvl w:val="0"/>
          <w:numId w:val="24"/>
        </w:numPr>
        <w:spacing w:line="360" w:lineRule="auto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BD695E">
        <w:rPr>
          <w:rFonts w:eastAsia="Times New Roman" w:cs="Times New Roman"/>
          <w:b/>
          <w:bCs/>
          <w:sz w:val="24"/>
          <w:szCs w:val="24"/>
        </w:rPr>
        <w:t xml:space="preserve">BH Depth </w:t>
      </w:r>
    </w:p>
    <w:p w14:paraId="6257B657" w14:textId="77777777" w:rsidR="005C4306" w:rsidRPr="00BD695E" w:rsidRDefault="005C4306" w:rsidP="005C4306">
      <w:pPr>
        <w:numPr>
          <w:ilvl w:val="0"/>
          <w:numId w:val="23"/>
        </w:num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BD695E">
        <w:rPr>
          <w:rFonts w:eastAsia="Times New Roman" w:cs="Times New Roman"/>
          <w:sz w:val="24"/>
          <w:szCs w:val="24"/>
        </w:rPr>
        <w:t>The bore shall be drilled to such depths as to penetrate below the shallow water table aquifers with minimum discharge of 0.28l/s to sustain a continuous pup testing minimum of 1hrs to ensure reliable operations for pump to be installed (Maximum depth 80m)</w:t>
      </w:r>
    </w:p>
    <w:p w14:paraId="59FB123A" w14:textId="77777777" w:rsidR="005C4306" w:rsidRPr="00BD695E" w:rsidRDefault="005C4306" w:rsidP="005C4306">
      <w:pPr>
        <w:numPr>
          <w:ilvl w:val="0"/>
          <w:numId w:val="24"/>
        </w:numPr>
        <w:spacing w:line="360" w:lineRule="auto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BD695E">
        <w:rPr>
          <w:rFonts w:eastAsia="Times New Roman" w:cs="Times New Roman"/>
          <w:b/>
          <w:bCs/>
          <w:sz w:val="24"/>
          <w:szCs w:val="24"/>
        </w:rPr>
        <w:t xml:space="preserve">BH Diameter </w:t>
      </w:r>
    </w:p>
    <w:p w14:paraId="0FF7271F" w14:textId="77777777" w:rsidR="005C4306" w:rsidRPr="00BD695E" w:rsidRDefault="005C4306" w:rsidP="005C4306">
      <w:pPr>
        <w:numPr>
          <w:ilvl w:val="0"/>
          <w:numId w:val="23"/>
        </w:num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BD695E">
        <w:rPr>
          <w:rFonts w:eastAsia="Times New Roman" w:cs="Times New Roman"/>
          <w:sz w:val="24"/>
          <w:szCs w:val="24"/>
        </w:rPr>
        <w:t xml:space="preserve">Minimum drilling diameter is 6 inches </w:t>
      </w:r>
    </w:p>
    <w:p w14:paraId="17A480E5" w14:textId="77777777" w:rsidR="005C4306" w:rsidRPr="00BD695E" w:rsidRDefault="005C4306" w:rsidP="005C4306">
      <w:pPr>
        <w:numPr>
          <w:ilvl w:val="0"/>
          <w:numId w:val="23"/>
        </w:num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BD695E">
        <w:rPr>
          <w:rFonts w:eastAsia="Times New Roman" w:cs="Times New Roman"/>
          <w:sz w:val="24"/>
          <w:szCs w:val="24"/>
        </w:rPr>
        <w:t>First 6m from the surface will have concrete for sanitary protection of as advised by the Client (SNV)</w:t>
      </w:r>
    </w:p>
    <w:p w14:paraId="1CF18040" w14:textId="77777777" w:rsidR="005C4306" w:rsidRPr="00BD695E" w:rsidRDefault="005C4306" w:rsidP="005C4306">
      <w:pPr>
        <w:numPr>
          <w:ilvl w:val="0"/>
          <w:numId w:val="24"/>
        </w:numPr>
        <w:spacing w:line="360" w:lineRule="auto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BD695E">
        <w:rPr>
          <w:rFonts w:eastAsia="Times New Roman" w:cs="Times New Roman"/>
          <w:b/>
          <w:bCs/>
          <w:sz w:val="24"/>
          <w:szCs w:val="24"/>
        </w:rPr>
        <w:t>BH Casing</w:t>
      </w:r>
    </w:p>
    <w:p w14:paraId="34A1BB54" w14:textId="3497C105" w:rsidR="005C4306" w:rsidRPr="005C4306" w:rsidRDefault="005C4306" w:rsidP="0017630A">
      <w:pPr>
        <w:numPr>
          <w:ilvl w:val="0"/>
          <w:numId w:val="23"/>
        </w:num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5C4306">
        <w:rPr>
          <w:rFonts w:eastAsia="Times New Roman" w:cs="Times New Roman"/>
          <w:sz w:val="24"/>
          <w:szCs w:val="24"/>
        </w:rPr>
        <w:t>The BH will be fully cased up to the bottom (as required by WARMA). ALL pipes used for casing should be inspected by the client on site before lowering them</w:t>
      </w:r>
    </w:p>
    <w:p w14:paraId="46C28E96" w14:textId="77777777" w:rsidR="005C4306" w:rsidRPr="00BD695E" w:rsidRDefault="005C4306" w:rsidP="005C4306">
      <w:pPr>
        <w:numPr>
          <w:ilvl w:val="0"/>
          <w:numId w:val="24"/>
        </w:numPr>
        <w:spacing w:line="360" w:lineRule="auto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BD695E">
        <w:rPr>
          <w:rFonts w:eastAsia="Times New Roman" w:cs="Times New Roman"/>
          <w:b/>
          <w:bCs/>
          <w:sz w:val="24"/>
          <w:szCs w:val="24"/>
        </w:rPr>
        <w:t>Records &amp; Reports (</w:t>
      </w:r>
      <w:r w:rsidRPr="00BD695E">
        <w:rPr>
          <w:rFonts w:eastAsia="Times New Roman" w:cs="Times New Roman"/>
          <w:sz w:val="24"/>
          <w:szCs w:val="24"/>
        </w:rPr>
        <w:t>The report should at least contain the following information for payment to be approved)</w:t>
      </w:r>
    </w:p>
    <w:p w14:paraId="30E4EF21" w14:textId="77777777" w:rsidR="005C4306" w:rsidRPr="00BD695E" w:rsidRDefault="005C4306" w:rsidP="005C4306">
      <w:pPr>
        <w:numPr>
          <w:ilvl w:val="0"/>
          <w:numId w:val="23"/>
        </w:num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BD695E">
        <w:rPr>
          <w:rFonts w:eastAsia="Times New Roman" w:cs="Times New Roman"/>
          <w:sz w:val="24"/>
          <w:szCs w:val="24"/>
        </w:rPr>
        <w:t>Method of drilling</w:t>
      </w:r>
    </w:p>
    <w:p w14:paraId="59B68846" w14:textId="77777777" w:rsidR="005C4306" w:rsidRPr="00BD695E" w:rsidRDefault="005C4306" w:rsidP="005C4306">
      <w:pPr>
        <w:numPr>
          <w:ilvl w:val="0"/>
          <w:numId w:val="23"/>
        </w:num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BD695E">
        <w:rPr>
          <w:rFonts w:eastAsia="Times New Roman" w:cs="Times New Roman"/>
          <w:sz w:val="24"/>
          <w:szCs w:val="24"/>
        </w:rPr>
        <w:t>Diameter of the drilled hole, depth, and changes in soil formation</w:t>
      </w:r>
    </w:p>
    <w:p w14:paraId="4A96C39D" w14:textId="77777777" w:rsidR="005C4306" w:rsidRPr="00BD695E" w:rsidRDefault="005C4306" w:rsidP="005C4306">
      <w:pPr>
        <w:numPr>
          <w:ilvl w:val="0"/>
          <w:numId w:val="23"/>
        </w:num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BD695E">
        <w:rPr>
          <w:rFonts w:eastAsia="Times New Roman" w:cs="Times New Roman"/>
          <w:sz w:val="24"/>
          <w:szCs w:val="24"/>
        </w:rPr>
        <w:t>Depth and size of casing</w:t>
      </w:r>
    </w:p>
    <w:p w14:paraId="14DB443E" w14:textId="77777777" w:rsidR="005C4306" w:rsidRPr="00BD695E" w:rsidRDefault="005C4306" w:rsidP="005C4306">
      <w:pPr>
        <w:numPr>
          <w:ilvl w:val="0"/>
          <w:numId w:val="23"/>
        </w:num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BD695E">
        <w:rPr>
          <w:rFonts w:eastAsia="Times New Roman" w:cs="Times New Roman"/>
          <w:sz w:val="24"/>
          <w:szCs w:val="24"/>
        </w:rPr>
        <w:t>Depth at which the water is struck</w:t>
      </w:r>
    </w:p>
    <w:p w14:paraId="3AD5A8B5" w14:textId="77777777" w:rsidR="005C4306" w:rsidRPr="00BD695E" w:rsidRDefault="005C4306" w:rsidP="005C4306">
      <w:pPr>
        <w:numPr>
          <w:ilvl w:val="0"/>
          <w:numId w:val="23"/>
        </w:num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BD695E">
        <w:rPr>
          <w:rFonts w:eastAsia="Times New Roman" w:cs="Times New Roman"/>
          <w:sz w:val="24"/>
          <w:szCs w:val="24"/>
        </w:rPr>
        <w:t>Depth interval at which formation samples are collected</w:t>
      </w:r>
    </w:p>
    <w:p w14:paraId="31B60BB6" w14:textId="77777777" w:rsidR="005C4306" w:rsidRPr="00BD695E" w:rsidRDefault="005C4306" w:rsidP="005C4306">
      <w:pPr>
        <w:numPr>
          <w:ilvl w:val="0"/>
          <w:numId w:val="23"/>
        </w:num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BD695E">
        <w:rPr>
          <w:rFonts w:eastAsia="Times New Roman" w:cs="Times New Roman"/>
          <w:sz w:val="24"/>
          <w:szCs w:val="24"/>
        </w:rPr>
        <w:t>Problem encountered during drilling</w:t>
      </w:r>
    </w:p>
    <w:p w14:paraId="2FEC046F" w14:textId="77777777" w:rsidR="005C4306" w:rsidRDefault="005C4306" w:rsidP="005C4306">
      <w:pPr>
        <w:numPr>
          <w:ilvl w:val="0"/>
          <w:numId w:val="23"/>
        </w:num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BD695E">
        <w:rPr>
          <w:rFonts w:eastAsia="Times New Roman" w:cs="Times New Roman"/>
          <w:sz w:val="24"/>
          <w:szCs w:val="24"/>
        </w:rPr>
        <w:t>Depth, size, and description of well casing depth, size, and description of the well</w:t>
      </w:r>
      <w:r>
        <w:rPr>
          <w:rFonts w:eastAsia="Times New Roman" w:cs="Times New Roman"/>
          <w:sz w:val="24"/>
          <w:szCs w:val="24"/>
        </w:rPr>
        <w:t>.</w:t>
      </w:r>
    </w:p>
    <w:p w14:paraId="67445717" w14:textId="77777777" w:rsidR="005C4306" w:rsidRPr="00BD695E" w:rsidRDefault="005C4306" w:rsidP="005C4306">
      <w:pPr>
        <w:numPr>
          <w:ilvl w:val="0"/>
          <w:numId w:val="24"/>
        </w:numPr>
        <w:spacing w:line="360" w:lineRule="auto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BD695E">
        <w:rPr>
          <w:rFonts w:eastAsia="Times New Roman" w:cs="Times New Roman"/>
          <w:b/>
          <w:bCs/>
          <w:sz w:val="24"/>
          <w:szCs w:val="24"/>
        </w:rPr>
        <w:t>WARMA Registration</w:t>
      </w:r>
    </w:p>
    <w:p w14:paraId="43CE04F1" w14:textId="35199488" w:rsidR="005C4306" w:rsidRPr="00BD695E" w:rsidRDefault="005C4306" w:rsidP="005C4306">
      <w:pPr>
        <w:numPr>
          <w:ilvl w:val="0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BD695E">
        <w:rPr>
          <w:rFonts w:eastAsia="Times New Roman" w:cs="Times New Roman"/>
          <w:sz w:val="24"/>
          <w:szCs w:val="24"/>
          <w:lang w:eastAsia="en-GB"/>
        </w:rPr>
        <w:t xml:space="preserve">Contractor should </w:t>
      </w:r>
      <w:r>
        <w:rPr>
          <w:rFonts w:eastAsia="Times New Roman" w:cs="Times New Roman"/>
          <w:sz w:val="24"/>
          <w:szCs w:val="24"/>
          <w:lang w:eastAsia="en-GB"/>
        </w:rPr>
        <w:t>facilitate the</w:t>
      </w:r>
      <w:r w:rsidRPr="00BD695E">
        <w:rPr>
          <w:rFonts w:eastAsia="Times New Roman" w:cs="Times New Roman"/>
          <w:sz w:val="24"/>
          <w:szCs w:val="24"/>
          <w:lang w:eastAsia="en-GB"/>
        </w:rPr>
        <w:t xml:space="preserve"> WARMA Registration/permission for the</w:t>
      </w:r>
      <w:r w:rsidR="00423A90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BD695E">
        <w:rPr>
          <w:rFonts w:eastAsia="Times New Roman" w:cs="Times New Roman"/>
          <w:sz w:val="24"/>
          <w:szCs w:val="24"/>
          <w:lang w:eastAsia="en-GB"/>
        </w:rPr>
        <w:t>borehole</w:t>
      </w:r>
      <w:r>
        <w:rPr>
          <w:rFonts w:eastAsia="Times New Roman" w:cs="Times New Roman"/>
          <w:sz w:val="24"/>
          <w:szCs w:val="24"/>
          <w:lang w:eastAsia="en-GB"/>
        </w:rPr>
        <w:t xml:space="preserve"> on behalf of SNV.</w:t>
      </w:r>
    </w:p>
    <w:p w14:paraId="51A0677E" w14:textId="77777777" w:rsidR="005C4306" w:rsidRPr="00BD695E" w:rsidRDefault="005C4306" w:rsidP="005C4306">
      <w:pPr>
        <w:numPr>
          <w:ilvl w:val="0"/>
          <w:numId w:val="24"/>
        </w:numPr>
        <w:spacing w:line="360" w:lineRule="auto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BD695E">
        <w:rPr>
          <w:rFonts w:eastAsia="Times New Roman" w:cs="Times New Roman"/>
          <w:b/>
          <w:bCs/>
          <w:sz w:val="24"/>
          <w:szCs w:val="24"/>
        </w:rPr>
        <w:t>Pump Testing</w:t>
      </w:r>
    </w:p>
    <w:p w14:paraId="11AF33BA" w14:textId="77777777" w:rsidR="005C4306" w:rsidRDefault="005C4306" w:rsidP="005C4306">
      <w:pPr>
        <w:numPr>
          <w:ilvl w:val="0"/>
          <w:numId w:val="23"/>
        </w:num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BD695E">
        <w:rPr>
          <w:rFonts w:eastAsia="Times New Roman" w:cs="Times New Roman"/>
          <w:sz w:val="24"/>
          <w:szCs w:val="24"/>
        </w:rPr>
        <w:t xml:space="preserve">Pump testing will be carried out for at least </w:t>
      </w:r>
      <w:r>
        <w:rPr>
          <w:rFonts w:eastAsia="Times New Roman" w:cs="Times New Roman"/>
          <w:sz w:val="24"/>
          <w:szCs w:val="24"/>
        </w:rPr>
        <w:t xml:space="preserve">4 </w:t>
      </w:r>
      <w:proofErr w:type="spellStart"/>
      <w:r w:rsidRPr="00BD695E">
        <w:rPr>
          <w:rFonts w:eastAsia="Times New Roman" w:cs="Times New Roman"/>
          <w:sz w:val="24"/>
          <w:szCs w:val="24"/>
        </w:rPr>
        <w:t>hr</w:t>
      </w:r>
      <w:proofErr w:type="spellEnd"/>
      <w:r w:rsidRPr="00BD695E">
        <w:rPr>
          <w:rFonts w:eastAsia="Times New Roman" w:cs="Times New Roman"/>
          <w:sz w:val="24"/>
          <w:szCs w:val="24"/>
        </w:rPr>
        <w:t xml:space="preserve"> in the presence of the Client Representative</w:t>
      </w:r>
      <w:r>
        <w:rPr>
          <w:rFonts w:eastAsia="Times New Roman" w:cs="Times New Roman"/>
          <w:sz w:val="24"/>
          <w:szCs w:val="24"/>
        </w:rPr>
        <w:t>.</w:t>
      </w:r>
    </w:p>
    <w:p w14:paraId="54EB8728" w14:textId="77777777" w:rsidR="005C4306" w:rsidRDefault="005C4306" w:rsidP="00E440C8">
      <w:pPr>
        <w:rPr>
          <w:lang w:val="en-GB"/>
        </w:rPr>
      </w:pPr>
    </w:p>
    <w:p w14:paraId="2A9AE005" w14:textId="77777777" w:rsidR="005C4306" w:rsidRDefault="005C4306" w:rsidP="00E440C8">
      <w:pPr>
        <w:rPr>
          <w:lang w:val="en-GB"/>
        </w:rPr>
      </w:pPr>
    </w:p>
    <w:p w14:paraId="473B463B" w14:textId="77777777" w:rsidR="0037212F" w:rsidRDefault="0037212F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61A214F3" w14:textId="6A5A2F91" w:rsidR="001E2932" w:rsidRDefault="001E2932" w:rsidP="001E2932">
      <w:pPr>
        <w:pStyle w:val="BodyText"/>
        <w:rPr>
          <w:b/>
          <w:sz w:val="28"/>
        </w:rPr>
      </w:pPr>
    </w:p>
    <w:p w14:paraId="20DFB4DB" w14:textId="77777777" w:rsidR="001E2932" w:rsidRDefault="001E2932" w:rsidP="001E2932">
      <w:pPr>
        <w:pStyle w:val="BodyText"/>
        <w:rPr>
          <w:b/>
          <w:sz w:val="28"/>
        </w:rPr>
      </w:pPr>
    </w:p>
    <w:bookmarkEnd w:id="27"/>
    <w:p w14:paraId="220A9E39" w14:textId="77777777" w:rsidR="001E2932" w:rsidRDefault="001E2932" w:rsidP="001E2932">
      <w:pPr>
        <w:pStyle w:val="BodyText"/>
        <w:spacing w:before="6"/>
        <w:rPr>
          <w:b/>
          <w:sz w:val="21"/>
        </w:rPr>
      </w:pPr>
    </w:p>
    <w:sectPr w:rsidR="001E2932" w:rsidSect="00496E9F">
      <w:pgSz w:w="11910" w:h="16840"/>
      <w:pgMar w:top="1320" w:right="1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EA24" w14:textId="77777777" w:rsidR="00F104BE" w:rsidRDefault="00F104BE" w:rsidP="00CD7980">
      <w:r>
        <w:separator/>
      </w:r>
    </w:p>
  </w:endnote>
  <w:endnote w:type="continuationSeparator" w:id="0">
    <w:p w14:paraId="0F4F6F84" w14:textId="77777777" w:rsidR="00F104BE" w:rsidRDefault="00F104BE" w:rsidP="00CD7980">
      <w:r>
        <w:continuationSeparator/>
      </w:r>
    </w:p>
  </w:endnote>
  <w:endnote w:type="continuationNotice" w:id="1">
    <w:p w14:paraId="42EA8A3B" w14:textId="77777777" w:rsidR="00F104BE" w:rsidRDefault="00F10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2454" w14:textId="77777777" w:rsidR="003A6A5A" w:rsidRPr="003A6A5A" w:rsidRDefault="003A6A5A">
    <w:pPr>
      <w:pStyle w:val="Footer"/>
      <w:jc w:val="right"/>
      <w:rPr>
        <w:rFonts w:ascii="VAGRounded LT Light" w:hAnsi="VAGRounded LT Light"/>
        <w:sz w:val="16"/>
        <w:szCs w:val="16"/>
      </w:rPr>
    </w:pPr>
    <w:r w:rsidRPr="003A6A5A">
      <w:rPr>
        <w:rFonts w:ascii="VAGRounded LT Light" w:hAnsi="VAGRounded LT Light"/>
        <w:sz w:val="16"/>
        <w:szCs w:val="16"/>
      </w:rPr>
      <w:fldChar w:fldCharType="begin"/>
    </w:r>
    <w:r w:rsidRPr="003A6A5A">
      <w:rPr>
        <w:rFonts w:ascii="VAGRounded LT Light" w:hAnsi="VAGRounded LT Light"/>
        <w:sz w:val="16"/>
        <w:szCs w:val="16"/>
      </w:rPr>
      <w:instrText xml:space="preserve"> PAGE   \* MERGEFORMAT </w:instrText>
    </w:r>
    <w:r w:rsidRPr="003A6A5A">
      <w:rPr>
        <w:rFonts w:ascii="VAGRounded LT Light" w:hAnsi="VAGRounded LT Light"/>
        <w:sz w:val="16"/>
        <w:szCs w:val="16"/>
      </w:rPr>
      <w:fldChar w:fldCharType="separate"/>
    </w:r>
    <w:r w:rsidR="00F61A51">
      <w:rPr>
        <w:rFonts w:ascii="VAGRounded LT Light" w:hAnsi="VAGRounded LT Light"/>
        <w:noProof/>
        <w:sz w:val="16"/>
        <w:szCs w:val="16"/>
      </w:rPr>
      <w:t>1</w:t>
    </w:r>
    <w:r w:rsidRPr="003A6A5A">
      <w:rPr>
        <w:rFonts w:ascii="VAGRounded LT Light" w:hAnsi="VAGRounded LT Light"/>
        <w:noProof/>
        <w:sz w:val="16"/>
        <w:szCs w:val="16"/>
      </w:rPr>
      <w:fldChar w:fldCharType="end"/>
    </w:r>
  </w:p>
  <w:p w14:paraId="08169165" w14:textId="77777777" w:rsidR="003B3ECE" w:rsidRDefault="003B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BD51" w14:textId="77777777" w:rsidR="00F104BE" w:rsidRDefault="00F104BE" w:rsidP="00CD7980">
      <w:r>
        <w:separator/>
      </w:r>
    </w:p>
  </w:footnote>
  <w:footnote w:type="continuationSeparator" w:id="0">
    <w:p w14:paraId="58257CDD" w14:textId="77777777" w:rsidR="00F104BE" w:rsidRDefault="00F104BE" w:rsidP="00CD7980">
      <w:r>
        <w:continuationSeparator/>
      </w:r>
    </w:p>
  </w:footnote>
  <w:footnote w:type="continuationNotice" w:id="1">
    <w:p w14:paraId="3338D52D" w14:textId="77777777" w:rsidR="00F104BE" w:rsidRDefault="00F10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52C7" w14:textId="77777777" w:rsidR="003B3ECE" w:rsidRPr="00D95B5F" w:rsidRDefault="003B3ECE" w:rsidP="00D95B5F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BFA468D0">
      <w:start w:val="1"/>
      <w:numFmt w:val="lowerLetter"/>
      <w:lvlText w:val="(%1)"/>
      <w:lvlJc w:val="left"/>
    </w:lvl>
    <w:lvl w:ilvl="1" w:tplc="6D188D06">
      <w:start w:val="1"/>
      <w:numFmt w:val="bullet"/>
      <w:lvlText w:val=""/>
      <w:lvlJc w:val="left"/>
    </w:lvl>
    <w:lvl w:ilvl="2" w:tplc="B2201BB2">
      <w:start w:val="1"/>
      <w:numFmt w:val="bullet"/>
      <w:lvlText w:val=""/>
      <w:lvlJc w:val="left"/>
    </w:lvl>
    <w:lvl w:ilvl="3" w:tplc="E0FE166C">
      <w:start w:val="1"/>
      <w:numFmt w:val="bullet"/>
      <w:lvlText w:val=""/>
      <w:lvlJc w:val="left"/>
    </w:lvl>
    <w:lvl w:ilvl="4" w:tplc="85E65D7A">
      <w:start w:val="1"/>
      <w:numFmt w:val="bullet"/>
      <w:lvlText w:val=""/>
      <w:lvlJc w:val="left"/>
    </w:lvl>
    <w:lvl w:ilvl="5" w:tplc="A1ACDD80">
      <w:start w:val="1"/>
      <w:numFmt w:val="bullet"/>
      <w:lvlText w:val=""/>
      <w:lvlJc w:val="left"/>
    </w:lvl>
    <w:lvl w:ilvl="6" w:tplc="F3F8FF78">
      <w:start w:val="1"/>
      <w:numFmt w:val="bullet"/>
      <w:lvlText w:val=""/>
      <w:lvlJc w:val="left"/>
    </w:lvl>
    <w:lvl w:ilvl="7" w:tplc="4E7C3C2E">
      <w:start w:val="1"/>
      <w:numFmt w:val="bullet"/>
      <w:lvlText w:val=""/>
      <w:lvlJc w:val="left"/>
    </w:lvl>
    <w:lvl w:ilvl="8" w:tplc="0A6AD6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AB72D8D8">
      <w:start w:val="1"/>
      <w:numFmt w:val="lowerLetter"/>
      <w:lvlText w:val="(%1)"/>
      <w:lvlJc w:val="left"/>
    </w:lvl>
    <w:lvl w:ilvl="1" w:tplc="85302D0A">
      <w:start w:val="1"/>
      <w:numFmt w:val="bullet"/>
      <w:lvlText w:val=""/>
      <w:lvlJc w:val="left"/>
    </w:lvl>
    <w:lvl w:ilvl="2" w:tplc="3CD2902C">
      <w:start w:val="1"/>
      <w:numFmt w:val="bullet"/>
      <w:lvlText w:val=""/>
      <w:lvlJc w:val="left"/>
    </w:lvl>
    <w:lvl w:ilvl="3" w:tplc="5F687A7E">
      <w:start w:val="1"/>
      <w:numFmt w:val="bullet"/>
      <w:lvlText w:val=""/>
      <w:lvlJc w:val="left"/>
    </w:lvl>
    <w:lvl w:ilvl="4" w:tplc="A056902C">
      <w:start w:val="1"/>
      <w:numFmt w:val="bullet"/>
      <w:lvlText w:val=""/>
      <w:lvlJc w:val="left"/>
    </w:lvl>
    <w:lvl w:ilvl="5" w:tplc="4DBEE7B4">
      <w:start w:val="1"/>
      <w:numFmt w:val="bullet"/>
      <w:lvlText w:val=""/>
      <w:lvlJc w:val="left"/>
    </w:lvl>
    <w:lvl w:ilvl="6" w:tplc="7952C7B8">
      <w:start w:val="1"/>
      <w:numFmt w:val="bullet"/>
      <w:lvlText w:val=""/>
      <w:lvlJc w:val="left"/>
    </w:lvl>
    <w:lvl w:ilvl="7" w:tplc="60283304">
      <w:start w:val="1"/>
      <w:numFmt w:val="bullet"/>
      <w:lvlText w:val=""/>
      <w:lvlJc w:val="left"/>
    </w:lvl>
    <w:lvl w:ilvl="8" w:tplc="A0F8BD0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57BC6242">
      <w:start w:val="1"/>
      <w:numFmt w:val="bullet"/>
      <w:lvlText w:val="1"/>
      <w:lvlJc w:val="left"/>
    </w:lvl>
    <w:lvl w:ilvl="1" w:tplc="E0A00428">
      <w:start w:val="1"/>
      <w:numFmt w:val="bullet"/>
      <w:lvlText w:val=""/>
      <w:lvlJc w:val="left"/>
    </w:lvl>
    <w:lvl w:ilvl="2" w:tplc="CF58E1C6">
      <w:start w:val="1"/>
      <w:numFmt w:val="bullet"/>
      <w:lvlText w:val=""/>
      <w:lvlJc w:val="left"/>
    </w:lvl>
    <w:lvl w:ilvl="3" w:tplc="0C02063E">
      <w:start w:val="1"/>
      <w:numFmt w:val="bullet"/>
      <w:lvlText w:val=""/>
      <w:lvlJc w:val="left"/>
    </w:lvl>
    <w:lvl w:ilvl="4" w:tplc="F6F824EC">
      <w:start w:val="1"/>
      <w:numFmt w:val="bullet"/>
      <w:lvlText w:val=""/>
      <w:lvlJc w:val="left"/>
    </w:lvl>
    <w:lvl w:ilvl="5" w:tplc="B7F8262C">
      <w:start w:val="1"/>
      <w:numFmt w:val="bullet"/>
      <w:lvlText w:val=""/>
      <w:lvlJc w:val="left"/>
    </w:lvl>
    <w:lvl w:ilvl="6" w:tplc="D54C7370">
      <w:start w:val="1"/>
      <w:numFmt w:val="bullet"/>
      <w:lvlText w:val=""/>
      <w:lvlJc w:val="left"/>
    </w:lvl>
    <w:lvl w:ilvl="7" w:tplc="2092C1E2">
      <w:start w:val="1"/>
      <w:numFmt w:val="bullet"/>
      <w:lvlText w:val=""/>
      <w:lvlJc w:val="left"/>
    </w:lvl>
    <w:lvl w:ilvl="8" w:tplc="6F00DD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3E7EE480">
      <w:start w:val="1"/>
      <w:numFmt w:val="bullet"/>
      <w:lvlText w:val="4"/>
      <w:lvlJc w:val="left"/>
    </w:lvl>
    <w:lvl w:ilvl="1" w:tplc="8906324C">
      <w:start w:val="1"/>
      <w:numFmt w:val="bullet"/>
      <w:lvlText w:val=""/>
      <w:lvlJc w:val="left"/>
    </w:lvl>
    <w:lvl w:ilvl="2" w:tplc="D862D6A0">
      <w:start w:val="1"/>
      <w:numFmt w:val="bullet"/>
      <w:lvlText w:val=""/>
      <w:lvlJc w:val="left"/>
    </w:lvl>
    <w:lvl w:ilvl="3" w:tplc="63E82BB6">
      <w:start w:val="1"/>
      <w:numFmt w:val="bullet"/>
      <w:lvlText w:val=""/>
      <w:lvlJc w:val="left"/>
    </w:lvl>
    <w:lvl w:ilvl="4" w:tplc="5F00E3D4">
      <w:start w:val="1"/>
      <w:numFmt w:val="bullet"/>
      <w:lvlText w:val=""/>
      <w:lvlJc w:val="left"/>
    </w:lvl>
    <w:lvl w:ilvl="5" w:tplc="D52C9BB8">
      <w:start w:val="1"/>
      <w:numFmt w:val="bullet"/>
      <w:lvlText w:val=""/>
      <w:lvlJc w:val="left"/>
    </w:lvl>
    <w:lvl w:ilvl="6" w:tplc="83585B94">
      <w:start w:val="1"/>
      <w:numFmt w:val="bullet"/>
      <w:lvlText w:val=""/>
      <w:lvlJc w:val="left"/>
    </w:lvl>
    <w:lvl w:ilvl="7" w:tplc="B4640B4E">
      <w:start w:val="1"/>
      <w:numFmt w:val="bullet"/>
      <w:lvlText w:val=""/>
      <w:lvlJc w:val="left"/>
    </w:lvl>
    <w:lvl w:ilvl="8" w:tplc="06E2664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2696D668">
      <w:start w:val="1"/>
      <w:numFmt w:val="bullet"/>
      <w:lvlText w:val="5"/>
      <w:lvlJc w:val="left"/>
    </w:lvl>
    <w:lvl w:ilvl="1" w:tplc="04E41106">
      <w:start w:val="1"/>
      <w:numFmt w:val="bullet"/>
      <w:lvlText w:val=""/>
      <w:lvlJc w:val="left"/>
    </w:lvl>
    <w:lvl w:ilvl="2" w:tplc="802209C0">
      <w:start w:val="1"/>
      <w:numFmt w:val="bullet"/>
      <w:lvlText w:val=""/>
      <w:lvlJc w:val="left"/>
    </w:lvl>
    <w:lvl w:ilvl="3" w:tplc="698EFB88">
      <w:start w:val="1"/>
      <w:numFmt w:val="bullet"/>
      <w:lvlText w:val=""/>
      <w:lvlJc w:val="left"/>
    </w:lvl>
    <w:lvl w:ilvl="4" w:tplc="5A76C820">
      <w:start w:val="1"/>
      <w:numFmt w:val="bullet"/>
      <w:lvlText w:val=""/>
      <w:lvlJc w:val="left"/>
    </w:lvl>
    <w:lvl w:ilvl="5" w:tplc="FEB8944C">
      <w:start w:val="1"/>
      <w:numFmt w:val="bullet"/>
      <w:lvlText w:val=""/>
      <w:lvlJc w:val="left"/>
    </w:lvl>
    <w:lvl w:ilvl="6" w:tplc="B4C6B0B4">
      <w:start w:val="1"/>
      <w:numFmt w:val="bullet"/>
      <w:lvlText w:val=""/>
      <w:lvlJc w:val="left"/>
    </w:lvl>
    <w:lvl w:ilvl="7" w:tplc="6A025706">
      <w:start w:val="1"/>
      <w:numFmt w:val="bullet"/>
      <w:lvlText w:val=""/>
      <w:lvlJc w:val="left"/>
    </w:lvl>
    <w:lvl w:ilvl="8" w:tplc="14E8861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14B47DB2">
      <w:start w:val="1"/>
      <w:numFmt w:val="bullet"/>
      <w:lvlText w:val="6"/>
      <w:lvlJc w:val="left"/>
    </w:lvl>
    <w:lvl w:ilvl="1" w:tplc="9BF6D822">
      <w:start w:val="1"/>
      <w:numFmt w:val="bullet"/>
      <w:lvlText w:val=""/>
      <w:lvlJc w:val="left"/>
    </w:lvl>
    <w:lvl w:ilvl="2" w:tplc="43081D98">
      <w:start w:val="1"/>
      <w:numFmt w:val="bullet"/>
      <w:lvlText w:val=""/>
      <w:lvlJc w:val="left"/>
    </w:lvl>
    <w:lvl w:ilvl="3" w:tplc="AF7A707A">
      <w:start w:val="1"/>
      <w:numFmt w:val="bullet"/>
      <w:lvlText w:val=""/>
      <w:lvlJc w:val="left"/>
    </w:lvl>
    <w:lvl w:ilvl="4" w:tplc="6C44F252">
      <w:start w:val="1"/>
      <w:numFmt w:val="bullet"/>
      <w:lvlText w:val=""/>
      <w:lvlJc w:val="left"/>
    </w:lvl>
    <w:lvl w:ilvl="5" w:tplc="DAAA601A">
      <w:start w:val="1"/>
      <w:numFmt w:val="bullet"/>
      <w:lvlText w:val=""/>
      <w:lvlJc w:val="left"/>
    </w:lvl>
    <w:lvl w:ilvl="6" w:tplc="1AA82610">
      <w:start w:val="1"/>
      <w:numFmt w:val="bullet"/>
      <w:lvlText w:val=""/>
      <w:lvlJc w:val="left"/>
    </w:lvl>
    <w:lvl w:ilvl="7" w:tplc="AD564976">
      <w:start w:val="1"/>
      <w:numFmt w:val="bullet"/>
      <w:lvlText w:val=""/>
      <w:lvlJc w:val="left"/>
    </w:lvl>
    <w:lvl w:ilvl="8" w:tplc="BB8C991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AE963476">
      <w:start w:val="1"/>
      <w:numFmt w:val="lowerLetter"/>
      <w:lvlText w:val="%1)"/>
      <w:lvlJc w:val="left"/>
    </w:lvl>
    <w:lvl w:ilvl="1" w:tplc="0E44B13E">
      <w:start w:val="1"/>
      <w:numFmt w:val="bullet"/>
      <w:lvlText w:val=""/>
      <w:lvlJc w:val="left"/>
    </w:lvl>
    <w:lvl w:ilvl="2" w:tplc="48BCA450">
      <w:start w:val="1"/>
      <w:numFmt w:val="bullet"/>
      <w:lvlText w:val=""/>
      <w:lvlJc w:val="left"/>
    </w:lvl>
    <w:lvl w:ilvl="3" w:tplc="2A902936">
      <w:start w:val="1"/>
      <w:numFmt w:val="bullet"/>
      <w:lvlText w:val=""/>
      <w:lvlJc w:val="left"/>
    </w:lvl>
    <w:lvl w:ilvl="4" w:tplc="4F9C889C">
      <w:start w:val="1"/>
      <w:numFmt w:val="bullet"/>
      <w:lvlText w:val=""/>
      <w:lvlJc w:val="left"/>
    </w:lvl>
    <w:lvl w:ilvl="5" w:tplc="6F7079EA">
      <w:start w:val="1"/>
      <w:numFmt w:val="bullet"/>
      <w:lvlText w:val=""/>
      <w:lvlJc w:val="left"/>
    </w:lvl>
    <w:lvl w:ilvl="6" w:tplc="7FC058B6">
      <w:start w:val="1"/>
      <w:numFmt w:val="bullet"/>
      <w:lvlText w:val=""/>
      <w:lvlJc w:val="left"/>
    </w:lvl>
    <w:lvl w:ilvl="7" w:tplc="CBF62276">
      <w:start w:val="1"/>
      <w:numFmt w:val="bullet"/>
      <w:lvlText w:val=""/>
      <w:lvlJc w:val="left"/>
    </w:lvl>
    <w:lvl w:ilvl="8" w:tplc="5E6AA37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D42413FA">
      <w:start w:val="1"/>
      <w:numFmt w:val="lowerLetter"/>
      <w:lvlText w:val="%1)"/>
      <w:lvlJc w:val="left"/>
    </w:lvl>
    <w:lvl w:ilvl="1" w:tplc="BEE857E8">
      <w:start w:val="1"/>
      <w:numFmt w:val="bullet"/>
      <w:lvlText w:val=""/>
      <w:lvlJc w:val="left"/>
    </w:lvl>
    <w:lvl w:ilvl="2" w:tplc="B942B70A">
      <w:start w:val="1"/>
      <w:numFmt w:val="bullet"/>
      <w:lvlText w:val=""/>
      <w:lvlJc w:val="left"/>
    </w:lvl>
    <w:lvl w:ilvl="3" w:tplc="A4165540">
      <w:start w:val="1"/>
      <w:numFmt w:val="bullet"/>
      <w:lvlText w:val=""/>
      <w:lvlJc w:val="left"/>
    </w:lvl>
    <w:lvl w:ilvl="4" w:tplc="DE027336">
      <w:start w:val="1"/>
      <w:numFmt w:val="bullet"/>
      <w:lvlText w:val=""/>
      <w:lvlJc w:val="left"/>
    </w:lvl>
    <w:lvl w:ilvl="5" w:tplc="57501DDE">
      <w:start w:val="1"/>
      <w:numFmt w:val="bullet"/>
      <w:lvlText w:val=""/>
      <w:lvlJc w:val="left"/>
    </w:lvl>
    <w:lvl w:ilvl="6" w:tplc="252ECF70">
      <w:start w:val="1"/>
      <w:numFmt w:val="bullet"/>
      <w:lvlText w:val=""/>
      <w:lvlJc w:val="left"/>
    </w:lvl>
    <w:lvl w:ilvl="7" w:tplc="9618C11C">
      <w:start w:val="1"/>
      <w:numFmt w:val="bullet"/>
      <w:lvlText w:val=""/>
      <w:lvlJc w:val="left"/>
    </w:lvl>
    <w:lvl w:ilvl="8" w:tplc="F3F6E52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AF04DD72">
      <w:start w:val="1"/>
      <w:numFmt w:val="lowerLetter"/>
      <w:lvlText w:val="%1)"/>
      <w:lvlJc w:val="left"/>
    </w:lvl>
    <w:lvl w:ilvl="1" w:tplc="23748816">
      <w:start w:val="1"/>
      <w:numFmt w:val="bullet"/>
      <w:lvlText w:val=""/>
      <w:lvlJc w:val="left"/>
    </w:lvl>
    <w:lvl w:ilvl="2" w:tplc="5566A1E6">
      <w:start w:val="1"/>
      <w:numFmt w:val="bullet"/>
      <w:lvlText w:val=""/>
      <w:lvlJc w:val="left"/>
    </w:lvl>
    <w:lvl w:ilvl="3" w:tplc="87BA6ED0">
      <w:start w:val="1"/>
      <w:numFmt w:val="bullet"/>
      <w:lvlText w:val=""/>
      <w:lvlJc w:val="left"/>
    </w:lvl>
    <w:lvl w:ilvl="4" w:tplc="7A046946">
      <w:start w:val="1"/>
      <w:numFmt w:val="bullet"/>
      <w:lvlText w:val=""/>
      <w:lvlJc w:val="left"/>
    </w:lvl>
    <w:lvl w:ilvl="5" w:tplc="1F58D99E">
      <w:start w:val="1"/>
      <w:numFmt w:val="bullet"/>
      <w:lvlText w:val=""/>
      <w:lvlJc w:val="left"/>
    </w:lvl>
    <w:lvl w:ilvl="6" w:tplc="033C78AC">
      <w:start w:val="1"/>
      <w:numFmt w:val="bullet"/>
      <w:lvlText w:val=""/>
      <w:lvlJc w:val="left"/>
    </w:lvl>
    <w:lvl w:ilvl="7" w:tplc="FB30F274">
      <w:start w:val="1"/>
      <w:numFmt w:val="bullet"/>
      <w:lvlText w:val=""/>
      <w:lvlJc w:val="left"/>
    </w:lvl>
    <w:lvl w:ilvl="8" w:tplc="DFB6E302">
      <w:start w:val="1"/>
      <w:numFmt w:val="bullet"/>
      <w:lvlText w:val=""/>
      <w:lvlJc w:val="left"/>
    </w:lvl>
  </w:abstractNum>
  <w:abstractNum w:abstractNumId="9" w15:restartNumberingAfterBreak="0">
    <w:nsid w:val="116C7FC2"/>
    <w:multiLevelType w:val="multilevel"/>
    <w:tmpl w:val="13FA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F01E5A"/>
    <w:multiLevelType w:val="hybridMultilevel"/>
    <w:tmpl w:val="A0F4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A3031"/>
    <w:multiLevelType w:val="hybridMultilevel"/>
    <w:tmpl w:val="E314FC60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3A2A2315"/>
    <w:multiLevelType w:val="hybridMultilevel"/>
    <w:tmpl w:val="32C4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5988"/>
    <w:multiLevelType w:val="hybridMultilevel"/>
    <w:tmpl w:val="1852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E07BA"/>
    <w:multiLevelType w:val="hybridMultilevel"/>
    <w:tmpl w:val="3698D032"/>
    <w:lvl w:ilvl="0" w:tplc="90743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712C6"/>
    <w:multiLevelType w:val="hybridMultilevel"/>
    <w:tmpl w:val="C930D7DA"/>
    <w:lvl w:ilvl="0" w:tplc="3E4416B8">
      <w:start w:val="1"/>
      <w:numFmt w:val="bullet"/>
      <w:lvlText w:val="●"/>
      <w:lvlJc w:val="left"/>
      <w:pPr>
        <w:ind w:left="227" w:hanging="227"/>
      </w:pPr>
      <w:rPr>
        <w:rFonts w:ascii="Verdana" w:hAnsi="Verdana" w:hint="default"/>
      </w:rPr>
    </w:lvl>
    <w:lvl w:ilvl="1" w:tplc="BA3E7FAC">
      <w:start w:val="1"/>
      <w:numFmt w:val="bullet"/>
      <w:lvlText w:val="●"/>
      <w:lvlJc w:val="left"/>
      <w:pPr>
        <w:ind w:left="454" w:hanging="227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526F62"/>
    <w:multiLevelType w:val="hybridMultilevel"/>
    <w:tmpl w:val="9CC25BFC"/>
    <w:lvl w:ilvl="0" w:tplc="86AA97B4">
      <w:numFmt w:val="bullet"/>
      <w:lvlText w:val="-"/>
      <w:lvlJc w:val="left"/>
      <w:pPr>
        <w:ind w:left="814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66F06078"/>
    <w:multiLevelType w:val="hybridMultilevel"/>
    <w:tmpl w:val="4C548050"/>
    <w:lvl w:ilvl="0" w:tplc="0413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 w15:restartNumberingAfterBreak="0">
    <w:nsid w:val="6D701FAB"/>
    <w:multiLevelType w:val="multilevel"/>
    <w:tmpl w:val="532AE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439B6"/>
    <w:multiLevelType w:val="hybridMultilevel"/>
    <w:tmpl w:val="93A8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C663B"/>
    <w:multiLevelType w:val="hybridMultilevel"/>
    <w:tmpl w:val="436ACDD0"/>
    <w:lvl w:ilvl="0" w:tplc="C9DC8F7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734CC"/>
    <w:multiLevelType w:val="multilevel"/>
    <w:tmpl w:val="739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94054E"/>
    <w:multiLevelType w:val="hybridMultilevel"/>
    <w:tmpl w:val="DDEE7D64"/>
    <w:lvl w:ilvl="0" w:tplc="47AE30A0">
      <w:start w:val="1"/>
      <w:numFmt w:val="bullet"/>
      <w:lvlText w:val=""/>
      <w:lvlJc w:val="left"/>
      <w:pPr>
        <w:ind w:left="720" w:firstLine="1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F1DC8"/>
    <w:multiLevelType w:val="hybridMultilevel"/>
    <w:tmpl w:val="6D6C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2687">
    <w:abstractNumId w:val="0"/>
  </w:num>
  <w:num w:numId="2" w16cid:durableId="1181046513">
    <w:abstractNumId w:val="1"/>
  </w:num>
  <w:num w:numId="3" w16cid:durableId="1011832641">
    <w:abstractNumId w:val="2"/>
  </w:num>
  <w:num w:numId="4" w16cid:durableId="427048821">
    <w:abstractNumId w:val="3"/>
  </w:num>
  <w:num w:numId="5" w16cid:durableId="499271951">
    <w:abstractNumId w:val="4"/>
  </w:num>
  <w:num w:numId="6" w16cid:durableId="1697582742">
    <w:abstractNumId w:val="5"/>
  </w:num>
  <w:num w:numId="7" w16cid:durableId="735396261">
    <w:abstractNumId w:val="6"/>
  </w:num>
  <w:num w:numId="8" w16cid:durableId="809592364">
    <w:abstractNumId w:val="7"/>
  </w:num>
  <w:num w:numId="9" w16cid:durableId="246502751">
    <w:abstractNumId w:val="8"/>
  </w:num>
  <w:num w:numId="10" w16cid:durableId="380903404">
    <w:abstractNumId w:val="19"/>
  </w:num>
  <w:num w:numId="11" w16cid:durableId="1209027404">
    <w:abstractNumId w:val="23"/>
  </w:num>
  <w:num w:numId="12" w16cid:durableId="1247692346">
    <w:abstractNumId w:val="13"/>
  </w:num>
  <w:num w:numId="13" w16cid:durableId="1568881018">
    <w:abstractNumId w:val="22"/>
  </w:num>
  <w:num w:numId="14" w16cid:durableId="1660572614">
    <w:abstractNumId w:val="10"/>
  </w:num>
  <w:num w:numId="15" w16cid:durableId="2129087054">
    <w:abstractNumId w:val="15"/>
  </w:num>
  <w:num w:numId="16" w16cid:durableId="1859810320">
    <w:abstractNumId w:val="11"/>
  </w:num>
  <w:num w:numId="17" w16cid:durableId="1259556404">
    <w:abstractNumId w:val="16"/>
  </w:num>
  <w:num w:numId="18" w16cid:durableId="645203081">
    <w:abstractNumId w:val="17"/>
  </w:num>
  <w:num w:numId="19" w16cid:durableId="2069527969">
    <w:abstractNumId w:val="12"/>
  </w:num>
  <w:num w:numId="20" w16cid:durableId="1410081484">
    <w:abstractNumId w:val="21"/>
  </w:num>
  <w:num w:numId="21" w16cid:durableId="653684229">
    <w:abstractNumId w:val="9"/>
  </w:num>
  <w:num w:numId="22" w16cid:durableId="2127187084">
    <w:abstractNumId w:val="18"/>
  </w:num>
  <w:num w:numId="23" w16cid:durableId="515920468">
    <w:abstractNumId w:val="20"/>
  </w:num>
  <w:num w:numId="24" w16cid:durableId="3082929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tjQ0NTY0MzM3MDJV0lEKTi0uzszPAymwrAUAL1yavCwAAAA="/>
  </w:docVars>
  <w:rsids>
    <w:rsidRoot w:val="00416544"/>
    <w:rsid w:val="00000E18"/>
    <w:rsid w:val="00002520"/>
    <w:rsid w:val="00012E3A"/>
    <w:rsid w:val="00061740"/>
    <w:rsid w:val="000842D1"/>
    <w:rsid w:val="0009065E"/>
    <w:rsid w:val="000A0AEA"/>
    <w:rsid w:val="000C20BA"/>
    <w:rsid w:val="000C4C55"/>
    <w:rsid w:val="000D1FCA"/>
    <w:rsid w:val="000F4A7C"/>
    <w:rsid w:val="001026CF"/>
    <w:rsid w:val="001304BE"/>
    <w:rsid w:val="00137937"/>
    <w:rsid w:val="0014011E"/>
    <w:rsid w:val="00160896"/>
    <w:rsid w:val="00196BD5"/>
    <w:rsid w:val="00196CF3"/>
    <w:rsid w:val="001A425D"/>
    <w:rsid w:val="001B1162"/>
    <w:rsid w:val="001E2932"/>
    <w:rsid w:val="001F0A89"/>
    <w:rsid w:val="001F0FB6"/>
    <w:rsid w:val="001F46DC"/>
    <w:rsid w:val="001F4874"/>
    <w:rsid w:val="001F5779"/>
    <w:rsid w:val="0020749F"/>
    <w:rsid w:val="002113A6"/>
    <w:rsid w:val="00221A4B"/>
    <w:rsid w:val="00234E49"/>
    <w:rsid w:val="002376B2"/>
    <w:rsid w:val="002640D6"/>
    <w:rsid w:val="0029363D"/>
    <w:rsid w:val="002B1C18"/>
    <w:rsid w:val="002B2FA5"/>
    <w:rsid w:val="002F6D20"/>
    <w:rsid w:val="002F71D4"/>
    <w:rsid w:val="003003F6"/>
    <w:rsid w:val="00303447"/>
    <w:rsid w:val="00323764"/>
    <w:rsid w:val="00346D1B"/>
    <w:rsid w:val="0035485E"/>
    <w:rsid w:val="00354915"/>
    <w:rsid w:val="0037212F"/>
    <w:rsid w:val="003A6A5A"/>
    <w:rsid w:val="003B05F7"/>
    <w:rsid w:val="003B099E"/>
    <w:rsid w:val="003B3ECE"/>
    <w:rsid w:val="003E75E3"/>
    <w:rsid w:val="00416544"/>
    <w:rsid w:val="00416A9B"/>
    <w:rsid w:val="00423A90"/>
    <w:rsid w:val="00427851"/>
    <w:rsid w:val="00456167"/>
    <w:rsid w:val="00487D90"/>
    <w:rsid w:val="00490B74"/>
    <w:rsid w:val="00496008"/>
    <w:rsid w:val="00496E9F"/>
    <w:rsid w:val="004B45B4"/>
    <w:rsid w:val="004C0670"/>
    <w:rsid w:val="004C1794"/>
    <w:rsid w:val="004F3171"/>
    <w:rsid w:val="005053C2"/>
    <w:rsid w:val="0051394D"/>
    <w:rsid w:val="00521879"/>
    <w:rsid w:val="00530DC8"/>
    <w:rsid w:val="005369F7"/>
    <w:rsid w:val="00545329"/>
    <w:rsid w:val="005A65DE"/>
    <w:rsid w:val="005B3EC2"/>
    <w:rsid w:val="005B5721"/>
    <w:rsid w:val="005C4306"/>
    <w:rsid w:val="005C7F93"/>
    <w:rsid w:val="006036E7"/>
    <w:rsid w:val="00643D5C"/>
    <w:rsid w:val="00681FB1"/>
    <w:rsid w:val="006856F5"/>
    <w:rsid w:val="00687834"/>
    <w:rsid w:val="006C05E1"/>
    <w:rsid w:val="006D151A"/>
    <w:rsid w:val="006D70D5"/>
    <w:rsid w:val="006E11AC"/>
    <w:rsid w:val="006F023C"/>
    <w:rsid w:val="006F6B64"/>
    <w:rsid w:val="00714F48"/>
    <w:rsid w:val="0072547E"/>
    <w:rsid w:val="007619C3"/>
    <w:rsid w:val="0077524F"/>
    <w:rsid w:val="00777FAC"/>
    <w:rsid w:val="007B78E1"/>
    <w:rsid w:val="007C2DD9"/>
    <w:rsid w:val="007F58AF"/>
    <w:rsid w:val="007F5D87"/>
    <w:rsid w:val="00805A9B"/>
    <w:rsid w:val="0081738E"/>
    <w:rsid w:val="00823CD3"/>
    <w:rsid w:val="00844FD4"/>
    <w:rsid w:val="00880717"/>
    <w:rsid w:val="00884E2F"/>
    <w:rsid w:val="008B3C32"/>
    <w:rsid w:val="008C1758"/>
    <w:rsid w:val="008C6C34"/>
    <w:rsid w:val="008D2F33"/>
    <w:rsid w:val="00932CEF"/>
    <w:rsid w:val="009564B7"/>
    <w:rsid w:val="009637C8"/>
    <w:rsid w:val="00963E40"/>
    <w:rsid w:val="00974A00"/>
    <w:rsid w:val="00980800"/>
    <w:rsid w:val="009B2D02"/>
    <w:rsid w:val="009B680E"/>
    <w:rsid w:val="009B6D91"/>
    <w:rsid w:val="009E2B07"/>
    <w:rsid w:val="009E2ED4"/>
    <w:rsid w:val="009F1814"/>
    <w:rsid w:val="009F5426"/>
    <w:rsid w:val="00A112D9"/>
    <w:rsid w:val="00A46236"/>
    <w:rsid w:val="00A469A1"/>
    <w:rsid w:val="00A6112D"/>
    <w:rsid w:val="00A6310B"/>
    <w:rsid w:val="00A63DDF"/>
    <w:rsid w:val="00A749A4"/>
    <w:rsid w:val="00A81275"/>
    <w:rsid w:val="00A8754E"/>
    <w:rsid w:val="00A904B2"/>
    <w:rsid w:val="00A90B1B"/>
    <w:rsid w:val="00A96C89"/>
    <w:rsid w:val="00AE75EF"/>
    <w:rsid w:val="00AF167C"/>
    <w:rsid w:val="00B35FA4"/>
    <w:rsid w:val="00B46167"/>
    <w:rsid w:val="00B53730"/>
    <w:rsid w:val="00B917D5"/>
    <w:rsid w:val="00B94EF1"/>
    <w:rsid w:val="00BE6985"/>
    <w:rsid w:val="00BF158A"/>
    <w:rsid w:val="00C31957"/>
    <w:rsid w:val="00C5647B"/>
    <w:rsid w:val="00C67F97"/>
    <w:rsid w:val="00C92A8E"/>
    <w:rsid w:val="00CD7980"/>
    <w:rsid w:val="00D160B7"/>
    <w:rsid w:val="00D7497A"/>
    <w:rsid w:val="00D95B5F"/>
    <w:rsid w:val="00DB4B54"/>
    <w:rsid w:val="00DD115E"/>
    <w:rsid w:val="00DF1A8F"/>
    <w:rsid w:val="00E34D43"/>
    <w:rsid w:val="00E36A35"/>
    <w:rsid w:val="00E440C8"/>
    <w:rsid w:val="00E53F86"/>
    <w:rsid w:val="00E71274"/>
    <w:rsid w:val="00EA2BDA"/>
    <w:rsid w:val="00EA6D30"/>
    <w:rsid w:val="00ED1F6C"/>
    <w:rsid w:val="00F032F5"/>
    <w:rsid w:val="00F104BE"/>
    <w:rsid w:val="00F10A1E"/>
    <w:rsid w:val="00F413E9"/>
    <w:rsid w:val="00F43A69"/>
    <w:rsid w:val="00F61A51"/>
    <w:rsid w:val="00F63C77"/>
    <w:rsid w:val="00F71425"/>
    <w:rsid w:val="00F82B07"/>
    <w:rsid w:val="00FA2419"/>
    <w:rsid w:val="00FA6EAF"/>
    <w:rsid w:val="00FE4284"/>
    <w:rsid w:val="4A6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95C33"/>
  <w15:chartTrackingRefBased/>
  <w15:docId w15:val="{78723714-A763-4BF3-B695-783DF04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B5F"/>
    <w:pPr>
      <w:keepNext/>
      <w:spacing w:before="240" w:after="60"/>
      <w:outlineLvl w:val="0"/>
    </w:pPr>
    <w:rPr>
      <w:rFonts w:ascii="Verdana" w:eastAsia="Times New Roman" w:hAnsi="Verdana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B5F"/>
    <w:pPr>
      <w:keepNext/>
      <w:spacing w:before="240" w:after="60"/>
      <w:outlineLvl w:val="1"/>
    </w:pPr>
    <w:rPr>
      <w:rFonts w:ascii="Verdana" w:eastAsia="Times New Roman" w:hAnsi="Verdana" w:cs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5F7"/>
    <w:pPr>
      <w:keepNext/>
      <w:spacing w:before="240" w:after="60"/>
      <w:outlineLvl w:val="2"/>
    </w:pPr>
    <w:rPr>
      <w:rFonts w:ascii="Verdana" w:eastAsia="Times New Roman" w:hAnsi="Verdana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D91"/>
    <w:pPr>
      <w:keepNext/>
      <w:spacing w:before="240" w:after="60"/>
      <w:outlineLvl w:val="3"/>
    </w:pPr>
    <w:rPr>
      <w:rFonts w:ascii="Verdana" w:eastAsia="Times New Roman" w:hAnsi="Verdana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2D"/>
    <w:pPr>
      <w:ind w:left="708"/>
    </w:pPr>
  </w:style>
  <w:style w:type="paragraph" w:styleId="NoSpacing">
    <w:name w:val="No Spacing"/>
    <w:link w:val="NoSpacingChar"/>
    <w:uiPriority w:val="1"/>
    <w:qFormat/>
    <w:rsid w:val="00805A9B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rsid w:val="00E53F86"/>
    <w:rPr>
      <w:rFonts w:cs="Times New Roman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00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3F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003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980"/>
  </w:style>
  <w:style w:type="paragraph" w:styleId="Footer">
    <w:name w:val="footer"/>
    <w:basedOn w:val="Normal"/>
    <w:link w:val="FooterChar"/>
    <w:uiPriority w:val="99"/>
    <w:unhideWhenUsed/>
    <w:rsid w:val="00CD7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80"/>
  </w:style>
  <w:style w:type="paragraph" w:styleId="Revision">
    <w:name w:val="Revision"/>
    <w:hidden/>
    <w:uiPriority w:val="99"/>
    <w:semiHidden/>
    <w:rsid w:val="00884E2F"/>
    <w:rPr>
      <w:lang w:eastAsia="en-US"/>
    </w:rPr>
  </w:style>
  <w:style w:type="table" w:styleId="TableGrid">
    <w:name w:val="Table Grid"/>
    <w:basedOn w:val="TableNormal"/>
    <w:uiPriority w:val="39"/>
    <w:rsid w:val="0088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D95B5F"/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D95B5F"/>
    <w:rPr>
      <w:rFonts w:ascii="Verdana" w:eastAsia="Times New Roman" w:hAnsi="Verdana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3B05F7"/>
    <w:rPr>
      <w:rFonts w:ascii="Verdana" w:eastAsia="Times New Roman" w:hAnsi="Verdana" w:cs="Times New Roman"/>
      <w:b/>
      <w:bCs/>
      <w:szCs w:val="26"/>
    </w:rPr>
  </w:style>
  <w:style w:type="character" w:customStyle="1" w:styleId="Heading4Char">
    <w:name w:val="Heading 4 Char"/>
    <w:link w:val="Heading4"/>
    <w:uiPriority w:val="9"/>
    <w:rsid w:val="009B6D91"/>
    <w:rPr>
      <w:rFonts w:ascii="Verdana" w:eastAsia="Times New Roman" w:hAnsi="Verdana" w:cs="Times New Roman"/>
      <w:b/>
      <w:bCs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3ECE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B3ECE"/>
  </w:style>
  <w:style w:type="paragraph" w:styleId="TOC2">
    <w:name w:val="toc 2"/>
    <w:basedOn w:val="Normal"/>
    <w:next w:val="Normal"/>
    <w:autoRedefine/>
    <w:uiPriority w:val="39"/>
    <w:unhideWhenUsed/>
    <w:rsid w:val="003B3ECE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B3ECE"/>
    <w:pPr>
      <w:tabs>
        <w:tab w:val="left" w:pos="1100"/>
        <w:tab w:val="right" w:leader="dot" w:pos="9710"/>
      </w:tabs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3B3ECE"/>
    <w:pPr>
      <w:ind w:left="600"/>
    </w:pPr>
  </w:style>
  <w:style w:type="paragraph" w:customStyle="1" w:styleId="paragraph">
    <w:name w:val="paragraph"/>
    <w:basedOn w:val="Normal"/>
    <w:rsid w:val="00207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20749F"/>
  </w:style>
  <w:style w:type="character" w:customStyle="1" w:styleId="eop">
    <w:name w:val="eop"/>
    <w:rsid w:val="0020749F"/>
  </w:style>
  <w:style w:type="paragraph" w:customStyle="1" w:styleId="Withspacing">
    <w:name w:val="With spacing"/>
    <w:basedOn w:val="Normal"/>
    <w:uiPriority w:val="1"/>
    <w:qFormat/>
    <w:rsid w:val="00F032F5"/>
    <w:pPr>
      <w:spacing w:after="240" w:line="240" w:lineRule="atLeast"/>
    </w:pPr>
    <w:rPr>
      <w:rFonts w:ascii="Verdana" w:eastAsia="Verdana" w:hAnsi="Verdana" w:cs="Times New Roman"/>
      <w:sz w:val="17"/>
      <w:szCs w:val="22"/>
      <w:lang w:val="en-GB"/>
    </w:rPr>
  </w:style>
  <w:style w:type="paragraph" w:customStyle="1" w:styleId="m-95281752675526348msolistparagraph">
    <w:name w:val="m_-95281752675526348msolistparagraph"/>
    <w:basedOn w:val="Normal"/>
    <w:rsid w:val="00A46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2932"/>
    <w:pPr>
      <w:widowControl w:val="0"/>
      <w:autoSpaceDE w:val="0"/>
      <w:autoSpaceDN w:val="0"/>
    </w:pPr>
    <w:rPr>
      <w:rFonts w:ascii="Verdana" w:eastAsia="Verdana" w:hAnsi="Verdana" w:cs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2932"/>
    <w:rPr>
      <w:rFonts w:ascii="Verdana" w:eastAsia="Verdana" w:hAnsi="Verdana" w:cs="Verdana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E2932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ambara\Downloads\04.%20RFQ%20for%20SamsungMobilePh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803edeca134f31a13fdb8b3b4be34d xmlns="e387ade4-6730-4aab-9d7a-b895e19528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b0a6a583-46b6-4300-97aa-e8b4e913125d</TermId>
        </TermInfo>
      </Terms>
    </i2803edeca134f31a13fdb8b3b4be34d>
    <fa9eb757bb26455fa833eacb309c3afd xmlns="e387ade4-6730-4aab-9d7a-b895e19528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Contracting and Procurement</TermName>
          <TermId xmlns="http://schemas.microsoft.com/office/infopath/2007/PartnerControls">ea022357-5ec6-4f8b-a8b9-439d5a604ba1</TermId>
        </TermInfo>
      </Terms>
    </fa9eb757bb26455fa833eacb309c3afd>
    <Approval-Comments xmlns="e387ade4-6730-4aab-9d7a-b895e19528e3" xsi:nil="true"/>
    <adb6d10904b34eeda4b6f1de5c5619de xmlns="e387ade4-6730-4aab-9d7a-b895e19528e3">
      <Terms xmlns="http://schemas.microsoft.com/office/infopath/2007/PartnerControls"/>
    </adb6d10904b34eeda4b6f1de5c5619de>
    <TaxCatchAll xmlns="e387ade4-6730-4aab-9d7a-b895e19528e3">
      <Value>8</Value>
      <Value>10</Value>
      <Value>1</Value>
    </TaxCatchAll>
    <Approved xmlns="e387ade4-6730-4aab-9d7a-b895e19528e3">Approved</Approved>
    <n73fe00915e047b9b000031da954def1 xmlns="e387ade4-6730-4aab-9d7a-b895e19528e3">
      <Terms xmlns="http://schemas.microsoft.com/office/infopath/2007/PartnerControls"/>
    </n73fe00915e047b9b000031da954def1>
  </documentManagement>
</p:properties>
</file>

<file path=customXml/item3.xml><?xml version="1.0" encoding="utf-8"?>
<?mso-contentType ?>
<SharedContentType xmlns="Microsoft.SharePoint.Taxonomy.ContentTypeSync" SourceId="9d7329dd-438a-4558-bb02-8c32828ba005" ContentTypeId="0x0101004C915BD6ACC95C4EA1FAC24A2F7982B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struction" ma:contentTypeID="0x0101004C915BD6ACC95C4EA1FAC24A2F7982B800EE047977AC6DAC4C8DC12FEC266DC2B0" ma:contentTypeVersion="14" ma:contentTypeDescription="A Work Instruction is the most detailed description of a task" ma:contentTypeScope="" ma:versionID="f4b19b5a46a86a96e9c204b60bc230ce">
  <xsd:schema xmlns:xsd="http://www.w3.org/2001/XMLSchema" xmlns:xs="http://www.w3.org/2001/XMLSchema" xmlns:p="http://schemas.microsoft.com/office/2006/metadata/properties" xmlns:ns2="e387ade4-6730-4aab-9d7a-b895e19528e3" targetNamespace="http://schemas.microsoft.com/office/2006/metadata/properties" ma:root="true" ma:fieldsID="41046cc9410a5e76badf1c26f8c0381f" ns2:_=""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Approval-Comments" minOccurs="0"/>
                <xsd:element ref="ns2:Approved" minOccurs="0"/>
                <xsd:element ref="ns2:TaxCatchAll" minOccurs="0"/>
                <xsd:element ref="ns2:TaxCatchAllLabel" minOccurs="0"/>
                <xsd:element ref="ns2:adb6d10904b34eeda4b6f1de5c5619de" minOccurs="0"/>
                <xsd:element ref="ns2:i2803edeca134f31a13fdb8b3b4be34d" minOccurs="0"/>
                <xsd:element ref="ns2:fa9eb757bb26455fa833eacb309c3afd" minOccurs="0"/>
                <xsd:element ref="ns2:n73fe00915e047b9b000031da954de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Approval-Comments" ma:index="6" nillable="true" ma:displayName="Approval-Comments" ma:description="Please explain to the submitter why you Approve or Reject" ma:internalName="Approval_x002d_Comments">
      <xsd:simpleType>
        <xsd:restriction base="dms:Note">
          <xsd:maxLength value="255"/>
        </xsd:restriction>
      </xsd:simpleType>
    </xsd:element>
    <xsd:element name="Approved" ma:index="7" nillable="true" ma:displayName="Approved" ma:default="Pending" ma:format="RadioButtons" ma:internalName="Approved">
      <xsd:simpleType>
        <xsd:restriction base="dms:Choice">
          <xsd:enumeration value="Approved"/>
          <xsd:enumeration value="Rejected"/>
          <xsd:enumeration value="Pending"/>
        </xsd:restriction>
      </xsd:simpleType>
    </xsd:element>
    <xsd:element name="TaxCatchAll" ma:index="8" nillable="true" ma:displayName="Taxonomy Catch All Column" ma:hidden="true" ma:list="{60745df5-ceb0-4f79-b126-4d6032aff4b8}" ma:internalName="TaxCatchAll" ma:showField="CatchAllData" ma:web="994f57b5-776c-4c0d-83ba-ade53d2b3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0745df5-ceb0-4f79-b126-4d6032aff4b8}" ma:internalName="TaxCatchAllLabel" ma:readOnly="true" ma:showField="CatchAllDataLabel" ma:web="994f57b5-776c-4c0d-83ba-ade53d2b3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b6d10904b34eeda4b6f1de5c5619de" ma:index="10" nillable="true" ma:taxonomy="true" ma:internalName="adb6d10904b34eeda4b6f1de5c5619de" ma:taxonomyFieldName="Topics" ma:displayName="Topics" ma:default="" ma:fieldId="{adb6d109-04b3-4eed-a4b6-f1de5c5619de}" ma:taxonomyMulti="true" ma:sspId="9d7329dd-438a-4558-bb02-8c32828ba005" ma:termSetId="23d55ef9-2cfb-4312-a973-f5abc3ece6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803edeca134f31a13fdb8b3b4be34d" ma:index="14" nillable="true" ma:taxonomy="true" ma:internalName="i2803edeca134f31a13fdb8b3b4be34d" ma:taxonomyFieldName="Country" ma:displayName="Country" ma:default="" ma:fieldId="{22803ede-ca13-4f31-a13f-db8b3b4be34d}" ma:taxonomyMulti="true" ma:sspId="9d7329dd-438a-4558-bb02-8c32828ba005" ma:termSetId="637c8bb2-1ff7-4f1e-b43c-ada9c10da9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9eb757bb26455fa833eacb309c3afd" ma:index="16" ma:taxonomy="true" ma:internalName="fa9eb757bb26455fa833eacb309c3afd" ma:taxonomyFieldName="Policy_x002d_area" ma:displayName="Policy-area" ma:readOnly="false" ma:default="" ma:fieldId="{fa9eb757-bb26-455f-a833-eacb309c3afd}" ma:sspId="9d7329dd-438a-4558-bb02-8c32828ba005" ma:termSetId="1e78ef10-2362-4814-9b8d-dc121bc395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fe00915e047b9b000031da954def1" ma:index="18" nillable="true" ma:taxonomy="true" ma:internalName="n73fe00915e047b9b000031da954def1" ma:taxonomyFieldName="Procedure" ma:displayName="Procedure" ma:default="" ma:fieldId="{773fe009-15e0-47b9-b000-031da954def1}" ma:sspId="9d7329dd-438a-4558-bb02-8c32828ba005" ma:termSetId="dc1f7b54-3717-43cb-b311-5934102205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E6AE-89F1-4D70-833A-31FD47145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2F701-0B9E-4494-9B5A-8D72E1F55060}">
  <ds:schemaRefs>
    <ds:schemaRef ds:uri="http://schemas.microsoft.com/office/2006/metadata/properties"/>
    <ds:schemaRef ds:uri="http://schemas.microsoft.com/office/infopath/2007/PartnerControls"/>
    <ds:schemaRef ds:uri="e387ade4-6730-4aab-9d7a-b895e19528e3"/>
  </ds:schemaRefs>
</ds:datastoreItem>
</file>

<file path=customXml/itemProps3.xml><?xml version="1.0" encoding="utf-8"?>
<ds:datastoreItem xmlns:ds="http://schemas.openxmlformats.org/officeDocument/2006/customXml" ds:itemID="{F28883D6-8A85-4596-B859-B4991EEFD7B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4A1FD6-1304-4238-AC7F-79E207CC9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0C303A-B9DB-415A-9570-AC8382F7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 RFQ for SamsungMobilePhone</Template>
  <TotalTime>4</TotalTime>
  <Pages>9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 Sample RFQ for Goods Package</vt:lpstr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Sample RFQ for Goods Package</dc:title>
  <dc:subject/>
  <dc:creator>Bernard Zambara</dc:creator>
  <cp:keywords/>
  <cp:lastModifiedBy>Kalimbwe, Arthur</cp:lastModifiedBy>
  <cp:revision>3</cp:revision>
  <cp:lastPrinted>2020-10-08T07:37:00Z</cp:lastPrinted>
  <dcterms:created xsi:type="dcterms:W3CDTF">2022-08-18T08:26:00Z</dcterms:created>
  <dcterms:modified xsi:type="dcterms:W3CDTF">2022-08-18T08:56:00Z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0x0101004C915BD6ACC95C4EA1FAC24A2F7982B800EE047977AC6DAC4C8DC12FEC266DC2B0</vt:lpwstr>
  </property>
  <property fmtid="{D5CDD505-2E9C-101B-9397-08002B2CF9AE}" pid="3" name="fa9eb757bb26455fa833eacb309c3afd">
    <vt:lpwstr/>
  </property>
  <property fmtid="{D5CDD505-2E9C-101B-9397-08002B2CF9AE}" pid="4" name="Procedure">
    <vt:lpwstr/>
  </property>
  <property fmtid="{D5CDD505-2E9C-101B-9397-08002B2CF9AE}" pid="5" name="i2803edeca134f31a13fdb8b3b4be34d">
    <vt:lpwstr/>
  </property>
  <property fmtid="{D5CDD505-2E9C-101B-9397-08002B2CF9AE}" pid="6" name="adb6d10904b34eeda4b6f1de5c5619de">
    <vt:lpwstr/>
  </property>
  <property fmtid="{D5CDD505-2E9C-101B-9397-08002B2CF9AE}" pid="7" name="OrgUnit">
    <vt:lpwstr>1;#Policy-House|12bc0a47-68e2-494a-a3d9-9312e8e412b4</vt:lpwstr>
  </property>
  <property fmtid="{D5CDD505-2E9C-101B-9397-08002B2CF9AE}" pid="8" name="TaxCatchAll">
    <vt:lpwstr>1;#Policy-House|12bc0a47-68e2-494a-a3d9-9312e8e412b4</vt:lpwstr>
  </property>
  <property fmtid="{D5CDD505-2E9C-101B-9397-08002B2CF9AE}" pid="9" name="d57ad63fa78849afa577c8c887712ecc">
    <vt:lpwstr>Policy-House|12bc0a47-68e2-494a-a3d9-9312e8e412b4</vt:lpwstr>
  </property>
  <property fmtid="{D5CDD505-2E9C-101B-9397-08002B2CF9AE}" pid="10" name="n73fe00915e047b9b000031da954def1">
    <vt:lpwstr/>
  </property>
  <property fmtid="{D5CDD505-2E9C-101B-9397-08002B2CF9AE}" pid="11" name="Country">
    <vt:lpwstr>8;#GLOBAL|b0a6a583-46b6-4300-97aa-e8b4e913125d</vt:lpwstr>
  </property>
  <property fmtid="{D5CDD505-2E9C-101B-9397-08002B2CF9AE}" pid="12" name="Policy-area">
    <vt:lpwstr>10;#Contracting and Procurement|ea022357-5ec6-4f8b-a8b9-439d5a604ba1</vt:lpwstr>
  </property>
  <property fmtid="{D5CDD505-2E9C-101B-9397-08002B2CF9AE}" pid="13" name="Topics">
    <vt:lpwstr/>
  </property>
  <property fmtid="{D5CDD505-2E9C-101B-9397-08002B2CF9AE}" pid="14" name="Approval">
    <vt:lpwstr>https://snvworld.sharepoint.com/teams/policy/_layouts/15/wrkstat.aspx?List=6e9df7da-71a9-4941-97a7-53142a9f273d&amp;WorkflowInstanceName=1b6f7c29-555d-451a-a2ac-53cb5a985d24, Completed</vt:lpwstr>
  </property>
</Properties>
</file>